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A6D" w:rsidRDefault="00192448" w:rsidP="00192448">
      <w:pPr>
        <w:jc w:val="center"/>
      </w:pPr>
      <w:r w:rsidRPr="00192448">
        <w:rPr>
          <w:noProof/>
          <w:lang w:eastAsia="en-GB"/>
        </w:rPr>
        <w:drawing>
          <wp:inline distT="0" distB="0" distL="0" distR="0" wp14:anchorId="21D868A5" wp14:editId="06334CE0">
            <wp:extent cx="7505207" cy="5628904"/>
            <wp:effectExtent l="38100" t="38100" r="38735" b="292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10158" cy="5632617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192448" w:rsidRPr="00192448" w:rsidRDefault="00192448" w:rsidP="00192448">
      <w:pPr>
        <w:spacing w:after="0" w:line="240" w:lineRule="auto"/>
        <w:ind w:left="1440" w:hanging="1440"/>
        <w:rPr>
          <w:rFonts w:ascii="Arial" w:eastAsia="Times New Roman" w:hAnsi="Arial" w:cs="Arial"/>
          <w:b/>
          <w:color w:val="000000" w:themeColor="text1"/>
          <w:sz w:val="32"/>
          <w:szCs w:val="24"/>
          <w:u w:val="single"/>
          <w:lang w:eastAsia="en-GB"/>
        </w:rPr>
      </w:pPr>
      <w:r w:rsidRPr="00192448">
        <w:rPr>
          <w:rFonts w:ascii="Arial" w:eastAsia="Times New Roman" w:hAnsi="Arial" w:cs="Arial"/>
          <w:b/>
          <w:color w:val="000000" w:themeColor="text1"/>
          <w:sz w:val="32"/>
          <w:szCs w:val="24"/>
          <w:u w:val="single"/>
          <w:lang w:eastAsia="en-GB"/>
        </w:rPr>
        <w:lastRenderedPageBreak/>
        <w:t xml:space="preserve">Children working </w:t>
      </w:r>
      <w:r w:rsidR="00790F96">
        <w:rPr>
          <w:rFonts w:ascii="Arial" w:eastAsia="Times New Roman" w:hAnsi="Arial" w:cs="Arial"/>
          <w:b/>
          <w:color w:val="000000" w:themeColor="text1"/>
          <w:sz w:val="32"/>
          <w:szCs w:val="24"/>
          <w:u w:val="single"/>
          <w:lang w:eastAsia="en-GB"/>
        </w:rPr>
        <w:t xml:space="preserve">pre KS1 and entering year 1 </w:t>
      </w:r>
    </w:p>
    <w:p w:rsidR="00192448" w:rsidRDefault="00192448" w:rsidP="00192448"/>
    <w:p w:rsidR="00192448" w:rsidRPr="00192448" w:rsidRDefault="00192448" w:rsidP="0019244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192448">
        <w:rPr>
          <w:rFonts w:ascii="Arial" w:eastAsia="Times New Roman" w:hAnsi="Arial" w:cs="Arial"/>
          <w:sz w:val="24"/>
          <w:szCs w:val="24"/>
          <w:lang w:eastAsia="en-GB"/>
        </w:rPr>
        <w:t xml:space="preserve">Children will experience equal groups of objects and will count in 2s, 5s and 10s.  They will work on practical problem solving activities involving equal sets or groups, </w:t>
      </w:r>
    </w:p>
    <w:p w:rsidR="00192448" w:rsidRPr="00192448" w:rsidRDefault="00192448" w:rsidP="0019244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192448">
        <w:rPr>
          <w:rFonts w:ascii="Arial" w:eastAsia="Times New Roman" w:hAnsi="Arial" w:cs="Arial"/>
          <w:noProof/>
          <w:sz w:val="20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2C1D11EB" wp14:editId="724538E3">
            <wp:simplePos x="0" y="0"/>
            <wp:positionH relativeFrom="column">
              <wp:posOffset>0</wp:posOffset>
            </wp:positionH>
            <wp:positionV relativeFrom="paragraph">
              <wp:posOffset>60960</wp:posOffset>
            </wp:positionV>
            <wp:extent cx="2057400" cy="1495425"/>
            <wp:effectExtent l="0" t="0" r="0" b="952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2448">
        <w:rPr>
          <w:rFonts w:ascii="Arial" w:eastAsia="Times New Roman" w:hAnsi="Arial" w:cs="Arial"/>
          <w:noProof/>
          <w:sz w:val="20"/>
          <w:szCs w:val="24"/>
          <w:lang w:eastAsia="en-GB"/>
        </w:rPr>
        <w:drawing>
          <wp:anchor distT="0" distB="0" distL="114300" distR="114300" simplePos="0" relativeHeight="251661312" behindDoc="0" locked="0" layoutInCell="1" allowOverlap="1" wp14:anchorId="64A45878" wp14:editId="0FE2E51D">
            <wp:simplePos x="0" y="0"/>
            <wp:positionH relativeFrom="column">
              <wp:posOffset>2171700</wp:posOffset>
            </wp:positionH>
            <wp:positionV relativeFrom="paragraph">
              <wp:posOffset>60960</wp:posOffset>
            </wp:positionV>
            <wp:extent cx="3657600" cy="784225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2448" w:rsidRPr="00192448" w:rsidRDefault="00192448" w:rsidP="0019244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192448" w:rsidRPr="00192448" w:rsidRDefault="00192448" w:rsidP="0019244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192448" w:rsidRPr="00192448" w:rsidRDefault="00192448" w:rsidP="0019244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192448" w:rsidRPr="00192448" w:rsidRDefault="00192448" w:rsidP="0019244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192448">
        <w:rPr>
          <w:rFonts w:ascii="Arial" w:eastAsia="Times New Roman" w:hAnsi="Arial" w:cs="Arial"/>
          <w:sz w:val="24"/>
          <w:szCs w:val="24"/>
          <w:lang w:eastAsia="en-GB"/>
        </w:rPr>
        <w:t>e.g</w:t>
      </w:r>
      <w:proofErr w:type="gramEnd"/>
      <w:r w:rsidRPr="00192448">
        <w:rPr>
          <w:rFonts w:ascii="Arial" w:eastAsia="Times New Roman" w:hAnsi="Arial" w:cs="Arial"/>
          <w:sz w:val="24"/>
          <w:szCs w:val="24"/>
          <w:lang w:eastAsia="en-GB"/>
        </w:rPr>
        <w:t xml:space="preserve">. </w:t>
      </w:r>
      <w:r w:rsidRPr="00192448">
        <w:rPr>
          <w:rFonts w:ascii="Arial" w:eastAsia="Times New Roman" w:hAnsi="Arial" w:cs="Arial"/>
          <w:color w:val="000000"/>
          <w:sz w:val="24"/>
          <w:szCs w:val="18"/>
          <w:lang w:eastAsia="en-GB"/>
        </w:rPr>
        <w:t>If the frog hops in 2s, how many hops will there be before he lands on 10?</w:t>
      </w:r>
    </w:p>
    <w:p w:rsidR="00192448" w:rsidRPr="00192448" w:rsidRDefault="00192448" w:rsidP="0019244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192448" w:rsidRPr="00192448" w:rsidRDefault="00192448" w:rsidP="0019244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192448">
        <w:rPr>
          <w:rFonts w:ascii="Arial" w:eastAsia="Times New Roman" w:hAnsi="Arial" w:cs="Arial"/>
          <w:noProof/>
          <w:sz w:val="20"/>
          <w:szCs w:val="24"/>
          <w:lang w:eastAsia="en-GB"/>
        </w:rPr>
        <w:drawing>
          <wp:anchor distT="0" distB="0" distL="114300" distR="114300" simplePos="0" relativeHeight="251662336" behindDoc="0" locked="0" layoutInCell="1" allowOverlap="1" wp14:anchorId="0E7C4422" wp14:editId="504E817A">
            <wp:simplePos x="0" y="0"/>
            <wp:positionH relativeFrom="column">
              <wp:posOffset>-2058035</wp:posOffset>
            </wp:positionH>
            <wp:positionV relativeFrom="paragraph">
              <wp:posOffset>44450</wp:posOffset>
            </wp:positionV>
            <wp:extent cx="1939925" cy="1691005"/>
            <wp:effectExtent l="0" t="0" r="3175" b="444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925" cy="169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2448" w:rsidRPr="00192448" w:rsidRDefault="00192448" w:rsidP="0019244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192448">
        <w:rPr>
          <w:rFonts w:ascii="Arial" w:eastAsia="Times New Roman" w:hAnsi="Arial" w:cs="Arial"/>
          <w:sz w:val="24"/>
          <w:szCs w:val="24"/>
          <w:lang w:eastAsia="en-GB"/>
        </w:rPr>
        <w:t xml:space="preserve">Here are 20 counters. Arrange them in equal rows. Is there a different way to arrange them in equal rows? </w:t>
      </w:r>
    </w:p>
    <w:p w:rsidR="00192448" w:rsidRPr="00192448" w:rsidRDefault="00192448" w:rsidP="0019244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192448" w:rsidRPr="00192448" w:rsidRDefault="00192448" w:rsidP="0019244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GB"/>
        </w:rPr>
      </w:pPr>
    </w:p>
    <w:p w:rsidR="00192448" w:rsidRPr="00192448" w:rsidRDefault="00192448" w:rsidP="0019244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192448" w:rsidRPr="00192448" w:rsidRDefault="00192448" w:rsidP="00192448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4"/>
          <w:szCs w:val="18"/>
          <w:lang w:val="en" w:eastAsia="en-GB"/>
        </w:rPr>
      </w:pPr>
    </w:p>
    <w:p w:rsidR="00192448" w:rsidRPr="00192448" w:rsidRDefault="00192448" w:rsidP="00192448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4"/>
          <w:szCs w:val="18"/>
          <w:lang w:val="en" w:eastAsia="en-GB"/>
        </w:rPr>
      </w:pPr>
    </w:p>
    <w:p w:rsidR="00192448" w:rsidRDefault="00192448" w:rsidP="00192448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4"/>
          <w:szCs w:val="18"/>
          <w:lang w:val="en" w:eastAsia="en-GB"/>
        </w:rPr>
      </w:pPr>
      <w:r w:rsidRPr="00192448">
        <w:rPr>
          <w:rFonts w:ascii="Arial" w:eastAsia="Times New Roman" w:hAnsi="Arial" w:cs="Arial"/>
          <w:noProof/>
          <w:sz w:val="20"/>
          <w:szCs w:val="24"/>
          <w:lang w:eastAsia="en-GB"/>
        </w:rPr>
        <w:drawing>
          <wp:anchor distT="0" distB="0" distL="114300" distR="114300" simplePos="0" relativeHeight="251660288" behindDoc="1" locked="0" layoutInCell="1" allowOverlap="1" wp14:anchorId="5E956DDF" wp14:editId="25A4FD3F">
            <wp:simplePos x="0" y="0"/>
            <wp:positionH relativeFrom="column">
              <wp:posOffset>3903345</wp:posOffset>
            </wp:positionH>
            <wp:positionV relativeFrom="paragraph">
              <wp:posOffset>244475</wp:posOffset>
            </wp:positionV>
            <wp:extent cx="3200400" cy="1419225"/>
            <wp:effectExtent l="0" t="0" r="0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2448">
        <w:rPr>
          <w:rFonts w:ascii="Arial" w:eastAsia="Times New Roman" w:hAnsi="Arial" w:cs="Arial"/>
          <w:i/>
          <w:iCs/>
          <w:color w:val="000000"/>
          <w:sz w:val="24"/>
          <w:szCs w:val="18"/>
          <w:lang w:val="en" w:eastAsia="en-GB"/>
        </w:rPr>
        <w:t>15 children sit at 3 tables. There is the same number of children at each table. How many children sit at each table?</w:t>
      </w:r>
    </w:p>
    <w:tbl>
      <w:tblPr>
        <w:tblpPr w:leftFromText="180" w:rightFromText="180" w:vertAnchor="text" w:horzAnchor="page" w:tblpX="2213" w:tblpY="1830"/>
        <w:tblW w:w="0" w:type="auto"/>
        <w:tblLook w:val="0000" w:firstRow="0" w:lastRow="0" w:firstColumn="0" w:lastColumn="0" w:noHBand="0" w:noVBand="0"/>
      </w:tblPr>
      <w:tblGrid>
        <w:gridCol w:w="1800"/>
        <w:gridCol w:w="2160"/>
      </w:tblGrid>
      <w:tr w:rsidR="00192448" w:rsidRPr="00192448" w:rsidTr="00192448">
        <w:trPr>
          <w:cantSplit/>
          <w:trHeight w:val="2008"/>
        </w:trPr>
        <w:tc>
          <w:tcPr>
            <w:tcW w:w="1800" w:type="dxa"/>
          </w:tcPr>
          <w:p w:rsidR="00192448" w:rsidRPr="00192448" w:rsidRDefault="00192448" w:rsidP="00192448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68A0F5ED" wp14:editId="02078022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252730</wp:posOffset>
                      </wp:positionV>
                      <wp:extent cx="913130" cy="910590"/>
                      <wp:effectExtent l="11430" t="11430" r="8890" b="11430"/>
                      <wp:wrapNone/>
                      <wp:docPr id="5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3130" cy="9105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" o:spid="_x0000_s1026" style="position:absolute;margin-left:3.85pt;margin-top:19.9pt;width:71.9pt;height:71.7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"/>
                  </w:pict>
                </mc:Fallback>
              </mc:AlternateContent>
            </w:r>
          </w:p>
          <w:p w:rsidR="00192448" w:rsidRPr="00192448" w:rsidRDefault="00192448" w:rsidP="00192448">
            <w:pPr>
              <w:tabs>
                <w:tab w:val="left" w:pos="317"/>
              </w:tabs>
              <w:spacing w:after="0" w:line="240" w:lineRule="auto"/>
              <w:rPr>
                <w:rFonts w:ascii="Comic Sans MS" w:eastAsia="Times New Roman" w:hAnsi="Comic Sans MS" w:cs="Times New Roman"/>
                <w:sz w:val="48"/>
                <w:szCs w:val="24"/>
                <w:lang w:eastAsia="en-GB"/>
              </w:rPr>
            </w:pPr>
            <w:r w:rsidRPr="00192448">
              <w:rPr>
                <w:rFonts w:ascii="Comic Sans MS" w:eastAsia="Times New Roman" w:hAnsi="Comic Sans MS" w:cs="Times New Roman"/>
                <w:sz w:val="48"/>
                <w:szCs w:val="24"/>
                <w:lang w:eastAsia="en-GB"/>
              </w:rPr>
              <w:t xml:space="preserve">    </w:t>
            </w:r>
            <w:r w:rsidRPr="00192448">
              <w:rPr>
                <w:rFonts w:ascii="Comic Sans MS" w:eastAsia="Times New Roman" w:hAnsi="Comic Sans MS" w:cs="Times New Roman"/>
                <w:sz w:val="48"/>
                <w:szCs w:val="24"/>
                <w:lang w:eastAsia="en-GB"/>
              </w:rPr>
              <w:sym w:font="Webdings" w:char="F081"/>
            </w:r>
          </w:p>
          <w:p w:rsidR="00192448" w:rsidRPr="00192448" w:rsidRDefault="00192448" w:rsidP="00192448">
            <w:pPr>
              <w:tabs>
                <w:tab w:val="left" w:pos="317"/>
              </w:tabs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4CB5591" wp14:editId="379E84E1">
                      <wp:simplePos x="0" y="0"/>
                      <wp:positionH relativeFrom="column">
                        <wp:posOffset>234950</wp:posOffset>
                      </wp:positionH>
                      <wp:positionV relativeFrom="paragraph">
                        <wp:posOffset>168910</wp:posOffset>
                      </wp:positionV>
                      <wp:extent cx="683260" cy="228600"/>
                      <wp:effectExtent l="0" t="0" r="0" b="254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326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92448" w:rsidRDefault="00192448" w:rsidP="00192448">
                                  <w:r>
                                    <w:rPr>
                                      <w:sz w:val="20"/>
                                    </w:rPr>
                                    <w:sym w:font="Wingdings" w:char="F06C"/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z w:val="20"/>
                                    </w:rPr>
                                    <w:sym w:font="Wingdings" w:char="F06C"/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z w:val="20"/>
                                    </w:rPr>
                                    <w:sym w:font="Wingdings" w:char="F06C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18.5pt;margin-top:13.3pt;width:53.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" stroked="f">
                      <v:textbox>
                        <w:txbxContent>
                          <w:p w:rsidR="00192448" w:rsidRDefault="00192448" w:rsidP="00192448">
                            <w:r>
                              <w:rPr>
                                <w:sz w:val="20"/>
                              </w:rPr>
                              <w:sym w:font="Wingdings" w:char="F06C"/>
                            </w:r>
                            <w:r>
                              <w:rPr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sz w:val="20"/>
                              </w:rPr>
                              <w:sym w:font="Wingdings" w:char="F06C"/>
                            </w:r>
                            <w:r>
                              <w:rPr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sz w:val="20"/>
                              </w:rPr>
                              <w:sym w:font="Wingdings" w:char="F06C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92448">
              <w:rPr>
                <w:rFonts w:ascii="Comic Sans MS" w:eastAsia="Times New Roman" w:hAnsi="Comic Sans MS" w:cs="Times New Roman"/>
                <w:sz w:val="48"/>
                <w:szCs w:val="24"/>
                <w:lang w:eastAsia="en-GB"/>
              </w:rPr>
              <w:t xml:space="preserve"> </w:t>
            </w:r>
          </w:p>
        </w:tc>
        <w:tc>
          <w:tcPr>
            <w:tcW w:w="2160" w:type="dxa"/>
          </w:tcPr>
          <w:p w:rsidR="00192448" w:rsidRPr="00192448" w:rsidRDefault="00192448" w:rsidP="00192448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 wp14:anchorId="575C770A" wp14:editId="114FA988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248920</wp:posOffset>
                      </wp:positionV>
                      <wp:extent cx="913130" cy="910590"/>
                      <wp:effectExtent l="8255" t="7620" r="12065" b="5715"/>
                      <wp:wrapNone/>
                      <wp:docPr id="3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3130" cy="9105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" o:spid="_x0000_s1026" style="position:absolute;margin-left:3.6pt;margin-top:19.6pt;width:71.9pt;height:71.7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"/>
                  </w:pict>
                </mc:Fallback>
              </mc:AlternateContent>
            </w:r>
          </w:p>
          <w:p w:rsidR="00192448" w:rsidRPr="00192448" w:rsidRDefault="00192448" w:rsidP="00192448">
            <w:pPr>
              <w:tabs>
                <w:tab w:val="left" w:pos="317"/>
              </w:tabs>
              <w:spacing w:after="0" w:line="240" w:lineRule="auto"/>
              <w:rPr>
                <w:rFonts w:ascii="Comic Sans MS" w:eastAsia="Times New Roman" w:hAnsi="Comic Sans MS" w:cs="Times New Roman"/>
                <w:sz w:val="48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827734A" wp14:editId="5C7EB027">
                      <wp:simplePos x="0" y="0"/>
                      <wp:positionH relativeFrom="column">
                        <wp:posOffset>234950</wp:posOffset>
                      </wp:positionH>
                      <wp:positionV relativeFrom="paragraph">
                        <wp:posOffset>473710</wp:posOffset>
                      </wp:positionV>
                      <wp:extent cx="683260" cy="228600"/>
                      <wp:effectExtent l="0" t="0" r="0" b="254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326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92448" w:rsidRDefault="00192448" w:rsidP="00192448">
                                  <w:r>
                                    <w:rPr>
                                      <w:sz w:val="20"/>
                                    </w:rPr>
                                    <w:sym w:font="Wingdings" w:char="F06C"/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z w:val="20"/>
                                    </w:rPr>
                                    <w:sym w:font="Wingdings" w:char="F06C"/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z w:val="20"/>
                                    </w:rPr>
                                    <w:sym w:font="Wingdings" w:char="F06C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margin-left:18.5pt;margin-top:37.3pt;width:53.8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" stroked="f">
                      <v:textbox>
                        <w:txbxContent>
                          <w:p w:rsidR="00192448" w:rsidRDefault="00192448" w:rsidP="00192448">
                            <w:r>
                              <w:rPr>
                                <w:sz w:val="20"/>
                              </w:rPr>
                              <w:sym w:font="Wingdings" w:char="F06C"/>
                            </w:r>
                            <w:r>
                              <w:rPr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sz w:val="20"/>
                              </w:rPr>
                              <w:sym w:font="Wingdings" w:char="F06C"/>
                            </w:r>
                            <w:r>
                              <w:rPr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sz w:val="20"/>
                              </w:rPr>
                              <w:sym w:font="Wingdings" w:char="F06C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92448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 xml:space="preserve">        </w:t>
            </w:r>
            <w:r w:rsidRPr="00192448">
              <w:rPr>
                <w:rFonts w:ascii="Comic Sans MS" w:eastAsia="Times New Roman" w:hAnsi="Comic Sans MS" w:cs="Times New Roman"/>
                <w:sz w:val="48"/>
                <w:szCs w:val="24"/>
                <w:lang w:eastAsia="en-GB"/>
              </w:rPr>
              <w:sym w:font="Webdings" w:char="F081"/>
            </w:r>
          </w:p>
        </w:tc>
      </w:tr>
    </w:tbl>
    <w:p w:rsidR="00192448" w:rsidRDefault="00192448" w:rsidP="00192448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4"/>
          <w:szCs w:val="18"/>
          <w:lang w:val="en" w:eastAsia="en-GB"/>
        </w:rPr>
      </w:pPr>
    </w:p>
    <w:p w:rsidR="00192448" w:rsidRDefault="00192448" w:rsidP="00192448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4"/>
          <w:szCs w:val="18"/>
          <w:lang w:val="en" w:eastAsia="en-GB"/>
        </w:rPr>
      </w:pPr>
    </w:p>
    <w:p w:rsidR="00192448" w:rsidRPr="00192448" w:rsidRDefault="00192448" w:rsidP="00192448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  <w:lang w:eastAsia="en-GB"/>
        </w:rPr>
      </w:pPr>
    </w:p>
    <w:p w:rsidR="00192448" w:rsidRPr="00192448" w:rsidRDefault="00192448" w:rsidP="00192448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4"/>
          <w:szCs w:val="18"/>
          <w:lang w:val="en" w:eastAsia="en-GB"/>
        </w:rPr>
      </w:pPr>
      <w:r w:rsidRPr="00192448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Millie had 6 </w:t>
      </w:r>
      <w:proofErr w:type="gramStart"/>
      <w:r w:rsidRPr="00192448">
        <w:rPr>
          <w:rFonts w:ascii="Arial" w:eastAsia="Times New Roman" w:hAnsi="Arial" w:cs="Arial"/>
          <w:bCs/>
          <w:sz w:val="24"/>
          <w:szCs w:val="24"/>
          <w:lang w:eastAsia="en-GB"/>
        </w:rPr>
        <w:t>toffees,</w:t>
      </w:r>
      <w:proofErr w:type="gramEnd"/>
      <w:r w:rsidRPr="00192448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she gave half to her friend. How many toffees do they each get?</w:t>
      </w:r>
    </w:p>
    <w:p w:rsidR="00192448" w:rsidRPr="00192448" w:rsidRDefault="00192448" w:rsidP="00192448">
      <w:pPr>
        <w:keepNext/>
        <w:tabs>
          <w:tab w:val="left" w:pos="317"/>
        </w:tabs>
        <w:spacing w:after="0" w:line="240" w:lineRule="auto"/>
        <w:ind w:right="-675"/>
        <w:outlineLvl w:val="2"/>
        <w:rPr>
          <w:rFonts w:ascii="Arial" w:eastAsia="Times New Roman" w:hAnsi="Arial" w:cs="Arial"/>
          <w:i/>
          <w:sz w:val="18"/>
          <w:szCs w:val="20"/>
        </w:rPr>
      </w:pPr>
    </w:p>
    <w:p w:rsidR="00192448" w:rsidRPr="00192448" w:rsidRDefault="00192448" w:rsidP="0019244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192448" w:rsidRPr="00192448" w:rsidRDefault="00192448" w:rsidP="00192448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  <w:lang w:eastAsia="en-GB"/>
        </w:rPr>
      </w:pPr>
    </w:p>
    <w:p w:rsidR="00192448" w:rsidRPr="00192448" w:rsidRDefault="00192448" w:rsidP="00192448">
      <w:pPr>
        <w:tabs>
          <w:tab w:val="left" w:pos="317"/>
        </w:tabs>
        <w:spacing w:after="0" w:line="240" w:lineRule="auto"/>
        <w:ind w:right="-675"/>
        <w:rPr>
          <w:rFonts w:ascii="Arial" w:eastAsia="Times New Roman" w:hAnsi="Arial" w:cs="Arial"/>
          <w:bCs/>
          <w:sz w:val="24"/>
          <w:szCs w:val="24"/>
          <w:lang w:eastAsia="en-GB"/>
        </w:rPr>
      </w:pPr>
      <w:r w:rsidRPr="00192448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   </w:t>
      </w:r>
    </w:p>
    <w:p w:rsidR="00192448" w:rsidRDefault="00192448" w:rsidP="00192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9244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               </w:t>
      </w:r>
    </w:p>
    <w:p w:rsidR="00192448" w:rsidRPr="00192448" w:rsidRDefault="00192448" w:rsidP="00192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92448" w:rsidRPr="00192448" w:rsidRDefault="00192448" w:rsidP="00192448">
      <w:pPr>
        <w:spacing w:after="0" w:line="240" w:lineRule="auto"/>
        <w:ind w:left="1440" w:hanging="1440"/>
        <w:rPr>
          <w:rFonts w:ascii="Arial" w:eastAsia="Times New Roman" w:hAnsi="Arial" w:cs="Arial"/>
          <w:b/>
          <w:color w:val="000000" w:themeColor="text1"/>
          <w:sz w:val="32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color w:val="000000" w:themeColor="text1"/>
          <w:sz w:val="32"/>
          <w:szCs w:val="24"/>
          <w:u w:val="single"/>
          <w:lang w:eastAsia="en-GB"/>
        </w:rPr>
        <w:lastRenderedPageBreak/>
        <w:t xml:space="preserve">Children working at </w:t>
      </w:r>
      <w:r w:rsidR="00790F96">
        <w:rPr>
          <w:rFonts w:ascii="Arial" w:eastAsia="Times New Roman" w:hAnsi="Arial" w:cs="Arial"/>
          <w:b/>
          <w:color w:val="000000" w:themeColor="text1"/>
          <w:sz w:val="32"/>
          <w:szCs w:val="24"/>
          <w:u w:val="single"/>
          <w:lang w:eastAsia="en-GB"/>
        </w:rPr>
        <w:t xml:space="preserve">year 1 </w:t>
      </w:r>
    </w:p>
    <w:p w:rsidR="00192448" w:rsidRPr="00192448" w:rsidRDefault="00192448" w:rsidP="0019244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192448">
        <w:rPr>
          <w:rFonts w:ascii="Arial" w:eastAsia="Times New Roman" w:hAnsi="Arial" w:cs="Arial"/>
          <w:sz w:val="24"/>
          <w:szCs w:val="24"/>
          <w:lang w:eastAsia="en-GB"/>
        </w:rPr>
        <w:t>Children will develop their understanding of multiplication and use jottings to support calculation:</w:t>
      </w:r>
    </w:p>
    <w:p w:rsidR="00192448" w:rsidRPr="00192448" w:rsidRDefault="00192448" w:rsidP="0019244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:rsidR="00192448" w:rsidRPr="00192448" w:rsidRDefault="00192448" w:rsidP="00192448">
      <w:pPr>
        <w:numPr>
          <w:ilvl w:val="0"/>
          <w:numId w:val="1"/>
        </w:numPr>
        <w:tabs>
          <w:tab w:val="left" w:pos="204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192448">
        <w:rPr>
          <w:rFonts w:ascii="Arial" w:eastAsia="Times New Roman" w:hAnsi="Arial" w:cs="Arial"/>
          <w:b/>
          <w:sz w:val="24"/>
          <w:szCs w:val="24"/>
          <w:lang w:eastAsia="en-GB"/>
        </w:rPr>
        <w:t>Sharing equally</w:t>
      </w:r>
    </w:p>
    <w:p w:rsidR="00192448" w:rsidRPr="00192448" w:rsidRDefault="00192448" w:rsidP="00192448">
      <w:pPr>
        <w:tabs>
          <w:tab w:val="left" w:pos="20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192448">
        <w:rPr>
          <w:rFonts w:ascii="Arial" w:eastAsia="Times New Roman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72576" behindDoc="0" locked="0" layoutInCell="1" allowOverlap="1" wp14:anchorId="51226C7B" wp14:editId="30A87E88">
            <wp:simplePos x="0" y="0"/>
            <wp:positionH relativeFrom="column">
              <wp:posOffset>0</wp:posOffset>
            </wp:positionH>
            <wp:positionV relativeFrom="paragraph">
              <wp:posOffset>16510</wp:posOffset>
            </wp:positionV>
            <wp:extent cx="2514600" cy="1590675"/>
            <wp:effectExtent l="0" t="0" r="0" b="9525"/>
            <wp:wrapSquare wrapText="bothSides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2448" w:rsidRPr="00192448" w:rsidRDefault="00192448" w:rsidP="00192448">
      <w:pPr>
        <w:tabs>
          <w:tab w:val="left" w:pos="20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192448">
        <w:rPr>
          <w:rFonts w:ascii="Arial" w:eastAsia="Times New Roman" w:hAnsi="Arial" w:cs="Arial"/>
          <w:sz w:val="24"/>
          <w:szCs w:val="24"/>
          <w:lang w:val="en" w:eastAsia="en-GB"/>
        </w:rPr>
        <w:t xml:space="preserve">Use </w:t>
      </w:r>
      <w:r w:rsidRPr="00192448">
        <w:rPr>
          <w:rFonts w:ascii="Arial" w:eastAsia="Times New Roman" w:hAnsi="Arial" w:cs="Arial"/>
          <w:b/>
          <w:bCs/>
          <w:color w:val="000000"/>
          <w:sz w:val="24"/>
          <w:szCs w:val="24"/>
          <w:lang w:val="en" w:eastAsia="en-GB"/>
        </w:rPr>
        <w:t>sharing</w:t>
      </w:r>
      <w:r w:rsidRPr="00192448">
        <w:rPr>
          <w:rFonts w:ascii="Arial" w:eastAsia="Times New Roman" w:hAnsi="Arial" w:cs="Arial"/>
          <w:sz w:val="24"/>
          <w:szCs w:val="24"/>
          <w:lang w:val="en" w:eastAsia="en-GB"/>
        </w:rPr>
        <w:t xml:space="preserve"> to answer division questions; </w:t>
      </w:r>
      <w:r w:rsidRPr="00192448">
        <w:rPr>
          <w:rFonts w:ascii="Arial" w:eastAsia="Times New Roman" w:hAnsi="Arial" w:cs="Arial"/>
          <w:sz w:val="24"/>
          <w:szCs w:val="24"/>
          <w:lang w:eastAsia="en-GB"/>
        </w:rPr>
        <w:t>Suppose 15 pencils were to be shared out between three children. How many pencils would each child get? Explain to me how you could work it out.</w:t>
      </w:r>
    </w:p>
    <w:p w:rsidR="00192448" w:rsidRPr="00192448" w:rsidRDefault="00192448" w:rsidP="00192448">
      <w:pPr>
        <w:tabs>
          <w:tab w:val="left" w:pos="20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192448" w:rsidRPr="00192448" w:rsidRDefault="00192448" w:rsidP="0019244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192448" w:rsidRPr="00192448" w:rsidRDefault="00192448" w:rsidP="0019244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</w:p>
    <w:p w:rsidR="00192448" w:rsidRPr="00192448" w:rsidRDefault="00192448" w:rsidP="00192448">
      <w:pPr>
        <w:spacing w:after="0" w:line="240" w:lineRule="auto"/>
        <w:rPr>
          <w:rFonts w:ascii="Arial" w:eastAsia="Arial Unicode MS" w:hAnsi="Arial" w:cs="Arial"/>
          <w:sz w:val="24"/>
          <w:szCs w:val="24"/>
          <w:lang w:val="en" w:eastAsia="en-GB"/>
        </w:rPr>
      </w:pPr>
      <w:r w:rsidRPr="00192448">
        <w:rPr>
          <w:rFonts w:ascii="Arial" w:eastAsia="Times New Roman" w:hAnsi="Arial" w:cs="Arial"/>
          <w:sz w:val="24"/>
          <w:szCs w:val="24"/>
          <w:lang w:val="en" w:eastAsia="en-GB"/>
        </w:rPr>
        <w:t>Experience divisions that give rise to remainders, such as:</w:t>
      </w:r>
    </w:p>
    <w:p w:rsidR="00192448" w:rsidRPr="00192448" w:rsidRDefault="00192448" w:rsidP="0019244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192448">
        <w:rPr>
          <w:rFonts w:ascii="Arial" w:eastAsia="Times New Roman" w:hAnsi="Arial" w:cs="Arial"/>
          <w:i/>
          <w:iCs/>
          <w:color w:val="000000"/>
          <w:sz w:val="24"/>
          <w:szCs w:val="24"/>
          <w:lang w:val="en" w:eastAsia="en-GB"/>
        </w:rPr>
        <w:t>Three friends share 16 marbles equally. How many marbles does each friend get? How many marbles are left over?</w:t>
      </w:r>
      <w:r w:rsidRPr="00192448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</w:p>
    <w:p w:rsidR="00192448" w:rsidRPr="00192448" w:rsidRDefault="00192448" w:rsidP="0019244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192448" w:rsidRPr="00192448" w:rsidRDefault="00192448" w:rsidP="00192448">
      <w:pPr>
        <w:numPr>
          <w:ilvl w:val="0"/>
          <w:numId w:val="1"/>
        </w:numPr>
        <w:tabs>
          <w:tab w:val="left" w:pos="204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192448">
        <w:rPr>
          <w:rFonts w:ascii="Arial" w:eastAsia="Times New Roman" w:hAnsi="Arial" w:cs="Arial"/>
          <w:b/>
          <w:sz w:val="24"/>
          <w:szCs w:val="24"/>
          <w:lang w:eastAsia="en-GB"/>
        </w:rPr>
        <w:t>Grouping or repeated subtraction</w:t>
      </w:r>
    </w:p>
    <w:p w:rsidR="00192448" w:rsidRPr="00192448" w:rsidRDefault="00192448" w:rsidP="00192448">
      <w:pPr>
        <w:tabs>
          <w:tab w:val="left" w:pos="20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192448" w:rsidRPr="00192448" w:rsidRDefault="00192448" w:rsidP="0019244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192448">
        <w:rPr>
          <w:rFonts w:ascii="Arial" w:eastAsia="Times New Roman" w:hAnsi="Arial" w:cs="Arial"/>
          <w:sz w:val="24"/>
          <w:szCs w:val="24"/>
          <w:lang w:val="en" w:eastAsia="en-GB"/>
        </w:rPr>
        <w:t xml:space="preserve">Use practical equipment or objects to answer questions such as: </w:t>
      </w:r>
      <w:r w:rsidRPr="00192448">
        <w:rPr>
          <w:rFonts w:ascii="Arial" w:eastAsia="Times New Roman" w:hAnsi="Arial" w:cs="Arial"/>
          <w:i/>
          <w:iCs/>
          <w:color w:val="000000"/>
          <w:sz w:val="24"/>
          <w:szCs w:val="24"/>
          <w:lang w:val="en" w:eastAsia="en-GB"/>
        </w:rPr>
        <w:t>How many 2s make 12?</w:t>
      </w:r>
      <w:r w:rsidRPr="00192448">
        <w:rPr>
          <w:rFonts w:ascii="Arial" w:eastAsia="Times New Roman" w:hAnsi="Arial" w:cs="Arial"/>
          <w:sz w:val="24"/>
          <w:szCs w:val="24"/>
          <w:lang w:val="en" w:eastAsia="en-GB"/>
        </w:rPr>
        <w:t xml:space="preserve"> Relate this to the division 12 </w:t>
      </w:r>
      <w:r w:rsidRPr="00192448">
        <w:rPr>
          <w:rFonts w:ascii="Arial" w:eastAsia="Times New Roman" w:hAnsi="Arial" w:cs="Arial"/>
          <w:noProof/>
          <w:sz w:val="24"/>
          <w:szCs w:val="24"/>
          <w:lang w:eastAsia="en-GB"/>
        </w:rPr>
        <w:drawing>
          <wp:inline distT="0" distB="0" distL="0" distR="0" wp14:anchorId="4B0AE4B2" wp14:editId="7BF470D4">
            <wp:extent cx="95250" cy="95250"/>
            <wp:effectExtent l="0" t="0" r="0" b="0"/>
            <wp:docPr id="24" name="Picture 24" descr="divided b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vided by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2448">
        <w:rPr>
          <w:rFonts w:ascii="Arial" w:eastAsia="Times New Roman" w:hAnsi="Arial" w:cs="Arial"/>
          <w:sz w:val="24"/>
          <w:szCs w:val="24"/>
          <w:lang w:val="en" w:eastAsia="en-GB"/>
        </w:rPr>
        <w:t xml:space="preserve">2. </w:t>
      </w:r>
    </w:p>
    <w:p w:rsidR="00192448" w:rsidRPr="00192448" w:rsidRDefault="00192448" w:rsidP="0019244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192448">
        <w:rPr>
          <w:rFonts w:ascii="Arial" w:eastAsia="Times New Roman" w:hAnsi="Arial" w:cs="Arial"/>
          <w:sz w:val="24"/>
          <w:szCs w:val="24"/>
          <w:lang w:val="en" w:eastAsia="en-GB"/>
        </w:rPr>
        <w:t xml:space="preserve">Use objects or a number line to </w:t>
      </w:r>
      <w:proofErr w:type="gramStart"/>
      <w:r w:rsidRPr="00192448">
        <w:rPr>
          <w:rFonts w:ascii="Arial" w:eastAsia="Times New Roman" w:hAnsi="Arial" w:cs="Arial"/>
          <w:sz w:val="24"/>
          <w:szCs w:val="24"/>
          <w:lang w:val="en" w:eastAsia="en-GB"/>
        </w:rPr>
        <w:t>support,</w:t>
      </w:r>
      <w:proofErr w:type="gramEnd"/>
      <w:r w:rsidRPr="00192448">
        <w:rPr>
          <w:rFonts w:ascii="Arial" w:eastAsia="Times New Roman" w:hAnsi="Arial" w:cs="Arial"/>
          <w:sz w:val="24"/>
          <w:szCs w:val="24"/>
          <w:lang w:val="en" w:eastAsia="en-GB"/>
        </w:rPr>
        <w:t xml:space="preserve"> record or explain this. </w:t>
      </w:r>
    </w:p>
    <w:p w:rsidR="00192448" w:rsidRPr="00192448" w:rsidRDefault="00192448" w:rsidP="0019244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192448">
        <w:rPr>
          <w:rFonts w:ascii="Arial" w:eastAsia="Times New Roman" w:hAnsi="Arial" w:cs="Arial"/>
          <w:sz w:val="24"/>
          <w:szCs w:val="24"/>
          <w:lang w:val="en" w:eastAsia="en-GB"/>
        </w:rPr>
        <w:t xml:space="preserve">For example, starting from 12, jump back in steps of 2, or starting with 12 counters, keep on taking away 2 counters. </w:t>
      </w:r>
    </w:p>
    <w:p w:rsidR="00192448" w:rsidRPr="00192448" w:rsidRDefault="00192448" w:rsidP="0019244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192448">
        <w:rPr>
          <w:rFonts w:ascii="Arial" w:eastAsia="Times New Roman" w:hAnsi="Arial" w:cs="Arial"/>
          <w:sz w:val="24"/>
          <w:szCs w:val="24"/>
          <w:lang w:val="en" w:eastAsia="en-GB"/>
        </w:rPr>
        <w:t xml:space="preserve">Record this as </w:t>
      </w:r>
      <w:r w:rsidRPr="00192448">
        <w:rPr>
          <w:rFonts w:ascii="Arial" w:eastAsia="Times New Roman" w:hAnsi="Arial" w:cs="Arial"/>
          <w:b/>
          <w:bCs/>
          <w:color w:val="000000"/>
          <w:sz w:val="24"/>
          <w:szCs w:val="24"/>
          <w:lang w:val="en" w:eastAsia="en-GB"/>
        </w:rPr>
        <w:t xml:space="preserve">repeated subtraction </w:t>
      </w:r>
      <w:r w:rsidRPr="00192448">
        <w:rPr>
          <w:rFonts w:ascii="Arial" w:eastAsia="Times New Roman" w:hAnsi="Arial" w:cs="Arial"/>
          <w:sz w:val="24"/>
          <w:szCs w:val="24"/>
          <w:lang w:val="en" w:eastAsia="en-GB"/>
        </w:rPr>
        <w:t>and as</w:t>
      </w:r>
      <w:r w:rsidRPr="00192448">
        <w:rPr>
          <w:rFonts w:ascii="Arial" w:eastAsia="Times New Roman" w:hAnsi="Arial" w:cs="Arial"/>
          <w:b/>
          <w:bCs/>
          <w:color w:val="000000"/>
          <w:sz w:val="24"/>
          <w:szCs w:val="24"/>
          <w:lang w:val="en" w:eastAsia="en-GB"/>
        </w:rPr>
        <w:t xml:space="preserve"> division</w:t>
      </w:r>
      <w:r w:rsidRPr="00192448">
        <w:rPr>
          <w:rFonts w:ascii="Arial" w:eastAsia="Times New Roman" w:hAnsi="Arial" w:cs="Arial"/>
          <w:sz w:val="24"/>
          <w:szCs w:val="24"/>
          <w:lang w:val="en" w:eastAsia="en-GB"/>
        </w:rPr>
        <w:t>:</w:t>
      </w:r>
    </w:p>
    <w:p w:rsidR="00192448" w:rsidRDefault="00192448" w:rsidP="00192448">
      <w:pPr>
        <w:spacing w:before="100" w:beforeAutospacing="1" w:after="100" w:afterAutospacing="1" w:line="240" w:lineRule="auto"/>
        <w:ind w:left="720" w:right="870"/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</w:pPr>
      <w:r w:rsidRPr="00192448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12 - 2 - 2 - 2 - 2 - 2 - 2 </w:t>
      </w:r>
      <w:r w:rsidRPr="00192448">
        <w:rPr>
          <w:rFonts w:ascii="Arial" w:eastAsia="Times New Roman" w:hAnsi="Arial" w:cs="Arial"/>
          <w:noProof/>
          <w:color w:val="000000"/>
          <w:sz w:val="24"/>
          <w:szCs w:val="24"/>
          <w:lang w:eastAsia="en-GB"/>
        </w:rPr>
        <w:drawing>
          <wp:inline distT="0" distB="0" distL="0" distR="0" wp14:anchorId="6B9971FE" wp14:editId="78B71C93">
            <wp:extent cx="71120" cy="95250"/>
            <wp:effectExtent l="0" t="0" r="5080" b="0"/>
            <wp:docPr id="23" name="Picture 23" descr="equa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qual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2448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>0</w:t>
      </w:r>
      <w:r w:rsidRPr="00192448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br/>
        <w:t xml:space="preserve">12 </w:t>
      </w:r>
      <w:r w:rsidRPr="00192448">
        <w:rPr>
          <w:rFonts w:ascii="Arial" w:eastAsia="Times New Roman" w:hAnsi="Arial" w:cs="Arial"/>
          <w:noProof/>
          <w:color w:val="000000"/>
          <w:sz w:val="24"/>
          <w:szCs w:val="24"/>
          <w:lang w:eastAsia="en-GB"/>
        </w:rPr>
        <w:drawing>
          <wp:inline distT="0" distB="0" distL="0" distR="0" wp14:anchorId="23D0249F" wp14:editId="0319ACED">
            <wp:extent cx="95250" cy="95250"/>
            <wp:effectExtent l="0" t="0" r="0" b="0"/>
            <wp:docPr id="22" name="Picture 22" descr="divided b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vided by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2448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2 </w:t>
      </w:r>
      <w:r w:rsidRPr="00192448">
        <w:rPr>
          <w:rFonts w:ascii="Arial" w:eastAsia="Times New Roman" w:hAnsi="Arial" w:cs="Arial"/>
          <w:noProof/>
          <w:color w:val="000000"/>
          <w:sz w:val="24"/>
          <w:szCs w:val="24"/>
          <w:lang w:eastAsia="en-GB"/>
        </w:rPr>
        <w:drawing>
          <wp:inline distT="0" distB="0" distL="0" distR="0" wp14:anchorId="0B0BA651" wp14:editId="58F816F7">
            <wp:extent cx="71120" cy="95250"/>
            <wp:effectExtent l="0" t="0" r="5080" b="0"/>
            <wp:docPr id="21" name="Picture 21" descr="equa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qual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2448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>6</w:t>
      </w:r>
      <w:r w:rsidRPr="00192448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br/>
        <w:t>12 divided by 2 equals 6</w:t>
      </w:r>
    </w:p>
    <w:p w:rsidR="00192448" w:rsidRDefault="00192448" w:rsidP="00192448">
      <w:pPr>
        <w:spacing w:before="100" w:beforeAutospacing="1" w:after="100" w:afterAutospacing="1" w:line="240" w:lineRule="auto"/>
        <w:ind w:left="720" w:right="870"/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</w:pPr>
    </w:p>
    <w:p w:rsidR="00192448" w:rsidRDefault="00192448" w:rsidP="00192448">
      <w:pPr>
        <w:spacing w:before="100" w:beforeAutospacing="1" w:after="100" w:afterAutospacing="1" w:line="240" w:lineRule="auto"/>
        <w:ind w:left="720" w:right="870"/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</w:pPr>
    </w:p>
    <w:p w:rsidR="00192448" w:rsidRPr="00192448" w:rsidRDefault="00192448" w:rsidP="00192448">
      <w:pPr>
        <w:spacing w:before="100" w:beforeAutospacing="1" w:after="100" w:afterAutospacing="1" w:line="240" w:lineRule="auto"/>
        <w:ind w:left="720" w:right="870"/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</w:pPr>
    </w:p>
    <w:p w:rsidR="00192448" w:rsidRPr="00192448" w:rsidRDefault="00192448" w:rsidP="00192448">
      <w:pPr>
        <w:spacing w:after="0" w:line="240" w:lineRule="auto"/>
        <w:ind w:right="150"/>
        <w:rPr>
          <w:rFonts w:ascii="Arial" w:eastAsia="Arial Unicode MS" w:hAnsi="Arial" w:cs="Arial"/>
          <w:color w:val="000000"/>
          <w:sz w:val="24"/>
          <w:szCs w:val="24"/>
          <w:lang w:val="en"/>
        </w:rPr>
      </w:pPr>
      <w:r w:rsidRPr="00192448">
        <w:rPr>
          <w:rFonts w:ascii="Arial" w:eastAsia="Arial Unicode MS" w:hAnsi="Arial" w:cs="Arial"/>
          <w:color w:val="000000"/>
          <w:sz w:val="24"/>
          <w:szCs w:val="24"/>
          <w:lang w:val="en"/>
        </w:rPr>
        <w:lastRenderedPageBreak/>
        <w:t>Children explain how they use equipment, objects or a number line to carry out division.</w:t>
      </w:r>
    </w:p>
    <w:p w:rsidR="00192448" w:rsidRPr="00192448" w:rsidRDefault="00192448" w:rsidP="00192448">
      <w:pPr>
        <w:tabs>
          <w:tab w:val="left" w:pos="20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192448" w:rsidRPr="00192448" w:rsidRDefault="00192448" w:rsidP="00192448">
      <w:pPr>
        <w:tabs>
          <w:tab w:val="left" w:pos="20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192448">
        <w:rPr>
          <w:rFonts w:ascii="Arial" w:eastAsia="Times New Roman" w:hAnsi="Arial" w:cs="Arial"/>
          <w:sz w:val="24"/>
          <w:szCs w:val="24"/>
          <w:lang w:eastAsia="en-GB"/>
        </w:rPr>
        <w:t xml:space="preserve">Or count forward, e.g. </w:t>
      </w:r>
      <w:proofErr w:type="gramStart"/>
      <w:r w:rsidRPr="00192448">
        <w:rPr>
          <w:rFonts w:ascii="Arial" w:eastAsia="Times New Roman" w:hAnsi="Arial" w:cs="Arial"/>
          <w:sz w:val="24"/>
          <w:szCs w:val="24"/>
          <w:lang w:eastAsia="en-GB"/>
        </w:rPr>
        <w:t>How</w:t>
      </w:r>
      <w:proofErr w:type="gramEnd"/>
      <w:r w:rsidRPr="00192448">
        <w:rPr>
          <w:rFonts w:ascii="Arial" w:eastAsia="Times New Roman" w:hAnsi="Arial" w:cs="Arial"/>
          <w:sz w:val="24"/>
          <w:szCs w:val="24"/>
          <w:lang w:eastAsia="en-GB"/>
        </w:rPr>
        <w:t xml:space="preserve"> many tens make 80?</w:t>
      </w:r>
    </w:p>
    <w:p w:rsidR="00192448" w:rsidRPr="00192448" w:rsidRDefault="00192448" w:rsidP="00192448">
      <w:pPr>
        <w:tabs>
          <w:tab w:val="left" w:pos="20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192448">
        <w:rPr>
          <w:rFonts w:ascii="Arial" w:eastAsia="Times New Roman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71552" behindDoc="0" locked="0" layoutInCell="1" allowOverlap="1" wp14:anchorId="4095F2A3" wp14:editId="538A3DDE">
            <wp:simplePos x="0" y="0"/>
            <wp:positionH relativeFrom="column">
              <wp:posOffset>0</wp:posOffset>
            </wp:positionH>
            <wp:positionV relativeFrom="paragraph">
              <wp:posOffset>128270</wp:posOffset>
            </wp:positionV>
            <wp:extent cx="1943100" cy="1533525"/>
            <wp:effectExtent l="0" t="0" r="0" b="9525"/>
            <wp:wrapSquare wrapText="bothSides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2448">
        <w:rPr>
          <w:rFonts w:ascii="Arial" w:eastAsia="Times New Roman" w:hAnsi="Arial" w:cs="Arial"/>
          <w:noProof/>
          <w:sz w:val="24"/>
          <w:szCs w:val="24"/>
          <w:lang w:eastAsia="en-GB"/>
        </w:rPr>
        <w:drawing>
          <wp:inline distT="0" distB="0" distL="0" distR="0" wp14:anchorId="797441A4" wp14:editId="7C07222B">
            <wp:extent cx="3194685" cy="772160"/>
            <wp:effectExtent l="0" t="0" r="5715" b="889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685" cy="77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2448">
        <w:rPr>
          <w:rFonts w:ascii="Arial" w:eastAsia="Times New Roman" w:hAnsi="Arial" w:cs="Arial"/>
          <w:sz w:val="24"/>
          <w:szCs w:val="24"/>
          <w:lang w:eastAsia="en-GB"/>
        </w:rPr>
        <w:br/>
      </w:r>
    </w:p>
    <w:p w:rsidR="00192448" w:rsidRPr="00192448" w:rsidRDefault="00192448" w:rsidP="00192448">
      <w:pPr>
        <w:tabs>
          <w:tab w:val="left" w:pos="204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192448" w:rsidRPr="00192448" w:rsidRDefault="00192448" w:rsidP="00192448">
      <w:pPr>
        <w:numPr>
          <w:ilvl w:val="0"/>
          <w:numId w:val="1"/>
        </w:numPr>
        <w:tabs>
          <w:tab w:val="left" w:pos="204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192448">
        <w:rPr>
          <w:rFonts w:ascii="Arial" w:eastAsia="Times New Roman" w:hAnsi="Arial" w:cs="Arial"/>
          <w:b/>
          <w:sz w:val="24"/>
          <w:szCs w:val="24"/>
          <w:lang w:eastAsia="en-GB"/>
        </w:rPr>
        <w:t>Repeated subtraction using a number line or bead bar</w:t>
      </w:r>
    </w:p>
    <w:p w:rsidR="00192448" w:rsidRPr="00192448" w:rsidRDefault="00192448" w:rsidP="00192448">
      <w:pPr>
        <w:tabs>
          <w:tab w:val="left" w:pos="20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192448" w:rsidRPr="00192448" w:rsidRDefault="00192448" w:rsidP="00192448">
      <w:pPr>
        <w:tabs>
          <w:tab w:val="left" w:pos="20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19244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Show me on a number line how you could do: </w:t>
      </w:r>
      <w:r w:rsidRPr="00192448">
        <w:rPr>
          <w:rFonts w:ascii="Arial" w:eastAsia="Times New Roman" w:hAnsi="Arial" w:cs="Arial"/>
          <w:sz w:val="24"/>
          <w:szCs w:val="24"/>
          <w:lang w:eastAsia="en-GB"/>
        </w:rPr>
        <w:t>12 ÷ 3 = 4</w:t>
      </w:r>
    </w:p>
    <w:p w:rsidR="00192448" w:rsidRPr="00192448" w:rsidRDefault="00192448" w:rsidP="00192448">
      <w:pPr>
        <w:tabs>
          <w:tab w:val="left" w:pos="20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192448" w:rsidRPr="00192448" w:rsidRDefault="00192448" w:rsidP="00192448">
      <w:pPr>
        <w:tabs>
          <w:tab w:val="left" w:pos="20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192448">
        <w:rPr>
          <w:rFonts w:ascii="Arial" w:eastAsia="Times New Roman" w:hAnsi="Arial" w:cs="Arial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38B6B38C" wp14:editId="5412D94D">
                <wp:simplePos x="0" y="0"/>
                <wp:positionH relativeFrom="column">
                  <wp:posOffset>0</wp:posOffset>
                </wp:positionH>
                <wp:positionV relativeFrom="paragraph">
                  <wp:posOffset>57785</wp:posOffset>
                </wp:positionV>
                <wp:extent cx="4572000" cy="543560"/>
                <wp:effectExtent l="6985" t="9525" r="2540" b="0"/>
                <wp:wrapNone/>
                <wp:docPr id="39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0" cy="543560"/>
                          <a:chOff x="851" y="8690"/>
                          <a:chExt cx="7200" cy="856"/>
                        </a:xfrm>
                      </wpg:grpSpPr>
                      <wps:wsp>
                        <wps:cNvPr id="4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851" y="9114"/>
                            <a:ext cx="7200" cy="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2448" w:rsidRDefault="00192448" w:rsidP="00192448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 xml:space="preserve"> 0    1    2    3    4    5    6    7    8    9    </w:t>
                              </w:r>
                              <w:proofErr w:type="gramStart"/>
                              <w:r>
                                <w:rPr>
                                  <w:rFonts w:ascii="Comic Sans MS" w:hAnsi="Comic Sans MS"/>
                                </w:rPr>
                                <w:t>10  11</w:t>
                              </w:r>
                              <w:proofErr w:type="gramEnd"/>
                              <w:r>
                                <w:rPr>
                                  <w:rFonts w:ascii="Comic Sans MS" w:hAnsi="Comic Sans MS"/>
                                </w:rPr>
                                <w:t xml:space="preserve">   12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1" name="Group 12"/>
                        <wpg:cNvGrpSpPr>
                          <a:grpSpLocks/>
                        </wpg:cNvGrpSpPr>
                        <wpg:grpSpPr bwMode="auto">
                          <a:xfrm>
                            <a:off x="851" y="8825"/>
                            <a:ext cx="7020" cy="360"/>
                            <a:chOff x="851" y="2291"/>
                            <a:chExt cx="7020" cy="360"/>
                          </a:xfrm>
                        </wpg:grpSpPr>
                        <wpg:grpSp>
                          <wpg:cNvPr id="42" name="Group 13"/>
                          <wpg:cNvGrpSpPr>
                            <a:grpSpLocks/>
                          </wpg:cNvGrpSpPr>
                          <wpg:grpSpPr bwMode="auto">
                            <a:xfrm>
                              <a:off x="851" y="2417"/>
                              <a:ext cx="6912" cy="234"/>
                              <a:chOff x="4320" y="4320"/>
                              <a:chExt cx="6912" cy="288"/>
                            </a:xfrm>
                          </wpg:grpSpPr>
                          <wps:wsp>
                            <wps:cNvPr id="43" name="Line 14"/>
                            <wps:cNvCnPr/>
                            <wps:spPr bwMode="auto">
                              <a:xfrm>
                                <a:off x="4320" y="4464"/>
                                <a:ext cx="691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4" name="Line 15"/>
                            <wps:cNvCnPr/>
                            <wps:spPr bwMode="auto">
                              <a:xfrm>
                                <a:off x="4608" y="4320"/>
                                <a:ext cx="0" cy="28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5" name="Line 16"/>
                            <wps:cNvCnPr/>
                            <wps:spPr bwMode="auto">
                              <a:xfrm>
                                <a:off x="5040" y="4320"/>
                                <a:ext cx="0" cy="28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6" name="Line 17"/>
                            <wps:cNvCnPr/>
                            <wps:spPr bwMode="auto">
                              <a:xfrm>
                                <a:off x="5472" y="4320"/>
                                <a:ext cx="0" cy="28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7" name="Line 18"/>
                            <wps:cNvCnPr/>
                            <wps:spPr bwMode="auto">
                              <a:xfrm>
                                <a:off x="5904" y="4320"/>
                                <a:ext cx="0" cy="28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8" name="Line 19"/>
                            <wps:cNvCnPr/>
                            <wps:spPr bwMode="auto">
                              <a:xfrm>
                                <a:off x="6336" y="4320"/>
                                <a:ext cx="0" cy="28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9" name="Line 20"/>
                            <wps:cNvCnPr/>
                            <wps:spPr bwMode="auto">
                              <a:xfrm>
                                <a:off x="6768" y="4320"/>
                                <a:ext cx="0" cy="28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0" name="Line 21"/>
                            <wps:cNvCnPr/>
                            <wps:spPr bwMode="auto">
                              <a:xfrm>
                                <a:off x="7200" y="4320"/>
                                <a:ext cx="0" cy="28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1" name="Line 22"/>
                            <wps:cNvCnPr/>
                            <wps:spPr bwMode="auto">
                              <a:xfrm>
                                <a:off x="7632" y="4320"/>
                                <a:ext cx="0" cy="28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2" name="Line 23"/>
                            <wps:cNvCnPr/>
                            <wps:spPr bwMode="auto">
                              <a:xfrm>
                                <a:off x="8064" y="4320"/>
                                <a:ext cx="0" cy="28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3" name="Line 24"/>
                            <wps:cNvCnPr/>
                            <wps:spPr bwMode="auto">
                              <a:xfrm>
                                <a:off x="8496" y="4320"/>
                                <a:ext cx="0" cy="28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4" name="Line 25"/>
                            <wps:cNvCnPr/>
                            <wps:spPr bwMode="auto">
                              <a:xfrm>
                                <a:off x="8928" y="4320"/>
                                <a:ext cx="0" cy="28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5" name="Line 26"/>
                            <wps:cNvCnPr/>
                            <wps:spPr bwMode="auto">
                              <a:xfrm>
                                <a:off x="9360" y="4320"/>
                                <a:ext cx="0" cy="28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6" name="Line 27"/>
                            <wps:cNvCnPr/>
                            <wps:spPr bwMode="auto">
                              <a:xfrm>
                                <a:off x="9792" y="4320"/>
                                <a:ext cx="0" cy="28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7" name="Line 28"/>
                            <wps:cNvCnPr/>
                            <wps:spPr bwMode="auto">
                              <a:xfrm>
                                <a:off x="10224" y="4320"/>
                                <a:ext cx="0" cy="28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8" name="Line 29"/>
                            <wps:cNvCnPr/>
                            <wps:spPr bwMode="auto">
                              <a:xfrm>
                                <a:off x="10656" y="4320"/>
                                <a:ext cx="0" cy="28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9" name="Line 30"/>
                            <wps:cNvCnPr/>
                            <wps:spPr bwMode="auto">
                              <a:xfrm>
                                <a:off x="11088" y="4320"/>
                                <a:ext cx="0" cy="28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60" name="Rectangle 31"/>
                          <wps:cNvSpPr>
                            <a:spLocks noChangeArrowheads="1"/>
                          </wps:cNvSpPr>
                          <wps:spPr bwMode="auto">
                            <a:xfrm>
                              <a:off x="6431" y="2291"/>
                              <a:ext cx="144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1" name="Freeform 32"/>
                        <wps:cNvSpPr>
                          <a:spLocks/>
                        </wps:cNvSpPr>
                        <wps:spPr bwMode="auto">
                          <a:xfrm>
                            <a:off x="5013" y="8690"/>
                            <a:ext cx="1310" cy="360"/>
                          </a:xfrm>
                          <a:custGeom>
                            <a:avLst/>
                            <a:gdLst>
                              <a:gd name="T0" fmla="*/ 1080 w 1080"/>
                              <a:gd name="T1" fmla="*/ 360 h 360"/>
                              <a:gd name="T2" fmla="*/ 540 w 1080"/>
                              <a:gd name="T3" fmla="*/ 0 h 360"/>
                              <a:gd name="T4" fmla="*/ 0 w 1080"/>
                              <a:gd name="T5" fmla="*/ 360 h 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0" h="360">
                                <a:moveTo>
                                  <a:pt x="1080" y="360"/>
                                </a:moveTo>
                                <a:cubicBezTo>
                                  <a:pt x="900" y="180"/>
                                  <a:pt x="720" y="0"/>
                                  <a:pt x="540" y="0"/>
                                </a:cubicBezTo>
                                <a:cubicBezTo>
                                  <a:pt x="360" y="0"/>
                                  <a:pt x="180" y="180"/>
                                  <a:pt x="0" y="36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lg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33"/>
                        <wps:cNvSpPr>
                          <a:spLocks/>
                        </wps:cNvSpPr>
                        <wps:spPr bwMode="auto">
                          <a:xfrm>
                            <a:off x="3716" y="8690"/>
                            <a:ext cx="1310" cy="360"/>
                          </a:xfrm>
                          <a:custGeom>
                            <a:avLst/>
                            <a:gdLst>
                              <a:gd name="T0" fmla="*/ 1080 w 1080"/>
                              <a:gd name="T1" fmla="*/ 360 h 360"/>
                              <a:gd name="T2" fmla="*/ 540 w 1080"/>
                              <a:gd name="T3" fmla="*/ 0 h 360"/>
                              <a:gd name="T4" fmla="*/ 0 w 1080"/>
                              <a:gd name="T5" fmla="*/ 360 h 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0" h="360">
                                <a:moveTo>
                                  <a:pt x="1080" y="360"/>
                                </a:moveTo>
                                <a:cubicBezTo>
                                  <a:pt x="900" y="180"/>
                                  <a:pt x="720" y="0"/>
                                  <a:pt x="540" y="0"/>
                                </a:cubicBezTo>
                                <a:cubicBezTo>
                                  <a:pt x="360" y="0"/>
                                  <a:pt x="180" y="180"/>
                                  <a:pt x="0" y="36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lg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34"/>
                        <wps:cNvSpPr>
                          <a:spLocks/>
                        </wps:cNvSpPr>
                        <wps:spPr bwMode="auto">
                          <a:xfrm>
                            <a:off x="1121" y="8690"/>
                            <a:ext cx="1310" cy="360"/>
                          </a:xfrm>
                          <a:custGeom>
                            <a:avLst/>
                            <a:gdLst>
                              <a:gd name="T0" fmla="*/ 1080 w 1080"/>
                              <a:gd name="T1" fmla="*/ 360 h 360"/>
                              <a:gd name="T2" fmla="*/ 540 w 1080"/>
                              <a:gd name="T3" fmla="*/ 0 h 360"/>
                              <a:gd name="T4" fmla="*/ 0 w 1080"/>
                              <a:gd name="T5" fmla="*/ 360 h 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0" h="360">
                                <a:moveTo>
                                  <a:pt x="1080" y="360"/>
                                </a:moveTo>
                                <a:cubicBezTo>
                                  <a:pt x="900" y="180"/>
                                  <a:pt x="720" y="0"/>
                                  <a:pt x="540" y="0"/>
                                </a:cubicBezTo>
                                <a:cubicBezTo>
                                  <a:pt x="360" y="0"/>
                                  <a:pt x="180" y="180"/>
                                  <a:pt x="0" y="36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lg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35"/>
                        <wps:cNvSpPr>
                          <a:spLocks/>
                        </wps:cNvSpPr>
                        <wps:spPr bwMode="auto">
                          <a:xfrm>
                            <a:off x="2421" y="8690"/>
                            <a:ext cx="1310" cy="360"/>
                          </a:xfrm>
                          <a:custGeom>
                            <a:avLst/>
                            <a:gdLst>
                              <a:gd name="T0" fmla="*/ 1080 w 1080"/>
                              <a:gd name="T1" fmla="*/ 360 h 360"/>
                              <a:gd name="T2" fmla="*/ 540 w 1080"/>
                              <a:gd name="T3" fmla="*/ 0 h 360"/>
                              <a:gd name="T4" fmla="*/ 0 w 1080"/>
                              <a:gd name="T5" fmla="*/ 360 h 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0" h="360">
                                <a:moveTo>
                                  <a:pt x="1080" y="360"/>
                                </a:moveTo>
                                <a:cubicBezTo>
                                  <a:pt x="900" y="180"/>
                                  <a:pt x="720" y="0"/>
                                  <a:pt x="540" y="0"/>
                                </a:cubicBezTo>
                                <a:cubicBezTo>
                                  <a:pt x="360" y="0"/>
                                  <a:pt x="180" y="180"/>
                                  <a:pt x="0" y="36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lg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" o:spid="_x0000_s1028" style="position:absolute;margin-left:0;margin-top:4.55pt;width:5in;height:42.8pt;z-index:251669504" coordorigin="851,8690" coordsize="7200,8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">
                <v:shape id="Text Box 11" o:spid="_x0000_s1029" type="#_x0000_t202" style="position:absolute;left:851;top:9114;width:7200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LUYL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WMw/r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e0tRgvAAAANsAAAAPAAAAAAAAAAAAAAAAAJgCAABkcnMvZG93bnJldi54&#10;bWxQSwUGAAAAAAQABAD1AAAAgQMAAAAA&#10;" stroked="f">
                  <v:textbox>
                    <w:txbxContent>
                      <w:p w:rsidR="00192448" w:rsidRDefault="00192448" w:rsidP="00192448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 xml:space="preserve"> 0    1    2    3    4    5    6    7    8    9    </w:t>
                        </w:r>
                        <w:proofErr w:type="gramStart"/>
                        <w:r>
                          <w:rPr>
                            <w:rFonts w:ascii="Comic Sans MS" w:hAnsi="Comic Sans MS"/>
                          </w:rPr>
                          <w:t>10  11</w:t>
                        </w:r>
                        <w:proofErr w:type="gramEnd"/>
                        <w:r>
                          <w:rPr>
                            <w:rFonts w:ascii="Comic Sans MS" w:hAnsi="Comic Sans MS"/>
                          </w:rPr>
                          <w:t xml:space="preserve">   12   </w:t>
                        </w:r>
                      </w:p>
                    </w:txbxContent>
                  </v:textbox>
                </v:shape>
                <v:group id="Group 12" o:spid="_x0000_s1030" style="position:absolute;left:851;top:8825;width:7020;height:360" coordorigin="851,2291" coordsize="702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group id="Group 13" o:spid="_x0000_s1031" style="position:absolute;left:851;top:2417;width:6912;height:234" coordorigin="4320,4320" coordsize="6912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  <v:line id="Line 14" o:spid="_x0000_s1032" style="position:absolute;visibility:visible;mso-wrap-style:square" from="4320,4464" to="11232,44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C64s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hAuuLGAAAA2wAAAA8AAAAAAAAA&#10;AAAAAAAAoQIAAGRycy9kb3ducmV2LnhtbFBLBQYAAAAABAAEAPkAAACUAwAAAAA=&#10;"/>
                    <v:line id="Line 15" o:spid="_x0000_s1033" style="position:absolute;visibility:visible;mso-wrap-style:square" from="4608,4320" to="4608,46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6kilsYAAADbAAAADwAAAGRycy9kb3ducmV2LnhtbESPT2vCQBTE7wW/w/KE3urGVoK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epIpbGAAAA2wAAAA8AAAAAAAAA&#10;AAAAAAAAoQIAAGRycy9kb3ducmV2LnhtbFBLBQYAAAAABAAEAPkAAACUAwAAAAA=&#10;"/>
                    <v:line id="Line 16" o:spid="_x0000_s1034" style="position:absolute;visibility:visible;mso-wrap-style:square" from="5040,4320" to="5040,46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WHDc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M7g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jlhw3GAAAA2wAAAA8AAAAAAAAA&#10;AAAAAAAAoQIAAGRycy9kb3ducmV2LnhtbFBLBQYAAAAABAAEAPkAAACUAwAAAAA=&#10;"/>
                    <v:line id="Line 17" o:spid="_x0000_s1035" style="position:absolute;visibility:visible;mso-wrap-style:square" from="5472,4320" to="5472,46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cZesYAAADb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lK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g3GXrGAAAA2wAAAA8AAAAAAAAA&#10;AAAAAAAAoQIAAGRycy9kb3ducmV2LnhtbFBLBQYAAAAABAAEAPkAAACUAwAAAAA=&#10;"/>
                    <v:line id="Line 18" o:spid="_x0000_s1036" style="position:absolute;visibility:visible;mso-wrap-style:square" from="5904,4320" to="5904,46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u84c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d7vOHGAAAA2wAAAA8AAAAAAAAA&#10;AAAAAAAAoQIAAGRycy9kb3ducmV2LnhtbFBLBQYAAAAABAAEAPkAAACUAwAAAAA=&#10;"/>
                    <v:line id="Line 19" o:spid="_x0000_s1037" style="position:absolute;visibility:visible;mso-wrap-style:square" from="6336,4320" to="6336,46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Qok8IAAADbAAAADwAAAGRycy9kb3ducmV2LnhtbERPz2vCMBS+D/wfwhN2m6nbKKMaRZSB&#10;ehB1g3l8Nm9tZ/NSkth2/705CB4/vt/TeW9q0ZLzlWUF41ECgji3uuJCwffX58sHCB+QNdaWScE/&#10;eZjPBk9TzLTt+EDtMRQihrDPUEEZQpNJ6fOSDPqRbYgj92udwRChK6R22MVwU8vXJEmlwYpjQ4kN&#10;LUvKL8erUbB726ftYrNd9z+b9JyvDufTX+eUeh72iwmIQH14iO/utVbwHsfG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uQok8IAAADbAAAADwAAAAAAAAAAAAAA&#10;AAChAgAAZHJzL2Rvd25yZXYueG1sUEsFBgAAAAAEAAQA+QAAAJADAAAAAA==&#10;"/>
                    <v:line id="Line 20" o:spid="_x0000_s1038" style="position:absolute;visibility:visible;mso-wrap-style:square" from="6768,4320" to="6768,46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iNCMYAAADb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TJ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mojQjGAAAA2wAAAA8AAAAAAAAA&#10;AAAAAAAAoQIAAGRycy9kb3ducmV2LnhtbFBLBQYAAAAABAAEAPkAAACUAwAAAAA=&#10;"/>
                    <v:line id="Line 21" o:spid="_x0000_s1039" style="position:absolute;visibility:visible;mso-wrap-style:square" from="7200,4320" to="7200,46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uySMIAAADbAAAADwAAAGRycy9kb3ducmV2LnhtbERPz2vCMBS+D/wfwhN2m6kbK6MaRZSB&#10;ehB1g3l8Nm9tZ/NSkth2/705CB4/vt/TeW9q0ZLzlWUF41ECgji3uuJCwffX58sHCB+QNdaWScE/&#10;eZjPBk9TzLTt+EDtMRQihrDPUEEZQpNJ6fOSDPqRbYgj92udwRChK6R22MVwU8vXJEmlwYpjQ4kN&#10;LUvKL8erUbB726ftYrNd9z+b9JyvDufTX+eUeh72iwmIQH14iO/utVbwHtfH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UuySMIAAADbAAAADwAAAAAAAAAAAAAA&#10;AAChAgAAZHJzL2Rvd25yZXYueG1sUEsFBgAAAAAEAAQA+QAAAJADAAAAAA==&#10;"/>
                    <v:line id="Line 22" o:spid="_x0000_s1040" style="position:absolute;visibility:visible;mso-wrap-style:square" from="7632,4320" to="7632,46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cX08YAAADbAAAADwAAAGRycy9kb3ducmV2LnhtbESPQWvCQBSE7wX/w/IKvdWNlgZ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IHF9PGAAAA2wAAAA8AAAAAAAAA&#10;AAAAAAAAoQIAAGRycy9kb3ducmV2LnhtbFBLBQYAAAAABAAEAPkAAACUAwAAAAA=&#10;"/>
                    <v:line id="Line 23" o:spid="_x0000_s1041" style="position:absolute;visibility:visible;mso-wrap-style:square" from="8064,4320" to="8064,46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WJpM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LViaTGAAAA2wAAAA8AAAAAAAAA&#10;AAAAAAAAoQIAAGRycy9kb3ducmV2LnhtbFBLBQYAAAAABAAEAPkAAACUAwAAAAA=&#10;"/>
                    <v:line id="Line 24" o:spid="_x0000_s1042" style="position:absolute;visibility:visible;mso-wrap-style:square" from="8496,4320" to="8496,46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ZksP8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2ZLD/GAAAA2wAAAA8AAAAAAAAA&#10;AAAAAAAAoQIAAGRycy9kb3ducmV2LnhtbFBLBQYAAAAABAAEAPkAAACUAwAAAAA=&#10;"/>
                    <v:line id="Line 25" o:spid="_x0000_s1043" style="position:absolute;visibility:visible;mso-wrap-style:square" from="8928,4320" to="8928,46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C0S8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E3h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JwtEvGAAAA2wAAAA8AAAAAAAAA&#10;AAAAAAAAoQIAAGRycy9kb3ducmV2LnhtbFBLBQYAAAAABAAEAPkAAACUAwAAAAA=&#10;"/>
                    <v:line id="Line 26" o:spid="_x0000_s1044" style="position:absolute;visibility:visible;mso-wrap-style:square" from="9360,4320" to="9360,46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wR0MYAAADbAAAADwAAAGRycy9kb3ducmV2LnhtbESPT2vCQBTE7wW/w/KE3urGFoO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08EdDGAAAA2wAAAA8AAAAAAAAA&#10;AAAAAAAAoQIAAGRycy9kb3ducmV2LnhtbFBLBQYAAAAABAAEAPkAAACUAwAAAAA=&#10;"/>
                    <v:line id="Line 27" o:spid="_x0000_s1045" style="position:absolute;visibility:visible;mso-wrap-style:square" from="9792,4320" to="9792,46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6Pp8YAAADb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lK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3uj6fGAAAA2wAAAA8AAAAAAAAA&#10;AAAAAAAAoQIAAGRycy9kb3ducmV2LnhtbFBLBQYAAAAABAAEAPkAAACUAwAAAAA=&#10;"/>
                    <v:line id="Line 28" o:spid="_x0000_s1046" style="position:absolute;visibility:visible;mso-wrap-style:square" from="10224,4320" to="10224,46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IqPMYAAADbAAAADwAAAGRycy9kb3ducmV2LnhtbESPQWvCQBSE74L/YXlCb7ppi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KiKjzGAAAA2wAAAA8AAAAAAAAA&#10;AAAAAAAAoQIAAGRycy9kb3ducmV2LnhtbFBLBQYAAAAABAAEAPkAAACUAwAAAAA=&#10;"/>
                    <v:line id="Line 29" o:spid="_x0000_s1047" style="position:absolute;visibility:visible;mso-wrap-style:square" from="10656,4320" to="10656,46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z2+TsIAAADbAAAADwAAAGRycy9kb3ducmV2LnhtbERPz2vCMBS+D/wfwhN2m6kbK6MaRZSB&#10;ehB1g3l8Nm9tZ/NSkth2/705CB4/vt/TeW9q0ZLzlWUF41ECgji3uuJCwffX58sHCB+QNdaWScE/&#10;eZjPBk9TzLTt+EDtMRQihrDPUEEZQpNJ6fOSDPqRbYgj92udwRChK6R22MVwU8vXJEmlwYpjQ4kN&#10;LUvKL8erUbB726ftYrNd9z+b9JyvDufTX+eUeh72iwmIQH14iO/utVbwHsfG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z2+TsIAAADbAAAADwAAAAAAAAAAAAAA&#10;AAChAgAAZHJzL2Rvd25yZXYueG1sUEsFBgAAAAAEAAQA+QAAAJADAAAAAA==&#10;"/>
                    <v:line id="Line 30" o:spid="_x0000_s1048" style="position:absolute;visibility:visible;mso-wrap-style:square" from="11088,4320" to="11088,46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Eb1cYAAADbAAAADwAAAGRycy9kb3ducmV2LnhtbESPQWvCQBSE74L/YXlCb7ppi6FNXUVa&#10;CtqDqC20x2f2NYlm34bdNUn/vSsIPQ4z8w0zW/SmFi05X1lWcD9JQBDnVldcKPj6fB8/gfABWWNt&#10;mRT8kYfFfDiYYaZtxztq96EQEcI+QwVlCE0mpc9LMugntiGO3q91BkOUrpDaYRfhppYPSZJKgxXH&#10;hRIbei0pP+3PRsHmcZu2y/XHqv9ep4f8bXf4OXZOqbtRv3wBEagP/+Fbe6UVTJ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xxG9XGAAAA2wAAAA8AAAAAAAAA&#10;AAAAAAAAoQIAAGRycy9kb3ducmV2LnhtbFBLBQYAAAAABAAEAPkAAACUAwAAAAA=&#10;"/>
                  </v:group>
                  <v:rect id="Rectangle 31" o:spid="_x0000_s1049" style="position:absolute;left:6431;top:2291;width:14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7oW8EA&#10;AADbAAAADwAAAGRycy9kb3ducmV2LnhtbERPz2vCMBS+D/wfwhN2m4nOFa2mZQjCQHeYDrw+mmdb&#10;bF66Jrbdf28Ogx0/vt/bfLSN6KnztWMN85kCQVw4U3Op4fu8f1mB8AHZYOOYNPyShzybPG0xNW7g&#10;L+pPoRQxhH2KGqoQ2lRKX1Rk0c9cSxy5q+sshgi7UpoOhxhuG7lQKpEWa44NFba0q6i4ne5WAyZL&#10;8/N5fT2eD/cE1+Wo9m8XpfXzdHzfgAg0hn/xn/vDaEji+vgl/gCZ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u6FvBAAAA2wAAAA8AAAAAAAAAAAAAAAAAmAIAAGRycy9kb3du&#10;cmV2LnhtbFBLBQYAAAAABAAEAPUAAACGAwAAAAA=&#10;" stroked="f"/>
                </v:group>
                <v:shape id="Freeform 32" o:spid="_x0000_s1050" style="position:absolute;left:5013;top:8690;width:1310;height:360;visibility:visible;mso-wrap-style:square;v-text-anchor:top" coordsize="108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gCxsQA&#10;AADbAAAADwAAAGRycy9kb3ducmV2LnhtbESPT4vCMBTE74LfITzBi2iqBZWuUcQ/i+BeVnfvj+Zt&#10;W21eShNr99sbQfA4zMxvmMWqNaVoqHaFZQXjUQSCOLW64EzBz3k/nINwHlljaZkU/JOD1bLbWWCi&#10;7Z2/qTn5TAQIuwQV5N5XiZQuzcmgG9mKOHh/tjbog6wzqWu8B7gp5SSKptJgwWEhx4o2OaXX080o&#10;2M6/LnFcTH5ncXM0g2q2/tS7TKl+r11/gPDU+nf41T5oBdMxPL+EH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oAsbEAAAA2wAAAA8AAAAAAAAAAAAAAAAAmAIAAGRycy9k&#10;b3ducmV2LnhtbFBLBQYAAAAABAAEAPUAAACJAwAAAAA=&#10;" path="m1080,360c900,180,720,,540,,360,,180,180,,360e" filled="f">
                  <v:stroke endarrow="block" endarrowwidth="wide"/>
                  <v:path arrowok="t" o:connecttype="custom" o:connectlocs="1310,360;655,0;0,360" o:connectangles="0,0,0"/>
                </v:shape>
                <v:shape id="Freeform 33" o:spid="_x0000_s1051" style="position:absolute;left:3716;top:8690;width:1310;height:360;visibility:visible;mso-wrap-style:square;v-text-anchor:top" coordsize="108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qcscQA&#10;AADbAAAADwAAAGRycy9kb3ducmV2LnhtbESPQWvCQBSE74X+h+UVehHdmICR6CpSqwj1Uqv3R/aZ&#10;xGbfhuwa4793C0KPw8x8w8yXvalFR62rLCsYjyIQxLnVFRcKjj+b4RSE88gaa8uk4E4OlovXlzlm&#10;2t74m7qDL0SAsMtQQel9k0np8pIMupFtiIN3tq1BH2RbSN3iLcBNLeMomkiDFYeFEhv6KCn/PVyN&#10;gvV0f0mSKj6lSfdlBk262urPQqn3t341A+Gp9//hZ3unFUxi+PsSf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6nLHEAAAA2wAAAA8AAAAAAAAAAAAAAAAAmAIAAGRycy9k&#10;b3ducmV2LnhtbFBLBQYAAAAABAAEAPUAAACJAwAAAAA=&#10;" path="m1080,360c900,180,720,,540,,360,,180,180,,360e" filled="f">
                  <v:stroke endarrow="block" endarrowwidth="wide"/>
                  <v:path arrowok="t" o:connecttype="custom" o:connectlocs="1310,360;655,0;0,360" o:connectangles="0,0,0"/>
                </v:shape>
                <v:shape id="Freeform 34" o:spid="_x0000_s1052" style="position:absolute;left:1121;top:8690;width:1310;height:360;visibility:visible;mso-wrap-style:square;v-text-anchor:top" coordsize="108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Y5KsQA&#10;AADbAAAADwAAAGRycy9kb3ducmV2LnhtbESPT4vCMBTE74LfITzBi6ypFlS6RhH/LMJ6UXfvj+bZ&#10;VpuX0sTa/fZmQfA4zMxvmPmyNaVoqHaFZQWjYQSCOLW64EzBz3n3MQPhPLLG0jIp+CMHy0W3M8dE&#10;2wcfqTn5TAQIuwQV5N5XiZQuzcmgG9qKOHgXWxv0QdaZ1DU+AtyUchxFE2mw4LCQY0XrnNLb6W4U&#10;bGaHaxwX499p3HybQTVdfeltplS/164+QXhq/Tv8au+1gkkM/1/CD5C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42OSrEAAAA2wAAAA8AAAAAAAAAAAAAAAAAmAIAAGRycy9k&#10;b3ducmV2LnhtbFBLBQYAAAAABAAEAPUAAACJAwAAAAA=&#10;" path="m1080,360c900,180,720,,540,,360,,180,180,,360e" filled="f">
                  <v:stroke endarrow="block" endarrowwidth="wide"/>
                  <v:path arrowok="t" o:connecttype="custom" o:connectlocs="1310,360;655,0;0,360" o:connectangles="0,0,0"/>
                </v:shape>
                <v:shape id="Freeform 35" o:spid="_x0000_s1053" style="position:absolute;left:2421;top:8690;width:1310;height:360;visibility:visible;mso-wrap-style:square;v-text-anchor:top" coordsize="108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+hXsUA&#10;AADbAAAADwAAAGRycy9kb3ducmV2LnhtbESPQWvCQBSE74L/YXmCF2k2NcVIzCpS21LQi7a9P7LP&#10;JJp9G7LbmP77bqHgcZiZb5h8M5hG9NS52rKCxygGQVxYXXOp4PPj9WEJwnlkjY1lUvBDDjbr8SjH&#10;TNsbH6k/+VIECLsMFVTet5mUrqjIoItsSxy8s+0M+iC7UuoObwFuGjmP44U0WHNYqLCl54qK6+nb&#10;KNgtD5ckqedfadLvzaxNt2/6pVRqOhm2KxCeBn8P/7fftYLFE/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36FexQAAANsAAAAPAAAAAAAAAAAAAAAAAJgCAABkcnMv&#10;ZG93bnJldi54bWxQSwUGAAAAAAQABAD1AAAAigMAAAAA&#10;" path="m1080,360c900,180,720,,540,,360,,180,180,,360e" filled="f">
                  <v:stroke endarrow="block" endarrowwidth="wide"/>
                  <v:path arrowok="t" o:connecttype="custom" o:connectlocs="1310,360;655,0;0,360" o:connectangles="0,0,0"/>
                </v:shape>
              </v:group>
            </w:pict>
          </mc:Fallback>
        </mc:AlternateContent>
      </w:r>
    </w:p>
    <w:p w:rsidR="00192448" w:rsidRPr="00192448" w:rsidRDefault="00192448" w:rsidP="00192448">
      <w:pPr>
        <w:tabs>
          <w:tab w:val="left" w:pos="20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192448" w:rsidRPr="00192448" w:rsidRDefault="00192448" w:rsidP="00192448">
      <w:pPr>
        <w:tabs>
          <w:tab w:val="left" w:pos="20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192448" w:rsidRPr="00192448" w:rsidRDefault="00192448" w:rsidP="00192448">
      <w:pPr>
        <w:tabs>
          <w:tab w:val="left" w:pos="20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192448" w:rsidRPr="00192448" w:rsidRDefault="00192448" w:rsidP="00192448">
      <w:pPr>
        <w:tabs>
          <w:tab w:val="left" w:pos="20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192448">
        <w:rPr>
          <w:rFonts w:ascii="Arial" w:eastAsia="Times New Roman" w:hAnsi="Arial" w:cs="Arial"/>
          <w:sz w:val="24"/>
          <w:szCs w:val="24"/>
          <w:lang w:eastAsia="en-GB"/>
        </w:rPr>
        <w:t xml:space="preserve">          3                      3                      3                      3</w:t>
      </w:r>
    </w:p>
    <w:p w:rsidR="00192448" w:rsidRPr="00192448" w:rsidRDefault="00192448" w:rsidP="00192448">
      <w:pPr>
        <w:tabs>
          <w:tab w:val="left" w:pos="20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192448">
        <w:rPr>
          <w:rFonts w:ascii="Arial" w:eastAsia="Times New Roman" w:hAnsi="Arial" w:cs="Arial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722737D6" wp14:editId="6595F6EA">
                <wp:simplePos x="0" y="0"/>
                <wp:positionH relativeFrom="column">
                  <wp:posOffset>114300</wp:posOffset>
                </wp:positionH>
                <wp:positionV relativeFrom="paragraph">
                  <wp:posOffset>5715</wp:posOffset>
                </wp:positionV>
                <wp:extent cx="4457700" cy="285750"/>
                <wp:effectExtent l="6985" t="9525" r="12065" b="9525"/>
                <wp:wrapNone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57700" cy="285750"/>
                          <a:chOff x="1031" y="4395"/>
                          <a:chExt cx="7020" cy="450"/>
                        </a:xfrm>
                      </wpg:grpSpPr>
                      <wps:wsp>
                        <wps:cNvPr id="26" name="Line 37"/>
                        <wps:cNvCnPr/>
                        <wps:spPr bwMode="auto">
                          <a:xfrm>
                            <a:off x="1031" y="4606"/>
                            <a:ext cx="7020" cy="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Oval 38"/>
                        <wps:cNvSpPr>
                          <a:spLocks noChangeArrowheads="1"/>
                        </wps:cNvSpPr>
                        <wps:spPr bwMode="auto">
                          <a:xfrm>
                            <a:off x="1031" y="4395"/>
                            <a:ext cx="432" cy="432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Oval 39"/>
                        <wps:cNvSpPr>
                          <a:spLocks noChangeArrowheads="1"/>
                        </wps:cNvSpPr>
                        <wps:spPr bwMode="auto">
                          <a:xfrm>
                            <a:off x="1454" y="4395"/>
                            <a:ext cx="432" cy="432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Oval 40"/>
                        <wps:cNvSpPr>
                          <a:spLocks noChangeArrowheads="1"/>
                        </wps:cNvSpPr>
                        <wps:spPr bwMode="auto">
                          <a:xfrm>
                            <a:off x="1889" y="4395"/>
                            <a:ext cx="432" cy="432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Oval 41"/>
                        <wps:cNvSpPr>
                          <a:spLocks noChangeArrowheads="1"/>
                        </wps:cNvSpPr>
                        <wps:spPr bwMode="auto">
                          <a:xfrm>
                            <a:off x="2744" y="4398"/>
                            <a:ext cx="432" cy="432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Oval 42"/>
                        <wps:cNvSpPr>
                          <a:spLocks noChangeArrowheads="1"/>
                        </wps:cNvSpPr>
                        <wps:spPr bwMode="auto">
                          <a:xfrm>
                            <a:off x="3614" y="4410"/>
                            <a:ext cx="432" cy="432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Oval 43"/>
                        <wps:cNvSpPr>
                          <a:spLocks noChangeArrowheads="1"/>
                        </wps:cNvSpPr>
                        <wps:spPr bwMode="auto">
                          <a:xfrm>
                            <a:off x="3176" y="4410"/>
                            <a:ext cx="432" cy="432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Oval 44"/>
                        <wps:cNvSpPr>
                          <a:spLocks noChangeArrowheads="1"/>
                        </wps:cNvSpPr>
                        <wps:spPr bwMode="auto">
                          <a:xfrm>
                            <a:off x="4919" y="4410"/>
                            <a:ext cx="432" cy="432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Oval 45"/>
                        <wps:cNvSpPr>
                          <a:spLocks noChangeArrowheads="1"/>
                        </wps:cNvSpPr>
                        <wps:spPr bwMode="auto">
                          <a:xfrm>
                            <a:off x="4484" y="4410"/>
                            <a:ext cx="432" cy="432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Oval 46"/>
                        <wps:cNvSpPr>
                          <a:spLocks noChangeArrowheads="1"/>
                        </wps:cNvSpPr>
                        <wps:spPr bwMode="auto">
                          <a:xfrm>
                            <a:off x="6629" y="4413"/>
                            <a:ext cx="432" cy="43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Oval 47"/>
                        <wps:cNvSpPr>
                          <a:spLocks noChangeArrowheads="1"/>
                        </wps:cNvSpPr>
                        <wps:spPr bwMode="auto">
                          <a:xfrm>
                            <a:off x="5351" y="4410"/>
                            <a:ext cx="432" cy="432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Oval 48"/>
                        <wps:cNvSpPr>
                          <a:spLocks noChangeArrowheads="1"/>
                        </wps:cNvSpPr>
                        <wps:spPr bwMode="auto">
                          <a:xfrm>
                            <a:off x="6191" y="4410"/>
                            <a:ext cx="432" cy="432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Oval 49"/>
                        <wps:cNvSpPr>
                          <a:spLocks noChangeArrowheads="1"/>
                        </wps:cNvSpPr>
                        <wps:spPr bwMode="auto">
                          <a:xfrm>
                            <a:off x="7064" y="4410"/>
                            <a:ext cx="432" cy="43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margin-left:9pt;margin-top:.45pt;width:351pt;height:22.5pt;z-index:251670528" coordorigin="1031,4395" coordsize="7020,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">
                <v:line id="Line 37" o:spid="_x0000_s1027" style="position:absolute;visibility:visible;mso-wrap-style:square" from="1031,4606" to="8051,46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j82s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ej82sUAAADbAAAADwAAAAAAAAAA&#10;AAAAAAChAgAAZHJzL2Rvd25yZXYueG1sUEsFBgAAAAAEAAQA+QAAAJMDAAAAAA==&#10;"/>
                <v:oval id="Oval 38" o:spid="_x0000_s1028" style="position:absolute;left:1031;top:4395;width:43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LZfcMA&#10;AADbAAAADwAAAGRycy9kb3ducmV2LnhtbESPQYvCMBSE78L+h/AWvGm6KirVKCIoy6oH61729mie&#10;bdnmpSRR6783guBxmJlvmPmyNbW4kvOVZQVf/QQEcW51xYWC39OmNwXhA7LG2jIpuJOH5eKjM8dU&#10;2xsf6ZqFQkQI+xQVlCE0qZQ+L8mg79uGOHpn6wyGKF0htcNbhJtaDpJkLA1WHBdKbGhdUv6fXUyk&#10;7C/bn0k2ZDmqDzv3d/LD+zpXqvvZrmYgArXhHX61v7WCwQSeX+IP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9LZfcMAAADbAAAADwAAAAAAAAAAAAAAAACYAgAAZHJzL2Rv&#10;d25yZXYueG1sUEsFBgAAAAAEAAQA9QAAAIgDAAAAAA==&#10;" fillcolor="red"/>
                <v:oval id="Oval 39" o:spid="_x0000_s1029" style="position:absolute;left:1454;top:4395;width:43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1ND8QA&#10;AADbAAAADwAAAGRycy9kb3ducmV2LnhtbESPTWvCQBCG7wX/wzKF3uqmKlpSVxFBKX4cjL30NmSn&#10;SWh2NuyuGv+9cyj0OLzzPjPPfNm7Vl0pxMazgbdhBoq49LbhysDXefP6DiomZIutZzJwpwjLxeBp&#10;jrn1Nz7RtUiVEgjHHA3UKXW51rGsyWEc+o5Ysh8fHCYZQ6VtwJvAXatHWTbVDhuWCzV2tK6p/C0u&#10;TiiHy3Y3K8asJ+1xH77PcXxfl8a8PPerD1CJ+vS//Nf+tAZG8qy4iAfo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5NTQ/EAAAA2wAAAA8AAAAAAAAAAAAAAAAAmAIAAGRycy9k&#10;b3ducmV2LnhtbFBLBQYAAAAABAAEAPUAAACJAwAAAAA=&#10;" fillcolor="red"/>
                <v:oval id="Oval 40" o:spid="_x0000_s1030" style="position:absolute;left:1889;top:4395;width:43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HolMUA&#10;AADbAAAADwAAAGRycy9kb3ducmV2LnhtbESPT2vCQBTE74V+h+UJvTUb/1Br6iYUoaVYPTR66e2R&#10;fSbB7Nuwu2r89q5Q6HGYmd8wy2IwnTiT861lBeMkBUFcWd1yrWC/+3h+BeEDssbOMim4kocif3xY&#10;YqbthX/oXIZaRAj7DBU0IfSZlL5qyKBPbE8cvYN1BkOUrpba4SXCTScnafoiDbYcFxrsadVQdSxP&#10;JlI2p8/1vJyynHXbb/e789PrqlLqaTS8v4EINIT/8F/7SyuYLOD+Jf4Am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AeiUxQAAANsAAAAPAAAAAAAAAAAAAAAAAJgCAABkcnMv&#10;ZG93bnJldi54bWxQSwUGAAAAAAQABAD1AAAAigMAAAAA&#10;" fillcolor="red"/>
                <v:oval id="Oval 41" o:spid="_x0000_s1031" style="position:absolute;left:2744;top:4398;width:43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LX1MQA&#10;AADbAAAADwAAAGRycy9kb3ducmV2LnhtbESPwWrCQBCG74LvsIzQm25qii2pq4iglNYeGnvpbchO&#10;k9DsbNhdNb595yB4HP75v5lvuR5cp84UYuvZwOMsA0VcedtybeD7uJu+gIoJ2WLnmQxcKcJ6NR4t&#10;sbD+wl90LlOtBMKxQANNSn2hdawachhnvieW7NcHh0nGUGsb8CJw1+l5li20w5blQoM9bRuq/sqT&#10;E8rhtH9/LnPWT93nR/g5xvy6rYx5mAybV1CJhnRfvrXfrIFcvhcX8Q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i19TEAAAA2wAAAA8AAAAAAAAAAAAAAAAAmAIAAGRycy9k&#10;b3ducmV2LnhtbFBLBQYAAAAABAAEAPUAAACJAwAAAAA=&#10;" fillcolor="red"/>
                <v:oval id="Oval 42" o:spid="_x0000_s1032" style="position:absolute;left:3614;top:4410;width:43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5yT8QA&#10;AADbAAAADwAAAGRycy9kb3ducmV2LnhtbESPT2vCQBTE74LfYXmCN93YiC3RTRChUvrn0NhLb4/s&#10;Mwlm34bdVeO3dwsFj8PM/IbZFIPpxIWcby0rWMwTEMSV1S3XCn4Or7MXED4ga+wsk4IbeSjy8WiD&#10;mbZX/qZLGWoRIewzVNCE0GdS+qohg35ue+LoHa0zGKJ0tdQOrxFuOvmUJCtpsOW40GBPu4aqU3k2&#10;kfJ53r8/lynLZff14X4PPr3tKqWmk2G7BhFoCI/wf/tNK0gX8Pcl/gCZ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uck/EAAAA2wAAAA8AAAAAAAAAAAAAAAAAmAIAAGRycy9k&#10;b3ducmV2LnhtbFBLBQYAAAAABAAEAPUAAACJAwAAAAA=&#10;" fillcolor="red"/>
                <v:oval id="Oval 43" o:spid="_x0000_s1033" style="position:absolute;left:3176;top:4410;width:43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zsOMQA&#10;AADbAAAADwAAAGRycy9kb3ducmV2LnhtbESPQWvCQBSE70L/w/IKvemmptgS3YQitJSqB5Neentk&#10;n0lo9m3YXTX++64geBxm5htmVYymFydyvrOs4HmWgCCure64UfBTfUzfQPiArLG3TAou5KHIHyYr&#10;zLQ9855OZWhEhLDPUEEbwpBJ6euWDPqZHYijd7DOYIjSNVI7PEe46eU8SRbSYMdxocWB1i3Vf+XR&#10;RMr2+Pn9WqYsX/rdxv1WPr2sa6WeHsf3JYhAY7iHb+0vrSCdw/VL/AEy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87DjEAAAA2wAAAA8AAAAAAAAAAAAAAAAAmAIAAGRycy9k&#10;b3ducmV2LnhtbFBLBQYAAAAABAAEAPUAAACJAwAAAAA=&#10;" fillcolor="red"/>
                <v:oval id="Oval 44" o:spid="_x0000_s1034" style="position:absolute;left:4919;top:4410;width:43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BJo8MA&#10;AADbAAAADwAAAGRycy9kb3ducmV2LnhtbESPQWvCQBSE74L/YXkFb7qpKVqiq4igiNaDsRdvj+xr&#10;Epp9G3ZXjf++KxQ8DjPzDTNfdqYRN3K+tqzgfZSAIC6srrlU8H3eDD9B+ICssbFMCh7kYbno9+aY&#10;aXvnE93yUIoIYZ+hgiqENpPSFxUZ9CPbEkfvxzqDIUpXSu3wHuGmkeMkmUiDNceFCltaV1T85lcT&#10;KV/X7X6apyw/muPBXc4+fawLpQZv3WoGIlAXXuH/9k4rSFN4fok/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TBJo8MAAADbAAAADwAAAAAAAAAAAAAAAACYAgAAZHJzL2Rv&#10;d25yZXYueG1sUEsFBgAAAAAEAAQA9QAAAIgDAAAAAA==&#10;" fillcolor="red"/>
                <v:oval id="Oval 45" o:spid="_x0000_s1035" style="position:absolute;left:4484;top:4410;width:43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nR18QA&#10;AADbAAAADwAAAGRycy9kb3ducmV2LnhtbESPT2vCQBTE74V+h+UVequbNlIlukoRlOKfg4kXb4/s&#10;MwnNvg27q8Zv7wpCj8PM/IaZznvTigs531hW8DlIQBCXVjdcKTgUy48xCB+QNbaWScGNPMxnry9T&#10;zLS98p4ueahEhLDPUEEdQpdJ6cuaDPqB7Yijd7LOYIjSVVI7vEa4aeVXknxLgw3HhRo7WtRU/uVn&#10;Eynb82o9ylOWw3a3ccfCp7dFqdT7W/8zARGoD//hZ/tXK0iH8PgSf4C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Z0dfEAAAA2wAAAA8AAAAAAAAAAAAAAAAAmAIAAGRycy9k&#10;b3ducmV2LnhtbFBLBQYAAAAABAAEAPUAAACJAwAAAAA=&#10;" fillcolor="red"/>
                <v:oval id="Oval 46" o:spid="_x0000_s1036" style="position:absolute;left:6629;top:4413;width:43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1TrMMA&#10;AADbAAAADwAAAGRycy9kb3ducmV2LnhtbESPQWvCQBSE74L/YXmF3nRjQ6SkriJKwR48GO39kX0m&#10;wezbkH2N6b/vFgSPw8x8w6w2o2vVQH1oPBtYzBNQxKW3DVcGLufP2TuoIMgWW89k4JcCbNbTyQpz&#10;6+98oqGQSkUIhxwN1CJdrnUoa3IY5r4jjt7V9w4lyr7Stsd7hLtWvyXJUjtsOC7U2NGupvJW/DgD&#10;+2pbLAedSpZe9wfJbt/Hr3RhzOvLuP0AJTTKM/xoH6yBNIP/L/EH6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31TrMMAAADbAAAADwAAAAAAAAAAAAAAAACYAgAAZHJzL2Rv&#10;d25yZXYueG1sUEsFBgAAAAAEAAQA9QAAAIgDAAAAAA==&#10;"/>
                <v:oval id="Oval 47" o:spid="_x0000_s1037" style="position:absolute;left:5351;top:4410;width:43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fqO8QA&#10;AADbAAAADwAAAGRycy9kb3ducmV2LnhtbESPQWvCQBSE7wX/w/IEb3WjEVuimyBCi9j20NhLb4/s&#10;Mwlm34bdVeO/7wpCj8PMfMOsi8F04kLOt5YVzKYJCOLK6pZrBT+Ht+dXED4ga+wsk4IbeSjy0dMa&#10;M22v/E2XMtQiQthnqKAJoc+k9FVDBv3U9sTRO1pnMETpaqkdXiPcdHKeJEtpsOW40GBP24aqU3k2&#10;kfJ5ft+/lCnLRff14X4PPr1tK6Um42GzAhFoCP/hR3unFaRLuH+JP0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H6jvEAAAA2wAAAA8AAAAAAAAAAAAAAAAAmAIAAGRycy9k&#10;b3ducmV2LnhtbFBLBQYAAAAABAAEAPUAAACJAwAAAAA=&#10;" fillcolor="red"/>
                <v:oval id="Oval 48" o:spid="_x0000_s1038" style="position:absolute;left:6191;top:4410;width:43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tPoMQA&#10;AADbAAAADwAAAGRycy9kb3ducmV2LnhtbESPQWvCQBSE7wX/w/IEb3VjI7XEbESEimh7aOzF2yP7&#10;moRm34bdVeO/d4VCj8PMfMPkq8F04kLOt5YVzKYJCOLK6pZrBd/H9+c3ED4ga+wsk4IbeVgVo6cc&#10;M22v/EWXMtQiQthnqKAJoc+k9FVDBv3U9sTR+7HOYIjS1VI7vEa46eRLkrxKgy3HhQZ72jRU/ZZn&#10;Eykf5+1+UaYs593nwZ2OPr1tKqUm42G9BBFoCP/hv/ZOK0gX8PgSf4As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LT6DEAAAA2wAAAA8AAAAAAAAAAAAAAAAAmAIAAGRycy9k&#10;b3ducmV2LnhtbFBLBQYAAAAABAAEAPUAAACJAwAAAAA=&#10;" fillcolor="red"/>
                <v:oval id="Oval 49" o:spid="_x0000_s1039" style="position:absolute;left:7064;top:4410;width:43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z8Mr8A&#10;AADbAAAADwAAAGRycy9kb3ducmV2LnhtbERPTYvCMBC9C/sfwix401SLIl2jiCLoYQ9b3fvQjG2x&#10;mZRmrPXfm8PCHh/ve70dXKN66kLt2cBsmoAiLrytuTRwvRwnK1BBkC02nsnAiwJsNx+jNWbWP/mH&#10;+lxKFUM4ZGigEmkzrUNRkcMw9S1x5G6+cygRdqW2HT5juGv0PEmW2mHNsaHClvYVFff84Qwcyl2+&#10;7HUqi/R2OMni/vt9TmfGjD+H3RcooUH+xX/ukzWQxrHxS/wBevM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fPwyvwAAANsAAAAPAAAAAAAAAAAAAAAAAJgCAABkcnMvZG93bnJl&#10;di54bWxQSwUGAAAAAAQABAD1AAAAhAMAAAAA&#10;"/>
              </v:group>
            </w:pict>
          </mc:Fallback>
        </mc:AlternateContent>
      </w:r>
    </w:p>
    <w:p w:rsidR="00192448" w:rsidRPr="00192448" w:rsidRDefault="00192448" w:rsidP="00192448">
      <w:pPr>
        <w:tabs>
          <w:tab w:val="left" w:pos="20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192448" w:rsidRPr="00192448" w:rsidRDefault="00192448" w:rsidP="00192448">
      <w:pPr>
        <w:tabs>
          <w:tab w:val="left" w:pos="20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192448" w:rsidRDefault="00192448" w:rsidP="00192448">
      <w:pPr>
        <w:tabs>
          <w:tab w:val="left" w:pos="20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192448">
        <w:rPr>
          <w:rFonts w:ascii="Arial" w:eastAsia="Times New Roman" w:hAnsi="Arial" w:cs="Arial"/>
          <w:sz w:val="24"/>
          <w:szCs w:val="24"/>
          <w:lang w:eastAsia="en-GB"/>
        </w:rPr>
        <w:t>The bead bar will help children with interpreting division calculations such as 12 ÷ 3 as ‘how many 3s make 12?’</w:t>
      </w:r>
    </w:p>
    <w:p w:rsidR="00192448" w:rsidRDefault="00192448" w:rsidP="00192448">
      <w:pPr>
        <w:tabs>
          <w:tab w:val="left" w:pos="20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192448" w:rsidRDefault="00192448" w:rsidP="00192448">
      <w:pPr>
        <w:tabs>
          <w:tab w:val="left" w:pos="20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192448" w:rsidRDefault="00192448" w:rsidP="00192448">
      <w:pPr>
        <w:tabs>
          <w:tab w:val="left" w:pos="20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192448" w:rsidRDefault="00192448" w:rsidP="00192448">
      <w:pPr>
        <w:tabs>
          <w:tab w:val="left" w:pos="20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192448" w:rsidRDefault="00192448" w:rsidP="00192448">
      <w:pPr>
        <w:tabs>
          <w:tab w:val="left" w:pos="20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192448" w:rsidRDefault="00192448" w:rsidP="00192448">
      <w:pPr>
        <w:tabs>
          <w:tab w:val="left" w:pos="20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192448" w:rsidRDefault="00192448" w:rsidP="00192448">
      <w:pPr>
        <w:tabs>
          <w:tab w:val="left" w:pos="20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192448" w:rsidRDefault="00192448" w:rsidP="00192448">
      <w:pPr>
        <w:tabs>
          <w:tab w:val="left" w:pos="20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192448" w:rsidRPr="00192448" w:rsidRDefault="00192448" w:rsidP="00192448">
      <w:pPr>
        <w:tabs>
          <w:tab w:val="left" w:pos="20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192448" w:rsidRPr="00192448" w:rsidRDefault="00192448" w:rsidP="00192448">
      <w:pPr>
        <w:tabs>
          <w:tab w:val="left" w:pos="20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192448" w:rsidRPr="00192448" w:rsidRDefault="00192448" w:rsidP="00192448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192448">
        <w:rPr>
          <w:rFonts w:ascii="Arial" w:eastAsia="Times New Roman" w:hAnsi="Arial" w:cs="Arial"/>
          <w:b/>
          <w:sz w:val="24"/>
          <w:szCs w:val="24"/>
          <w:lang w:eastAsia="en-GB"/>
        </w:rPr>
        <w:lastRenderedPageBreak/>
        <w:t>Using symbols to stand for unknown numbers to complete equations using inverse operations</w:t>
      </w:r>
    </w:p>
    <w:p w:rsidR="00192448" w:rsidRPr="00192448" w:rsidRDefault="00192448" w:rsidP="00192448">
      <w:pPr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53"/>
        <w:gridCol w:w="3489"/>
        <w:gridCol w:w="3426"/>
      </w:tblGrid>
      <w:tr w:rsidR="00192448" w:rsidRPr="00192448" w:rsidTr="00426016">
        <w:tc>
          <w:tcPr>
            <w:tcW w:w="3353" w:type="dxa"/>
          </w:tcPr>
          <w:p w:rsidR="00192448" w:rsidRPr="00192448" w:rsidRDefault="00192448" w:rsidP="001924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19244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sym w:font="Wingdings 2" w:char="F0A3"/>
            </w:r>
            <w:r w:rsidRPr="0019244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÷ 2 = 4</w:t>
            </w:r>
          </w:p>
        </w:tc>
        <w:tc>
          <w:tcPr>
            <w:tcW w:w="3353" w:type="dxa"/>
          </w:tcPr>
          <w:p w:rsidR="00192448" w:rsidRPr="00192448" w:rsidRDefault="00192448" w:rsidP="001924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19244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20 ÷ </w:t>
            </w:r>
            <w:r w:rsidRPr="0019244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sym w:font="Wingdings 3" w:char="F072"/>
            </w:r>
            <w:r w:rsidRPr="0019244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= 4</w:t>
            </w:r>
          </w:p>
        </w:tc>
        <w:tc>
          <w:tcPr>
            <w:tcW w:w="3354" w:type="dxa"/>
          </w:tcPr>
          <w:p w:rsidR="00192448" w:rsidRPr="00192448" w:rsidRDefault="00192448" w:rsidP="001924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19244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sym w:font="Wingdings 2" w:char="F0A3"/>
            </w:r>
            <w:r w:rsidRPr="0019244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÷ </w:t>
            </w:r>
            <w:r w:rsidRPr="0019244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sym w:font="Wingdings 3" w:char="F072"/>
            </w:r>
            <w:r w:rsidRPr="0019244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= 4</w:t>
            </w:r>
          </w:p>
        </w:tc>
      </w:tr>
      <w:tr w:rsidR="00192448" w:rsidRPr="00192448" w:rsidTr="00426016">
        <w:tc>
          <w:tcPr>
            <w:tcW w:w="3353" w:type="dxa"/>
          </w:tcPr>
          <w:p w:rsidR="00192448" w:rsidRPr="00192448" w:rsidRDefault="00192448" w:rsidP="001924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9244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 number of marbles divided between 2 groups gives each group 4 each</w:t>
            </w:r>
          </w:p>
        </w:tc>
        <w:tc>
          <w:tcPr>
            <w:tcW w:w="3353" w:type="dxa"/>
          </w:tcPr>
          <w:p w:rsidR="00192448" w:rsidRPr="00192448" w:rsidRDefault="00192448" w:rsidP="001924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9244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20p is divided between some children. Each child gets 4p. How many children are there?</w:t>
            </w:r>
          </w:p>
        </w:tc>
        <w:tc>
          <w:tcPr>
            <w:tcW w:w="3354" w:type="dxa"/>
          </w:tcPr>
          <w:p w:rsidR="00192448" w:rsidRPr="00192448" w:rsidRDefault="00192448" w:rsidP="001924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9244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On a number line, I do four equal jumps. What numbers could I land on?</w:t>
            </w:r>
          </w:p>
        </w:tc>
      </w:tr>
      <w:tr w:rsidR="00192448" w:rsidRPr="00192448" w:rsidTr="00426016">
        <w:tc>
          <w:tcPr>
            <w:tcW w:w="3353" w:type="dxa"/>
          </w:tcPr>
          <w:p w:rsidR="00192448" w:rsidRPr="00192448" w:rsidRDefault="00192448" w:rsidP="001924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192448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52E57AF" wp14:editId="1DE6A4E6">
                  <wp:extent cx="1935480" cy="1365885"/>
                  <wp:effectExtent l="0" t="0" r="7620" b="571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5480" cy="1365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3" w:type="dxa"/>
            <w:vAlign w:val="center"/>
          </w:tcPr>
          <w:p w:rsidR="00192448" w:rsidRPr="00192448" w:rsidRDefault="00192448" w:rsidP="001924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192448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450DA9B" wp14:editId="1CDF37FD">
                  <wp:extent cx="2078355" cy="84328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8355" cy="843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4" w:type="dxa"/>
            <w:vAlign w:val="center"/>
          </w:tcPr>
          <w:p w:rsidR="00192448" w:rsidRPr="00192448" w:rsidRDefault="00192448" w:rsidP="001924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192448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A73A9EB" wp14:editId="024A8161">
                  <wp:extent cx="2030730" cy="902335"/>
                  <wp:effectExtent l="0" t="0" r="762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0730" cy="902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2448" w:rsidRPr="00192448" w:rsidTr="00426016">
        <w:tc>
          <w:tcPr>
            <w:tcW w:w="3353" w:type="dxa"/>
          </w:tcPr>
          <w:p w:rsidR="00192448" w:rsidRPr="00192448" w:rsidRDefault="00192448" w:rsidP="001924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92448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F521404" wp14:editId="0AD6DCFD">
                  <wp:extent cx="1638935" cy="1139825"/>
                  <wp:effectExtent l="0" t="0" r="0" b="317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935" cy="1139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3" w:type="dxa"/>
          </w:tcPr>
          <w:p w:rsidR="00192448" w:rsidRPr="00192448" w:rsidRDefault="00192448" w:rsidP="001924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192448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FE87FCB" wp14:editId="457B7D31">
                  <wp:extent cx="1650365" cy="1187450"/>
                  <wp:effectExtent l="0" t="0" r="6985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0365" cy="118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4" w:type="dxa"/>
          </w:tcPr>
          <w:p w:rsidR="00192448" w:rsidRPr="00192448" w:rsidRDefault="00192448" w:rsidP="001924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192448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D7E909A" wp14:editId="6B7E2894">
                  <wp:extent cx="1686560" cy="1211580"/>
                  <wp:effectExtent l="0" t="0" r="8890" b="762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656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92448" w:rsidRPr="00192448" w:rsidRDefault="00192448" w:rsidP="00192448">
      <w:pPr>
        <w:rPr>
          <w:rFonts w:ascii="Arial" w:hAnsi="Arial" w:cs="Arial"/>
          <w:sz w:val="24"/>
          <w:szCs w:val="24"/>
        </w:rPr>
      </w:pPr>
    </w:p>
    <w:p w:rsidR="00192448" w:rsidRDefault="00192448" w:rsidP="00192448">
      <w:pPr>
        <w:rPr>
          <w:rFonts w:ascii="Arial" w:hAnsi="Arial" w:cs="Arial"/>
          <w:sz w:val="24"/>
          <w:szCs w:val="24"/>
        </w:rPr>
      </w:pPr>
    </w:p>
    <w:p w:rsidR="00192448" w:rsidRDefault="00192448" w:rsidP="00192448">
      <w:pPr>
        <w:rPr>
          <w:rFonts w:ascii="Arial" w:hAnsi="Arial" w:cs="Arial"/>
          <w:sz w:val="24"/>
          <w:szCs w:val="24"/>
        </w:rPr>
      </w:pPr>
    </w:p>
    <w:p w:rsidR="00192448" w:rsidRDefault="00192448" w:rsidP="00192448">
      <w:pPr>
        <w:rPr>
          <w:rFonts w:ascii="Arial" w:hAnsi="Arial" w:cs="Arial"/>
          <w:sz w:val="24"/>
          <w:szCs w:val="24"/>
        </w:rPr>
      </w:pPr>
    </w:p>
    <w:p w:rsidR="00192448" w:rsidRDefault="00192448" w:rsidP="00192448">
      <w:pPr>
        <w:rPr>
          <w:rFonts w:ascii="Arial" w:hAnsi="Arial" w:cs="Arial"/>
          <w:sz w:val="24"/>
          <w:szCs w:val="24"/>
        </w:rPr>
      </w:pPr>
    </w:p>
    <w:p w:rsidR="00192448" w:rsidRDefault="00192448" w:rsidP="00192448">
      <w:pPr>
        <w:rPr>
          <w:rFonts w:ascii="Arial" w:hAnsi="Arial" w:cs="Arial"/>
          <w:sz w:val="24"/>
          <w:szCs w:val="24"/>
        </w:rPr>
      </w:pPr>
    </w:p>
    <w:p w:rsidR="00192448" w:rsidRDefault="00192448" w:rsidP="00192448">
      <w:pPr>
        <w:rPr>
          <w:rFonts w:ascii="Arial" w:hAnsi="Arial" w:cs="Arial"/>
          <w:b/>
          <w:sz w:val="32"/>
          <w:szCs w:val="24"/>
          <w:u w:val="single"/>
        </w:rPr>
      </w:pPr>
      <w:r>
        <w:rPr>
          <w:rFonts w:ascii="Arial" w:hAnsi="Arial" w:cs="Arial"/>
          <w:b/>
          <w:sz w:val="32"/>
          <w:szCs w:val="24"/>
          <w:u w:val="single"/>
        </w:rPr>
        <w:lastRenderedPageBreak/>
        <w:t xml:space="preserve">Children working at </w:t>
      </w:r>
      <w:r w:rsidR="00790F96">
        <w:rPr>
          <w:rFonts w:ascii="Arial" w:hAnsi="Arial" w:cs="Arial"/>
          <w:b/>
          <w:sz w:val="32"/>
          <w:szCs w:val="24"/>
          <w:u w:val="single"/>
        </w:rPr>
        <w:t xml:space="preserve">year 3 </w:t>
      </w:r>
    </w:p>
    <w:p w:rsidR="00192448" w:rsidRPr="00192448" w:rsidRDefault="00192448" w:rsidP="00192448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</w:pPr>
      <w:r w:rsidRPr="00192448"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  <w:t>Sharing</w:t>
      </w:r>
    </w:p>
    <w:p w:rsidR="00192448" w:rsidRPr="00192448" w:rsidRDefault="00192448" w:rsidP="00192448">
      <w:pPr>
        <w:spacing w:after="0" w:line="240" w:lineRule="auto"/>
        <w:rPr>
          <w:rFonts w:ascii="Arial" w:eastAsia="Times New Roman" w:hAnsi="Arial" w:cs="Arial"/>
          <w:sz w:val="16"/>
          <w:szCs w:val="24"/>
          <w:lang w:val="en" w:eastAsia="en-GB"/>
        </w:rPr>
      </w:pPr>
    </w:p>
    <w:p w:rsidR="00192448" w:rsidRPr="00192448" w:rsidRDefault="00192448" w:rsidP="0019244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192448">
        <w:rPr>
          <w:rFonts w:ascii="Arial" w:eastAsia="Times New Roman" w:hAnsi="Arial" w:cs="Arial"/>
          <w:sz w:val="24"/>
          <w:szCs w:val="24"/>
          <w:lang w:val="en" w:eastAsia="en-GB"/>
        </w:rPr>
        <w:t xml:space="preserve">Children </w:t>
      </w:r>
      <w:r w:rsidRPr="00192448">
        <w:rPr>
          <w:rFonts w:ascii="Arial" w:eastAsia="Times New Roman" w:hAnsi="Arial" w:cs="Arial"/>
          <w:b/>
          <w:bCs/>
          <w:color w:val="000000"/>
          <w:sz w:val="24"/>
          <w:szCs w:val="18"/>
          <w:lang w:val="en" w:eastAsia="en-GB"/>
        </w:rPr>
        <w:t>understand</w:t>
      </w:r>
      <w:r w:rsidRPr="00192448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r w:rsidRPr="00192448">
        <w:rPr>
          <w:rFonts w:ascii="Arial" w:eastAsia="Times New Roman" w:hAnsi="Arial" w:cs="Arial"/>
          <w:b/>
          <w:bCs/>
          <w:color w:val="000000"/>
          <w:sz w:val="24"/>
          <w:szCs w:val="18"/>
          <w:lang w:val="en" w:eastAsia="en-GB"/>
        </w:rPr>
        <w:t>division as sharing</w:t>
      </w:r>
      <w:r w:rsidRPr="00192448">
        <w:rPr>
          <w:rFonts w:ascii="Arial" w:eastAsia="Times New Roman" w:hAnsi="Arial" w:cs="Arial"/>
          <w:sz w:val="24"/>
          <w:szCs w:val="24"/>
          <w:lang w:val="en" w:eastAsia="en-GB"/>
        </w:rPr>
        <w:t>. They solve problems such as:</w:t>
      </w:r>
    </w:p>
    <w:p w:rsidR="00192448" w:rsidRPr="00192448" w:rsidRDefault="00192448" w:rsidP="00192448">
      <w:pPr>
        <w:spacing w:after="0" w:line="240" w:lineRule="auto"/>
        <w:rPr>
          <w:rFonts w:ascii="Arial" w:eastAsia="Arial Unicode MS" w:hAnsi="Arial" w:cs="Arial"/>
          <w:sz w:val="24"/>
          <w:szCs w:val="24"/>
          <w:lang w:val="en" w:eastAsia="en-GB"/>
        </w:rPr>
      </w:pPr>
    </w:p>
    <w:p w:rsidR="00192448" w:rsidRPr="00192448" w:rsidRDefault="00192448" w:rsidP="00192448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val="en" w:eastAsia="en-GB"/>
        </w:rPr>
      </w:pPr>
      <w:r w:rsidRPr="00192448">
        <w:rPr>
          <w:rFonts w:ascii="Arial" w:eastAsia="Times New Roman" w:hAnsi="Arial" w:cs="Arial"/>
          <w:i/>
          <w:iCs/>
          <w:sz w:val="24"/>
          <w:szCs w:val="24"/>
          <w:lang w:val="en" w:eastAsia="en-GB"/>
        </w:rPr>
        <w:t>42 crayons are divided equally between six pots. How many crayons are there in each pot?</w:t>
      </w:r>
    </w:p>
    <w:p w:rsidR="00192448" w:rsidRPr="00192448" w:rsidRDefault="00192448" w:rsidP="00192448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val="en" w:eastAsia="en-GB"/>
        </w:rPr>
      </w:pPr>
      <w:r w:rsidRPr="00192448">
        <w:rPr>
          <w:rFonts w:ascii="Arial" w:eastAsia="Times New Roman" w:hAnsi="Arial" w:cs="Arial"/>
          <w:i/>
          <w:iCs/>
          <w:sz w:val="24"/>
          <w:szCs w:val="24"/>
          <w:lang w:val="en" w:eastAsia="en-GB"/>
        </w:rPr>
        <w:t xml:space="preserve">Three children want to buy their grandmother a present costing </w:t>
      </w:r>
      <w:r w:rsidRPr="00192448">
        <w:rPr>
          <w:rFonts w:ascii="Arial" w:eastAsia="Times New Roman" w:hAnsi="Arial" w:cs="Arial"/>
          <w:i/>
          <w:iCs/>
          <w:noProof/>
          <w:sz w:val="24"/>
          <w:szCs w:val="24"/>
          <w:lang w:eastAsia="en-GB"/>
        </w:rPr>
        <w:drawing>
          <wp:inline distT="0" distB="0" distL="0" distR="0" wp14:anchorId="1633C316" wp14:editId="5ACFD86A">
            <wp:extent cx="71120" cy="95250"/>
            <wp:effectExtent l="0" t="0" r="5080" b="0"/>
            <wp:docPr id="87" name="Picture 87" descr="p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pound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2448">
        <w:rPr>
          <w:rFonts w:ascii="Arial" w:eastAsia="Times New Roman" w:hAnsi="Arial" w:cs="Arial"/>
          <w:i/>
          <w:iCs/>
          <w:sz w:val="24"/>
          <w:szCs w:val="24"/>
          <w:lang w:val="en" w:eastAsia="en-GB"/>
        </w:rPr>
        <w:t>1.50. They each give the same amount. How much does each child give?</w:t>
      </w:r>
    </w:p>
    <w:p w:rsidR="00192448" w:rsidRPr="00192448" w:rsidRDefault="00192448" w:rsidP="00192448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192448">
        <w:rPr>
          <w:rFonts w:ascii="Arial" w:eastAsia="Times New Roman" w:hAnsi="Arial" w:cs="Arial"/>
          <w:i/>
          <w:iCs/>
          <w:sz w:val="24"/>
          <w:szCs w:val="24"/>
          <w:lang w:val="en" w:eastAsia="en-GB"/>
        </w:rPr>
        <w:t>An 80 cm length of ribbon is cut into four equal pieces. How long is each piece?</w:t>
      </w:r>
    </w:p>
    <w:p w:rsidR="00192448" w:rsidRPr="00192448" w:rsidRDefault="00192448" w:rsidP="0019244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</w:p>
    <w:p w:rsidR="00192448" w:rsidRPr="00192448" w:rsidRDefault="00192448" w:rsidP="00192448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192448">
        <w:rPr>
          <w:rFonts w:ascii="Arial" w:eastAsia="Times New Roman" w:hAnsi="Arial" w:cs="Arial"/>
          <w:b/>
          <w:sz w:val="24"/>
          <w:szCs w:val="24"/>
          <w:lang w:eastAsia="en-GB"/>
        </w:rPr>
        <w:t>Repeated subtraction</w:t>
      </w:r>
    </w:p>
    <w:p w:rsidR="00192448" w:rsidRPr="00192448" w:rsidRDefault="00192448" w:rsidP="0019244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192448" w:rsidRPr="00192448" w:rsidRDefault="00192448" w:rsidP="0019244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192448">
        <w:rPr>
          <w:rFonts w:ascii="Arial" w:eastAsia="Times New Roman" w:hAnsi="Arial" w:cs="Arial"/>
          <w:sz w:val="24"/>
          <w:szCs w:val="24"/>
          <w:lang w:val="en" w:eastAsia="en-GB"/>
        </w:rPr>
        <w:t xml:space="preserve">Children review </w:t>
      </w:r>
      <w:r w:rsidRPr="00192448">
        <w:rPr>
          <w:rFonts w:ascii="Arial" w:eastAsia="Times New Roman" w:hAnsi="Arial" w:cs="Arial"/>
          <w:b/>
          <w:bCs/>
          <w:color w:val="000000"/>
          <w:sz w:val="24"/>
          <w:szCs w:val="18"/>
          <w:lang w:val="en" w:eastAsia="en-GB"/>
        </w:rPr>
        <w:t xml:space="preserve">multiplication as repeated addition </w:t>
      </w:r>
      <w:r w:rsidRPr="00192448">
        <w:rPr>
          <w:rFonts w:ascii="Arial" w:eastAsia="Times New Roman" w:hAnsi="Arial" w:cs="Arial"/>
          <w:sz w:val="24"/>
          <w:szCs w:val="24"/>
          <w:lang w:val="en" w:eastAsia="en-GB"/>
        </w:rPr>
        <w:t xml:space="preserve">and </w:t>
      </w:r>
      <w:r w:rsidRPr="00192448">
        <w:rPr>
          <w:rFonts w:ascii="Arial" w:eastAsia="Times New Roman" w:hAnsi="Arial" w:cs="Arial"/>
          <w:b/>
          <w:bCs/>
          <w:color w:val="000000"/>
          <w:sz w:val="24"/>
          <w:szCs w:val="18"/>
          <w:lang w:val="en" w:eastAsia="en-GB"/>
        </w:rPr>
        <w:t xml:space="preserve">division as repeated subtraction </w:t>
      </w:r>
      <w:r w:rsidRPr="00192448">
        <w:rPr>
          <w:rFonts w:ascii="Arial" w:eastAsia="Times New Roman" w:hAnsi="Arial" w:cs="Arial"/>
          <w:sz w:val="24"/>
          <w:szCs w:val="24"/>
          <w:lang w:val="en" w:eastAsia="en-GB"/>
        </w:rPr>
        <w:t>by counting hops on a number line. For example, they find how many fours make 24, either by counting on or back 6 hops of 4.</w:t>
      </w:r>
    </w:p>
    <w:p w:rsidR="00192448" w:rsidRPr="00192448" w:rsidRDefault="00192448" w:rsidP="0019244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</w:p>
    <w:p w:rsidR="00192448" w:rsidRPr="00192448" w:rsidRDefault="00192448" w:rsidP="0019244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192448">
        <w:rPr>
          <w:rFonts w:ascii="Arial" w:eastAsia="Times New Roman" w:hAnsi="Arial" w:cs="Arial"/>
          <w:noProof/>
          <w:sz w:val="24"/>
          <w:szCs w:val="24"/>
          <w:lang w:eastAsia="en-GB"/>
        </w:rPr>
        <w:drawing>
          <wp:inline distT="0" distB="0" distL="0" distR="0" wp14:anchorId="72AE47E6" wp14:editId="23094A40">
            <wp:extent cx="3669665" cy="1638935"/>
            <wp:effectExtent l="0" t="0" r="6985" b="0"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9665" cy="163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448" w:rsidRPr="00192448" w:rsidRDefault="00192448" w:rsidP="0019244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192448">
        <w:rPr>
          <w:rFonts w:ascii="Arial" w:eastAsia="Times New Roman" w:hAnsi="Arial" w:cs="Arial"/>
          <w:b/>
          <w:bCs/>
          <w:color w:val="000000"/>
          <w:sz w:val="24"/>
          <w:szCs w:val="18"/>
          <w:lang w:val="en" w:eastAsia="en-GB"/>
        </w:rPr>
        <w:t xml:space="preserve">Children divide a number of objects by using </w:t>
      </w:r>
      <w:proofErr w:type="gramStart"/>
      <w:r w:rsidRPr="00192448">
        <w:rPr>
          <w:rFonts w:ascii="Arial" w:eastAsia="Times New Roman" w:hAnsi="Arial" w:cs="Arial"/>
          <w:b/>
          <w:bCs/>
          <w:color w:val="000000"/>
          <w:sz w:val="24"/>
          <w:szCs w:val="18"/>
          <w:lang w:val="en" w:eastAsia="en-GB"/>
        </w:rPr>
        <w:t xml:space="preserve">grouping </w:t>
      </w:r>
      <w:r w:rsidRPr="00192448">
        <w:rPr>
          <w:rFonts w:ascii="Arial" w:eastAsia="Times New Roman" w:hAnsi="Arial" w:cs="Arial"/>
          <w:sz w:val="24"/>
          <w:szCs w:val="24"/>
          <w:lang w:val="en" w:eastAsia="en-GB"/>
        </w:rPr>
        <w:t>.</w:t>
      </w:r>
      <w:proofErr w:type="gramEnd"/>
      <w:r w:rsidRPr="00192448">
        <w:rPr>
          <w:rFonts w:ascii="Arial" w:eastAsia="Times New Roman" w:hAnsi="Arial" w:cs="Arial"/>
          <w:sz w:val="24"/>
          <w:szCs w:val="24"/>
          <w:lang w:val="en" w:eastAsia="en-GB"/>
        </w:rPr>
        <w:t xml:space="preserve"> They understand that one way to find 30</w:t>
      </w:r>
      <w:r w:rsidRPr="00192448">
        <w:rPr>
          <w:rFonts w:ascii="Arial" w:eastAsia="Times New Roman" w:hAnsi="Arial" w:cs="Arial"/>
          <w:noProof/>
          <w:sz w:val="24"/>
          <w:szCs w:val="24"/>
          <w:lang w:eastAsia="en-GB"/>
        </w:rPr>
        <w:drawing>
          <wp:inline distT="0" distB="0" distL="0" distR="0" wp14:anchorId="3672514B" wp14:editId="5AA56E21">
            <wp:extent cx="95250" cy="95250"/>
            <wp:effectExtent l="0" t="0" r="0" b="0"/>
            <wp:docPr id="85" name="Picture 85" descr="divided b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divided by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2448">
        <w:rPr>
          <w:rFonts w:ascii="Arial" w:eastAsia="Times New Roman" w:hAnsi="Arial" w:cs="Arial"/>
          <w:sz w:val="24"/>
          <w:szCs w:val="24"/>
          <w:lang w:val="en" w:eastAsia="en-GB"/>
        </w:rPr>
        <w:t xml:space="preserve">6 is to find how many sixes there are in </w:t>
      </w:r>
      <w:proofErr w:type="gramStart"/>
      <w:r w:rsidRPr="00192448">
        <w:rPr>
          <w:rFonts w:ascii="Arial" w:eastAsia="Times New Roman" w:hAnsi="Arial" w:cs="Arial"/>
          <w:sz w:val="24"/>
          <w:szCs w:val="24"/>
          <w:lang w:val="en" w:eastAsia="en-GB"/>
        </w:rPr>
        <w:t xml:space="preserve">30 </w:t>
      </w:r>
      <w:r w:rsidRPr="00192448">
        <w:rPr>
          <w:rFonts w:ascii="Arial" w:eastAsia="Times New Roman" w:hAnsi="Arial" w:cs="Arial"/>
          <w:i/>
          <w:iCs/>
          <w:color w:val="000000"/>
          <w:sz w:val="24"/>
          <w:szCs w:val="18"/>
          <w:lang w:val="en" w:eastAsia="en-GB"/>
        </w:rPr>
        <w:t>.</w:t>
      </w:r>
      <w:proofErr w:type="gramEnd"/>
      <w:r w:rsidRPr="00192448">
        <w:rPr>
          <w:rFonts w:ascii="Arial" w:eastAsia="Times New Roman" w:hAnsi="Arial" w:cs="Arial"/>
          <w:i/>
          <w:iCs/>
          <w:color w:val="000000"/>
          <w:sz w:val="24"/>
          <w:szCs w:val="18"/>
          <w:lang w:val="en" w:eastAsia="en-GB"/>
        </w:rPr>
        <w:t xml:space="preserve"> </w:t>
      </w:r>
      <w:r w:rsidRPr="00192448">
        <w:rPr>
          <w:rFonts w:ascii="Arial" w:eastAsia="Times New Roman" w:hAnsi="Arial" w:cs="Arial"/>
          <w:sz w:val="24"/>
          <w:szCs w:val="24"/>
          <w:lang w:val="en" w:eastAsia="en-GB"/>
        </w:rPr>
        <w:t>Through practical experience, they understand that some division calculations have a remainder, for example 13</w:t>
      </w:r>
      <w:r w:rsidRPr="00192448">
        <w:rPr>
          <w:rFonts w:ascii="Arial" w:eastAsia="Times New Roman" w:hAnsi="Arial" w:cs="Arial"/>
          <w:noProof/>
          <w:sz w:val="24"/>
          <w:szCs w:val="24"/>
          <w:lang w:eastAsia="en-GB"/>
        </w:rPr>
        <w:drawing>
          <wp:inline distT="0" distB="0" distL="0" distR="0" wp14:anchorId="177ED78F" wp14:editId="78204E2E">
            <wp:extent cx="95250" cy="95250"/>
            <wp:effectExtent l="0" t="0" r="0" b="0"/>
            <wp:docPr id="84" name="Picture 84" descr="divided b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divided by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2448">
        <w:rPr>
          <w:rFonts w:ascii="Arial" w:eastAsia="Times New Roman" w:hAnsi="Arial" w:cs="Arial"/>
          <w:sz w:val="24"/>
          <w:szCs w:val="24"/>
          <w:lang w:val="en" w:eastAsia="en-GB"/>
        </w:rPr>
        <w:t>4</w:t>
      </w:r>
      <w:r w:rsidRPr="00192448">
        <w:rPr>
          <w:rFonts w:ascii="Arial" w:eastAsia="Times New Roman" w:hAnsi="Arial" w:cs="Arial"/>
          <w:noProof/>
          <w:sz w:val="24"/>
          <w:szCs w:val="24"/>
          <w:lang w:eastAsia="en-GB"/>
        </w:rPr>
        <w:drawing>
          <wp:inline distT="0" distB="0" distL="0" distR="0" wp14:anchorId="0A64349F" wp14:editId="41437F9E">
            <wp:extent cx="71120" cy="95250"/>
            <wp:effectExtent l="0" t="0" r="5080" b="0"/>
            <wp:docPr id="83" name="Picture 83" descr="equa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equal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2448">
        <w:rPr>
          <w:rFonts w:ascii="Arial" w:eastAsia="Times New Roman" w:hAnsi="Arial" w:cs="Arial"/>
          <w:sz w:val="24"/>
          <w:szCs w:val="24"/>
          <w:lang w:val="en" w:eastAsia="en-GB"/>
        </w:rPr>
        <w:t>3 R 1:</w:t>
      </w:r>
    </w:p>
    <w:p w:rsidR="00192448" w:rsidRPr="00192448" w:rsidRDefault="00192448" w:rsidP="00192448">
      <w:pPr>
        <w:spacing w:after="0" w:line="240" w:lineRule="auto"/>
        <w:rPr>
          <w:rFonts w:ascii="Arial" w:eastAsia="Arial Unicode MS" w:hAnsi="Arial" w:cs="Arial"/>
          <w:sz w:val="24"/>
          <w:szCs w:val="24"/>
          <w:lang w:val="en" w:eastAsia="en-GB"/>
        </w:rPr>
      </w:pPr>
    </w:p>
    <w:p w:rsidR="00192448" w:rsidRPr="00192448" w:rsidRDefault="00192448" w:rsidP="0019244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192448">
        <w:rPr>
          <w:rFonts w:ascii="Arial" w:eastAsia="Times New Roman" w:hAnsi="Arial" w:cs="Arial"/>
          <w:noProof/>
          <w:sz w:val="24"/>
          <w:szCs w:val="24"/>
          <w:lang w:eastAsia="en-GB"/>
        </w:rPr>
        <w:lastRenderedPageBreak/>
        <w:drawing>
          <wp:inline distT="0" distB="0" distL="0" distR="0" wp14:anchorId="5583B1A8" wp14:editId="38434B08">
            <wp:extent cx="6175375" cy="760095"/>
            <wp:effectExtent l="0" t="0" r="0" b="1905"/>
            <wp:docPr id="82" name="Picture 82" descr="3 sets of 4 strawberries with one remainder and a number line with 0, 1, 5, 9, 13 showing counting on in fou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3 sets of 4 strawberries with one remainder and a number line with 0, 1, 5, 9, 13 showing counting on in fours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5375" cy="76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448" w:rsidRPr="00192448" w:rsidRDefault="00790F96" w:rsidP="0019244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n" w:eastAsia="en-GB"/>
        </w:rPr>
      </w:pPr>
      <w:hyperlink r:id="rId25" w:history="1">
        <w:r w:rsidR="00192448" w:rsidRPr="00192448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" w:eastAsia="en-GB"/>
          </w:rPr>
          <w:t>Grouping ITP</w:t>
        </w:r>
      </w:hyperlink>
      <w:r w:rsidR="00192448" w:rsidRPr="00192448">
        <w:rPr>
          <w:rFonts w:ascii="Arial" w:eastAsia="Times New Roman" w:hAnsi="Arial" w:cs="Arial"/>
          <w:sz w:val="24"/>
          <w:szCs w:val="24"/>
          <w:lang w:val="en" w:eastAsia="en-GB"/>
        </w:rPr>
        <w:t xml:space="preserve"> may be a useful resource</w:t>
      </w:r>
    </w:p>
    <w:p w:rsidR="00192448" w:rsidRPr="00192448" w:rsidRDefault="00192448" w:rsidP="0019244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</w:p>
    <w:p w:rsidR="00192448" w:rsidRPr="00192448" w:rsidRDefault="00192448" w:rsidP="0019244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192448">
        <w:rPr>
          <w:rFonts w:ascii="Arial" w:eastAsia="Times New Roman" w:hAnsi="Arial" w:cs="Arial"/>
          <w:sz w:val="24"/>
          <w:szCs w:val="24"/>
          <w:lang w:val="en" w:eastAsia="en-GB"/>
        </w:rPr>
        <w:t xml:space="preserve">Children </w:t>
      </w:r>
      <w:r w:rsidRPr="00192448">
        <w:rPr>
          <w:rFonts w:ascii="Arial" w:eastAsia="Times New Roman" w:hAnsi="Arial" w:cs="Arial"/>
          <w:b/>
          <w:bCs/>
          <w:color w:val="000000"/>
          <w:sz w:val="24"/>
          <w:szCs w:val="18"/>
          <w:lang w:val="en" w:eastAsia="en-GB"/>
        </w:rPr>
        <w:t xml:space="preserve">understand the relationship between multiplication and </w:t>
      </w:r>
      <w:proofErr w:type="gramStart"/>
      <w:r w:rsidRPr="00192448">
        <w:rPr>
          <w:rFonts w:ascii="Arial" w:eastAsia="Times New Roman" w:hAnsi="Arial" w:cs="Arial"/>
          <w:b/>
          <w:bCs/>
          <w:color w:val="000000"/>
          <w:sz w:val="24"/>
          <w:szCs w:val="18"/>
          <w:lang w:val="en" w:eastAsia="en-GB"/>
        </w:rPr>
        <w:t xml:space="preserve">division </w:t>
      </w:r>
      <w:r w:rsidRPr="00192448">
        <w:rPr>
          <w:rFonts w:ascii="Arial" w:eastAsia="Times New Roman" w:hAnsi="Arial" w:cs="Arial"/>
          <w:sz w:val="24"/>
          <w:szCs w:val="24"/>
          <w:lang w:val="en" w:eastAsia="en-GB"/>
        </w:rPr>
        <w:t>.</w:t>
      </w:r>
      <w:proofErr w:type="gramEnd"/>
      <w:r w:rsidRPr="00192448">
        <w:rPr>
          <w:rFonts w:ascii="Arial" w:eastAsia="Times New Roman" w:hAnsi="Arial" w:cs="Arial"/>
          <w:sz w:val="24"/>
          <w:szCs w:val="24"/>
          <w:lang w:val="en" w:eastAsia="en-GB"/>
        </w:rPr>
        <w:t xml:space="preserve"> For example, they state two multiplication sentences and two division sentences that relate to a particular array, for example: </w:t>
      </w:r>
      <w:hyperlink r:id="rId26" w:history="1">
        <w:proofErr w:type="spellStart"/>
        <w:r w:rsidRPr="00192448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" w:eastAsia="en-GB"/>
          </w:rPr>
          <w:t>Multiarray</w:t>
        </w:r>
        <w:proofErr w:type="spellEnd"/>
        <w:r w:rsidRPr="00192448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" w:eastAsia="en-GB"/>
          </w:rPr>
          <w:t xml:space="preserve"> ITP</w:t>
        </w:r>
      </w:hyperlink>
    </w:p>
    <w:p w:rsidR="00192448" w:rsidRPr="00192448" w:rsidRDefault="00192448" w:rsidP="0019244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192448">
        <w:rPr>
          <w:rFonts w:ascii="Arial" w:eastAsia="Times New Roman" w:hAnsi="Arial" w:cs="Arial"/>
          <w:noProof/>
          <w:sz w:val="24"/>
          <w:szCs w:val="24"/>
          <w:lang w:eastAsia="en-GB"/>
        </w:rPr>
        <w:drawing>
          <wp:inline distT="0" distB="0" distL="0" distR="0" wp14:anchorId="60A95D03" wp14:editId="5C622AFB">
            <wp:extent cx="843280" cy="344170"/>
            <wp:effectExtent l="0" t="0" r="0" b="0"/>
            <wp:docPr id="81" name="Picture 81" descr="A two column by five row gr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A two column by five row grid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34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448" w:rsidRPr="00192448" w:rsidRDefault="00192448" w:rsidP="0019244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192448">
        <w:rPr>
          <w:rFonts w:ascii="Arial" w:eastAsia="Times New Roman" w:hAnsi="Arial" w:cs="Arial"/>
          <w:sz w:val="24"/>
          <w:szCs w:val="24"/>
          <w:lang w:val="en" w:eastAsia="en-GB"/>
        </w:rPr>
        <w:tab/>
      </w:r>
      <w:r w:rsidRPr="00192448">
        <w:rPr>
          <w:rFonts w:ascii="Arial" w:eastAsia="Times New Roman" w:hAnsi="Arial" w:cs="Arial"/>
          <w:sz w:val="24"/>
          <w:szCs w:val="24"/>
          <w:lang w:val="en" w:eastAsia="en-GB"/>
        </w:rPr>
        <w:tab/>
      </w:r>
      <w:r w:rsidRPr="00192448">
        <w:rPr>
          <w:rFonts w:ascii="Arial" w:eastAsia="Times New Roman" w:hAnsi="Arial" w:cs="Arial"/>
          <w:sz w:val="24"/>
          <w:szCs w:val="24"/>
          <w:lang w:val="en" w:eastAsia="en-GB"/>
        </w:rPr>
        <w:tab/>
      </w:r>
      <w:r w:rsidRPr="00192448">
        <w:rPr>
          <w:rFonts w:ascii="Arial" w:eastAsia="Times New Roman" w:hAnsi="Arial" w:cs="Arial"/>
          <w:sz w:val="24"/>
          <w:szCs w:val="24"/>
          <w:lang w:val="en" w:eastAsia="en-GB"/>
        </w:rPr>
        <w:tab/>
      </w:r>
      <w:r w:rsidRPr="00192448">
        <w:rPr>
          <w:rFonts w:ascii="Arial" w:eastAsia="Times New Roman" w:hAnsi="Arial" w:cs="Arial"/>
          <w:sz w:val="24"/>
          <w:szCs w:val="24"/>
          <w:lang w:val="en" w:eastAsia="en-GB"/>
        </w:rPr>
        <w:tab/>
      </w:r>
      <w:r w:rsidRPr="00192448">
        <w:rPr>
          <w:rFonts w:ascii="Arial" w:eastAsia="Times New Roman" w:hAnsi="Arial" w:cs="Arial"/>
          <w:sz w:val="24"/>
          <w:szCs w:val="24"/>
          <w:lang w:val="en" w:eastAsia="en-GB"/>
        </w:rPr>
        <w:tab/>
        <w:t>5</w:t>
      </w:r>
      <w:r w:rsidRPr="00192448">
        <w:rPr>
          <w:rFonts w:ascii="Arial" w:eastAsia="Times New Roman" w:hAnsi="Arial" w:cs="Arial"/>
          <w:noProof/>
          <w:sz w:val="24"/>
          <w:szCs w:val="24"/>
          <w:lang w:eastAsia="en-GB"/>
        </w:rPr>
        <w:drawing>
          <wp:inline distT="0" distB="0" distL="0" distR="0" wp14:anchorId="3D17D8CB" wp14:editId="56E4B604">
            <wp:extent cx="95250" cy="95250"/>
            <wp:effectExtent l="0" t="0" r="0" b="0"/>
            <wp:docPr id="80" name="Picture 80" descr="multiplied b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multiplied by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2448">
        <w:rPr>
          <w:rFonts w:ascii="Arial" w:eastAsia="Times New Roman" w:hAnsi="Arial" w:cs="Arial"/>
          <w:sz w:val="24"/>
          <w:szCs w:val="24"/>
          <w:lang w:val="en" w:eastAsia="en-GB"/>
        </w:rPr>
        <w:t>2</w:t>
      </w:r>
      <w:r w:rsidRPr="00192448">
        <w:rPr>
          <w:rFonts w:ascii="Arial" w:eastAsia="Times New Roman" w:hAnsi="Arial" w:cs="Arial"/>
          <w:noProof/>
          <w:sz w:val="24"/>
          <w:szCs w:val="24"/>
          <w:lang w:eastAsia="en-GB"/>
        </w:rPr>
        <w:drawing>
          <wp:inline distT="0" distB="0" distL="0" distR="0" wp14:anchorId="1F27A23A" wp14:editId="4E875EB1">
            <wp:extent cx="71120" cy="95250"/>
            <wp:effectExtent l="0" t="0" r="5080" b="0"/>
            <wp:docPr id="79" name="Picture 79" descr="equa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equal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2448">
        <w:rPr>
          <w:rFonts w:ascii="Arial" w:eastAsia="Times New Roman" w:hAnsi="Arial" w:cs="Arial"/>
          <w:sz w:val="24"/>
          <w:szCs w:val="24"/>
          <w:lang w:val="en" w:eastAsia="en-GB"/>
        </w:rPr>
        <w:t>10, 2</w:t>
      </w:r>
      <w:r w:rsidRPr="00192448">
        <w:rPr>
          <w:rFonts w:ascii="Arial" w:eastAsia="Times New Roman" w:hAnsi="Arial" w:cs="Arial"/>
          <w:noProof/>
          <w:sz w:val="24"/>
          <w:szCs w:val="24"/>
          <w:lang w:eastAsia="en-GB"/>
        </w:rPr>
        <w:drawing>
          <wp:inline distT="0" distB="0" distL="0" distR="0" wp14:anchorId="3A487B0D" wp14:editId="09A577E5">
            <wp:extent cx="95250" cy="95250"/>
            <wp:effectExtent l="0" t="0" r="0" b="0"/>
            <wp:docPr id="78" name="Picture 78" descr="multiplied b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multiplied by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2448">
        <w:rPr>
          <w:rFonts w:ascii="Arial" w:eastAsia="Times New Roman" w:hAnsi="Arial" w:cs="Arial"/>
          <w:sz w:val="24"/>
          <w:szCs w:val="24"/>
          <w:lang w:val="en" w:eastAsia="en-GB"/>
        </w:rPr>
        <w:t>5</w:t>
      </w:r>
      <w:r w:rsidRPr="00192448">
        <w:rPr>
          <w:rFonts w:ascii="Arial" w:eastAsia="Times New Roman" w:hAnsi="Arial" w:cs="Arial"/>
          <w:noProof/>
          <w:sz w:val="24"/>
          <w:szCs w:val="24"/>
          <w:lang w:eastAsia="en-GB"/>
        </w:rPr>
        <w:drawing>
          <wp:inline distT="0" distB="0" distL="0" distR="0" wp14:anchorId="2BF53B53" wp14:editId="79F19C4A">
            <wp:extent cx="71120" cy="95250"/>
            <wp:effectExtent l="0" t="0" r="5080" b="0"/>
            <wp:docPr id="77" name="Picture 77" descr="equa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equal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2448">
        <w:rPr>
          <w:rFonts w:ascii="Arial" w:eastAsia="Times New Roman" w:hAnsi="Arial" w:cs="Arial"/>
          <w:sz w:val="24"/>
          <w:szCs w:val="24"/>
          <w:lang w:val="en" w:eastAsia="en-GB"/>
        </w:rPr>
        <w:t>10</w:t>
      </w:r>
      <w:r w:rsidRPr="00192448">
        <w:rPr>
          <w:rFonts w:ascii="Arial" w:eastAsia="Times New Roman" w:hAnsi="Arial" w:cs="Arial"/>
          <w:sz w:val="24"/>
          <w:szCs w:val="24"/>
          <w:lang w:val="en" w:eastAsia="en-GB"/>
        </w:rPr>
        <w:br/>
      </w:r>
      <w:r w:rsidRPr="00192448">
        <w:rPr>
          <w:rFonts w:ascii="Arial" w:eastAsia="Times New Roman" w:hAnsi="Arial" w:cs="Arial"/>
          <w:sz w:val="24"/>
          <w:szCs w:val="24"/>
          <w:lang w:val="en" w:eastAsia="en-GB"/>
        </w:rPr>
        <w:tab/>
      </w:r>
      <w:r w:rsidRPr="00192448">
        <w:rPr>
          <w:rFonts w:ascii="Arial" w:eastAsia="Times New Roman" w:hAnsi="Arial" w:cs="Arial"/>
          <w:sz w:val="24"/>
          <w:szCs w:val="24"/>
          <w:lang w:val="en" w:eastAsia="en-GB"/>
        </w:rPr>
        <w:tab/>
      </w:r>
      <w:r w:rsidRPr="00192448">
        <w:rPr>
          <w:rFonts w:ascii="Arial" w:eastAsia="Times New Roman" w:hAnsi="Arial" w:cs="Arial"/>
          <w:sz w:val="24"/>
          <w:szCs w:val="24"/>
          <w:lang w:val="en" w:eastAsia="en-GB"/>
        </w:rPr>
        <w:tab/>
      </w:r>
      <w:r w:rsidRPr="00192448">
        <w:rPr>
          <w:rFonts w:ascii="Arial" w:eastAsia="Times New Roman" w:hAnsi="Arial" w:cs="Arial"/>
          <w:sz w:val="24"/>
          <w:szCs w:val="24"/>
          <w:lang w:val="en" w:eastAsia="en-GB"/>
        </w:rPr>
        <w:tab/>
      </w:r>
      <w:r w:rsidRPr="00192448">
        <w:rPr>
          <w:rFonts w:ascii="Arial" w:eastAsia="Times New Roman" w:hAnsi="Arial" w:cs="Arial"/>
          <w:sz w:val="24"/>
          <w:szCs w:val="24"/>
          <w:lang w:val="en" w:eastAsia="en-GB"/>
        </w:rPr>
        <w:tab/>
      </w:r>
      <w:r w:rsidRPr="00192448">
        <w:rPr>
          <w:rFonts w:ascii="Arial" w:eastAsia="Times New Roman" w:hAnsi="Arial" w:cs="Arial"/>
          <w:sz w:val="24"/>
          <w:szCs w:val="24"/>
          <w:lang w:val="en" w:eastAsia="en-GB"/>
        </w:rPr>
        <w:tab/>
        <w:t>10</w:t>
      </w:r>
      <w:r w:rsidRPr="00192448">
        <w:rPr>
          <w:rFonts w:ascii="Arial" w:eastAsia="Times New Roman" w:hAnsi="Arial" w:cs="Arial"/>
          <w:noProof/>
          <w:sz w:val="24"/>
          <w:szCs w:val="24"/>
          <w:lang w:eastAsia="en-GB"/>
        </w:rPr>
        <w:drawing>
          <wp:inline distT="0" distB="0" distL="0" distR="0" wp14:anchorId="4505CB7A" wp14:editId="0A5BE642">
            <wp:extent cx="95250" cy="95250"/>
            <wp:effectExtent l="0" t="0" r="0" b="0"/>
            <wp:docPr id="76" name="Picture 76" descr="divided b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divided by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2448">
        <w:rPr>
          <w:rFonts w:ascii="Arial" w:eastAsia="Times New Roman" w:hAnsi="Arial" w:cs="Arial"/>
          <w:sz w:val="24"/>
          <w:szCs w:val="24"/>
          <w:lang w:val="en" w:eastAsia="en-GB"/>
        </w:rPr>
        <w:t>2</w:t>
      </w:r>
      <w:r w:rsidRPr="00192448">
        <w:rPr>
          <w:rFonts w:ascii="Arial" w:eastAsia="Times New Roman" w:hAnsi="Arial" w:cs="Arial"/>
          <w:noProof/>
          <w:sz w:val="24"/>
          <w:szCs w:val="24"/>
          <w:lang w:eastAsia="en-GB"/>
        </w:rPr>
        <w:drawing>
          <wp:inline distT="0" distB="0" distL="0" distR="0" wp14:anchorId="029D2AC7" wp14:editId="627EBBA1">
            <wp:extent cx="71120" cy="95250"/>
            <wp:effectExtent l="0" t="0" r="5080" b="0"/>
            <wp:docPr id="75" name="Picture 75" descr="equa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equal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2448">
        <w:rPr>
          <w:rFonts w:ascii="Arial" w:eastAsia="Times New Roman" w:hAnsi="Arial" w:cs="Arial"/>
          <w:sz w:val="24"/>
          <w:szCs w:val="24"/>
          <w:lang w:val="en" w:eastAsia="en-GB"/>
        </w:rPr>
        <w:t>5, 10</w:t>
      </w:r>
      <w:r w:rsidRPr="00192448">
        <w:rPr>
          <w:rFonts w:ascii="Arial" w:eastAsia="Times New Roman" w:hAnsi="Arial" w:cs="Arial"/>
          <w:noProof/>
          <w:sz w:val="24"/>
          <w:szCs w:val="24"/>
          <w:lang w:eastAsia="en-GB"/>
        </w:rPr>
        <w:drawing>
          <wp:inline distT="0" distB="0" distL="0" distR="0" wp14:anchorId="32F0F731" wp14:editId="6147EC43">
            <wp:extent cx="95250" cy="95250"/>
            <wp:effectExtent l="0" t="0" r="0" b="0"/>
            <wp:docPr id="74" name="Picture 74" descr="divided b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divided by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2448">
        <w:rPr>
          <w:rFonts w:ascii="Arial" w:eastAsia="Times New Roman" w:hAnsi="Arial" w:cs="Arial"/>
          <w:sz w:val="24"/>
          <w:szCs w:val="24"/>
          <w:lang w:val="en" w:eastAsia="en-GB"/>
        </w:rPr>
        <w:t>5</w:t>
      </w:r>
      <w:r w:rsidRPr="00192448">
        <w:rPr>
          <w:rFonts w:ascii="Arial" w:eastAsia="Times New Roman" w:hAnsi="Arial" w:cs="Arial"/>
          <w:noProof/>
          <w:sz w:val="24"/>
          <w:szCs w:val="24"/>
          <w:lang w:eastAsia="en-GB"/>
        </w:rPr>
        <w:drawing>
          <wp:inline distT="0" distB="0" distL="0" distR="0" wp14:anchorId="1F3FC1E6" wp14:editId="6BFE5C2F">
            <wp:extent cx="71120" cy="95250"/>
            <wp:effectExtent l="0" t="0" r="5080" b="0"/>
            <wp:docPr id="73" name="Picture 73" descr="equa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equal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2448">
        <w:rPr>
          <w:rFonts w:ascii="Arial" w:eastAsia="Times New Roman" w:hAnsi="Arial" w:cs="Arial"/>
          <w:sz w:val="24"/>
          <w:szCs w:val="24"/>
          <w:lang w:val="en" w:eastAsia="en-GB"/>
        </w:rPr>
        <w:t>2</w:t>
      </w:r>
    </w:p>
    <w:p w:rsidR="00192448" w:rsidRPr="00192448" w:rsidRDefault="00192448" w:rsidP="0019244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</w:p>
    <w:p w:rsidR="00192448" w:rsidRPr="00192448" w:rsidRDefault="00192448" w:rsidP="0019244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192448">
        <w:rPr>
          <w:rFonts w:ascii="Arial" w:eastAsia="Times New Roman" w:hAnsi="Arial" w:cs="Arial"/>
          <w:noProof/>
          <w:sz w:val="20"/>
          <w:szCs w:val="24"/>
          <w:lang w:eastAsia="en-GB"/>
        </w:rPr>
        <w:drawing>
          <wp:anchor distT="0" distB="0" distL="114300" distR="114300" simplePos="0" relativeHeight="251688960" behindDoc="0" locked="0" layoutInCell="1" allowOverlap="1" wp14:anchorId="182369CB" wp14:editId="219E47D2">
            <wp:simplePos x="0" y="0"/>
            <wp:positionH relativeFrom="column">
              <wp:posOffset>-114300</wp:posOffset>
            </wp:positionH>
            <wp:positionV relativeFrom="paragraph">
              <wp:posOffset>2540</wp:posOffset>
            </wp:positionV>
            <wp:extent cx="1257300" cy="913765"/>
            <wp:effectExtent l="0" t="0" r="0" b="635"/>
            <wp:wrapSquare wrapText="bothSides"/>
            <wp:docPr id="127" name="Pictur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13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2448">
        <w:rPr>
          <w:rFonts w:ascii="Arial" w:eastAsia="Times New Roman" w:hAnsi="Arial" w:cs="Arial"/>
          <w:sz w:val="24"/>
          <w:szCs w:val="24"/>
          <w:lang w:val="en" w:eastAsia="en-GB"/>
        </w:rPr>
        <w:t>They use the image of an array to explain why, for example, 2</w:t>
      </w:r>
      <w:r w:rsidRPr="00192448">
        <w:rPr>
          <w:rFonts w:ascii="Arial" w:eastAsia="Times New Roman" w:hAnsi="Arial" w:cs="Arial"/>
          <w:noProof/>
          <w:sz w:val="24"/>
          <w:szCs w:val="24"/>
          <w:lang w:eastAsia="en-GB"/>
        </w:rPr>
        <w:drawing>
          <wp:inline distT="0" distB="0" distL="0" distR="0" wp14:anchorId="50360A2C" wp14:editId="44310D61">
            <wp:extent cx="95250" cy="95250"/>
            <wp:effectExtent l="0" t="0" r="0" b="0"/>
            <wp:docPr id="72" name="Picture 72" descr="multiplied b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multiplied by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2448">
        <w:rPr>
          <w:rFonts w:ascii="Arial" w:eastAsia="Times New Roman" w:hAnsi="Arial" w:cs="Arial"/>
          <w:sz w:val="24"/>
          <w:szCs w:val="24"/>
          <w:lang w:val="en" w:eastAsia="en-GB"/>
        </w:rPr>
        <w:t>5 gives the same answer as 5</w:t>
      </w:r>
      <w:r w:rsidRPr="00192448">
        <w:rPr>
          <w:rFonts w:ascii="Arial" w:eastAsia="Times New Roman" w:hAnsi="Arial" w:cs="Arial"/>
          <w:noProof/>
          <w:sz w:val="24"/>
          <w:szCs w:val="24"/>
          <w:lang w:eastAsia="en-GB"/>
        </w:rPr>
        <w:drawing>
          <wp:inline distT="0" distB="0" distL="0" distR="0" wp14:anchorId="28DB2273" wp14:editId="79C551F1">
            <wp:extent cx="95250" cy="95250"/>
            <wp:effectExtent l="0" t="0" r="0" b="0"/>
            <wp:docPr id="71" name="Picture 71" descr="multiplied b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multiplied by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2448">
        <w:rPr>
          <w:rFonts w:ascii="Arial" w:eastAsia="Times New Roman" w:hAnsi="Arial" w:cs="Arial"/>
          <w:sz w:val="24"/>
          <w:szCs w:val="24"/>
          <w:lang w:val="en" w:eastAsia="en-GB"/>
        </w:rPr>
        <w:t>2. They also use the image to show how many fives make 10 and how many twos make 10.</w:t>
      </w:r>
    </w:p>
    <w:p w:rsidR="00192448" w:rsidRPr="00192448" w:rsidRDefault="00192448" w:rsidP="0019244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192448" w:rsidRPr="00192448" w:rsidRDefault="00192448" w:rsidP="0019244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192448" w:rsidRPr="00192448" w:rsidRDefault="00192448" w:rsidP="0019244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192448">
        <w:rPr>
          <w:rFonts w:ascii="Arial" w:eastAsia="Times New Roman" w:hAnsi="Arial" w:cs="Arial"/>
          <w:sz w:val="24"/>
          <w:szCs w:val="24"/>
          <w:lang w:eastAsia="en-GB"/>
        </w:rPr>
        <w:t>Children should use number lines or bead bars to support their understanding.</w:t>
      </w:r>
    </w:p>
    <w:p w:rsidR="00192448" w:rsidRPr="00192448" w:rsidRDefault="00192448" w:rsidP="0019244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192448" w:rsidRPr="00192448" w:rsidRDefault="00192448" w:rsidP="0019244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192448">
        <w:rPr>
          <w:rFonts w:ascii="Arial" w:eastAsia="Times New Roman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1E58549" wp14:editId="7D37095F">
                <wp:simplePos x="0" y="0"/>
                <wp:positionH relativeFrom="column">
                  <wp:posOffset>4686300</wp:posOffset>
                </wp:positionH>
                <wp:positionV relativeFrom="paragraph">
                  <wp:posOffset>15240</wp:posOffset>
                </wp:positionV>
                <wp:extent cx="457200" cy="457200"/>
                <wp:effectExtent l="0" t="3810" r="2540" b="0"/>
                <wp:wrapNone/>
                <wp:docPr id="126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2448" w:rsidRDefault="00192448" w:rsidP="00192448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6" o:spid="_x0000_s1054" type="#_x0000_t202" style="position:absolute;margin-left:369pt;margin-top:1.2pt;width:36pt;height:3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" filled="f" stroked="f">
                <v:textbox>
                  <w:txbxContent>
                    <w:p w:rsidR="00192448" w:rsidRDefault="00192448" w:rsidP="00192448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192448">
        <w:rPr>
          <w:rFonts w:ascii="Arial" w:eastAsia="Times New Roman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36F8922" wp14:editId="28ECAE80">
                <wp:simplePos x="0" y="0"/>
                <wp:positionH relativeFrom="column">
                  <wp:posOffset>3314700</wp:posOffset>
                </wp:positionH>
                <wp:positionV relativeFrom="paragraph">
                  <wp:posOffset>15240</wp:posOffset>
                </wp:positionV>
                <wp:extent cx="457200" cy="457200"/>
                <wp:effectExtent l="0" t="3810" r="2540" b="0"/>
                <wp:wrapNone/>
                <wp:docPr id="125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2448" w:rsidRDefault="00192448" w:rsidP="00192448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5" o:spid="_x0000_s1055" type="#_x0000_t202" style="position:absolute;margin-left:261pt;margin-top:1.2pt;width:36pt;height:3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" filled="f" stroked="f">
                <v:textbox>
                  <w:txbxContent>
                    <w:p w:rsidR="00192448" w:rsidRDefault="00192448" w:rsidP="00192448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192448">
        <w:rPr>
          <w:rFonts w:ascii="Arial" w:eastAsia="Times New Roman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AEF337A" wp14:editId="65969407">
                <wp:simplePos x="0" y="0"/>
                <wp:positionH relativeFrom="column">
                  <wp:posOffset>1943100</wp:posOffset>
                </wp:positionH>
                <wp:positionV relativeFrom="paragraph">
                  <wp:posOffset>15240</wp:posOffset>
                </wp:positionV>
                <wp:extent cx="457200" cy="457200"/>
                <wp:effectExtent l="0" t="3810" r="2540" b="0"/>
                <wp:wrapNone/>
                <wp:docPr id="124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2448" w:rsidRDefault="00192448" w:rsidP="00192448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4" o:spid="_x0000_s1056" type="#_x0000_t202" style="position:absolute;margin-left:153pt;margin-top:1.2pt;width:36pt;height:3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" filled="f" stroked="f">
                <v:textbox>
                  <w:txbxContent>
                    <w:p w:rsidR="00192448" w:rsidRDefault="00192448" w:rsidP="00192448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192448">
        <w:rPr>
          <w:rFonts w:ascii="Arial" w:eastAsia="Times New Roman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CB9C009" wp14:editId="5D08FDE6">
                <wp:simplePos x="0" y="0"/>
                <wp:positionH relativeFrom="column">
                  <wp:posOffset>571500</wp:posOffset>
                </wp:positionH>
                <wp:positionV relativeFrom="paragraph">
                  <wp:posOffset>15240</wp:posOffset>
                </wp:positionV>
                <wp:extent cx="457200" cy="457200"/>
                <wp:effectExtent l="0" t="3810" r="2540" b="0"/>
                <wp:wrapNone/>
                <wp:docPr id="123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2448" w:rsidRDefault="00192448" w:rsidP="00192448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3" o:spid="_x0000_s1057" type="#_x0000_t202" style="position:absolute;margin-left:45pt;margin-top:1.2pt;width:36pt;height:3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" filled="f" stroked="f">
                <v:textbox>
                  <w:txbxContent>
                    <w:p w:rsidR="00192448" w:rsidRDefault="00192448" w:rsidP="00192448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:rsidR="00192448" w:rsidRPr="00192448" w:rsidRDefault="00192448" w:rsidP="0019244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192448">
        <w:rPr>
          <w:rFonts w:ascii="Arial" w:eastAsia="Times New Roman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D013839" wp14:editId="72D6AA1C">
                <wp:simplePos x="0" y="0"/>
                <wp:positionH relativeFrom="column">
                  <wp:posOffset>2743200</wp:posOffset>
                </wp:positionH>
                <wp:positionV relativeFrom="paragraph">
                  <wp:posOffset>62865</wp:posOffset>
                </wp:positionV>
                <wp:extent cx="1371600" cy="342900"/>
                <wp:effectExtent l="6985" t="6985" r="59690" b="69215"/>
                <wp:wrapNone/>
                <wp:docPr id="122" name="Freeform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custGeom>
                          <a:avLst/>
                          <a:gdLst>
                            <a:gd name="T0" fmla="*/ 0 w 2160"/>
                            <a:gd name="T1" fmla="*/ 540 h 540"/>
                            <a:gd name="T2" fmla="*/ 1080 w 2160"/>
                            <a:gd name="T3" fmla="*/ 0 h 540"/>
                            <a:gd name="T4" fmla="*/ 2160 w 2160"/>
                            <a:gd name="T5" fmla="*/ 540 h 5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" h="540">
                              <a:moveTo>
                                <a:pt x="0" y="540"/>
                              </a:moveTo>
                              <a:cubicBezTo>
                                <a:pt x="360" y="270"/>
                                <a:pt x="720" y="0"/>
                                <a:pt x="1080" y="0"/>
                              </a:cubicBezTo>
                              <a:cubicBezTo>
                                <a:pt x="1440" y="0"/>
                                <a:pt x="1800" y="270"/>
                                <a:pt x="2160" y="54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2" o:spid="_x0000_s1026" style="position:absolute;margin-left:3in;margin-top:4.95pt;width:108pt;height:2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" path="m,540c360,270,720,,1080,v360,,720,270,1080,540e" filled="f">
                <v:stroke endarrow="block" endarrowwidth="wide"/>
                <v:path arrowok="t" o:connecttype="custom" o:connectlocs="0,342900;685800,0;1371600,342900" o:connectangles="0,0,0"/>
              </v:shape>
            </w:pict>
          </mc:Fallback>
        </mc:AlternateContent>
      </w:r>
    </w:p>
    <w:p w:rsidR="00192448" w:rsidRPr="00192448" w:rsidRDefault="00192448" w:rsidP="0019244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192448">
        <w:rPr>
          <w:rFonts w:ascii="Arial" w:eastAsia="Times New Roman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048F859" wp14:editId="7A6C31B0">
                <wp:simplePos x="0" y="0"/>
                <wp:positionH relativeFrom="column">
                  <wp:posOffset>0</wp:posOffset>
                </wp:positionH>
                <wp:positionV relativeFrom="paragraph">
                  <wp:posOffset>-149225</wp:posOffset>
                </wp:positionV>
                <wp:extent cx="1371600" cy="342900"/>
                <wp:effectExtent l="6985" t="6985" r="59690" b="69215"/>
                <wp:wrapNone/>
                <wp:docPr id="121" name="Freeform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custGeom>
                          <a:avLst/>
                          <a:gdLst>
                            <a:gd name="T0" fmla="*/ 0 w 2160"/>
                            <a:gd name="T1" fmla="*/ 540 h 540"/>
                            <a:gd name="T2" fmla="*/ 1080 w 2160"/>
                            <a:gd name="T3" fmla="*/ 0 h 540"/>
                            <a:gd name="T4" fmla="*/ 2160 w 2160"/>
                            <a:gd name="T5" fmla="*/ 540 h 5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" h="540">
                              <a:moveTo>
                                <a:pt x="0" y="540"/>
                              </a:moveTo>
                              <a:cubicBezTo>
                                <a:pt x="360" y="270"/>
                                <a:pt x="720" y="0"/>
                                <a:pt x="1080" y="0"/>
                              </a:cubicBezTo>
                              <a:cubicBezTo>
                                <a:pt x="1440" y="0"/>
                                <a:pt x="1800" y="270"/>
                                <a:pt x="2160" y="54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1" o:spid="_x0000_s1026" style="position:absolute;margin-left:0;margin-top:-11.75pt;width:108pt;height:2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" path="m,540c360,270,720,,1080,v360,,720,270,1080,540e" filled="f">
                <v:stroke endarrow="block" endarrowwidth="wide"/>
                <v:path arrowok="t" o:connecttype="custom" o:connectlocs="0,342900;685800,0;1371600,342900" o:connectangles="0,0,0"/>
              </v:shape>
            </w:pict>
          </mc:Fallback>
        </mc:AlternateContent>
      </w:r>
      <w:r w:rsidRPr="00192448">
        <w:rPr>
          <w:rFonts w:ascii="Arial" w:eastAsia="Times New Roman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3BB3875" wp14:editId="60719C5F">
                <wp:simplePos x="0" y="0"/>
                <wp:positionH relativeFrom="column">
                  <wp:posOffset>4114800</wp:posOffset>
                </wp:positionH>
                <wp:positionV relativeFrom="paragraph">
                  <wp:posOffset>-149225</wp:posOffset>
                </wp:positionV>
                <wp:extent cx="1371600" cy="342900"/>
                <wp:effectExtent l="6985" t="6985" r="59690" b="69215"/>
                <wp:wrapNone/>
                <wp:docPr id="120" name="Freeform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custGeom>
                          <a:avLst/>
                          <a:gdLst>
                            <a:gd name="T0" fmla="*/ 0 w 2160"/>
                            <a:gd name="T1" fmla="*/ 540 h 540"/>
                            <a:gd name="T2" fmla="*/ 1080 w 2160"/>
                            <a:gd name="T3" fmla="*/ 0 h 540"/>
                            <a:gd name="T4" fmla="*/ 2160 w 2160"/>
                            <a:gd name="T5" fmla="*/ 540 h 5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" h="540">
                              <a:moveTo>
                                <a:pt x="0" y="540"/>
                              </a:moveTo>
                              <a:cubicBezTo>
                                <a:pt x="360" y="270"/>
                                <a:pt x="720" y="0"/>
                                <a:pt x="1080" y="0"/>
                              </a:cubicBezTo>
                              <a:cubicBezTo>
                                <a:pt x="1440" y="0"/>
                                <a:pt x="1800" y="270"/>
                                <a:pt x="2160" y="54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0" o:spid="_x0000_s1026" style="position:absolute;margin-left:324pt;margin-top:-11.75pt;width:108pt;height:2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" path="m,540c360,270,720,,1080,v360,,720,270,1080,540e" filled="f">
                <v:stroke endarrow="block" endarrowwidth="wide"/>
                <v:path arrowok="t" o:connecttype="custom" o:connectlocs="0,342900;685800,0;1371600,342900" o:connectangles="0,0,0"/>
              </v:shape>
            </w:pict>
          </mc:Fallback>
        </mc:AlternateContent>
      </w:r>
      <w:r w:rsidRPr="00192448">
        <w:rPr>
          <w:rFonts w:ascii="Arial" w:eastAsia="Times New Roman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188C760" wp14:editId="77555FB3">
                <wp:simplePos x="0" y="0"/>
                <wp:positionH relativeFrom="column">
                  <wp:posOffset>0</wp:posOffset>
                </wp:positionH>
                <wp:positionV relativeFrom="paragraph">
                  <wp:posOffset>193675</wp:posOffset>
                </wp:positionV>
                <wp:extent cx="6057900" cy="0"/>
                <wp:effectExtent l="6985" t="6985" r="12065" b="12065"/>
                <wp:wrapNone/>
                <wp:docPr id="119" name="Straight Connector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9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25pt" to="477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z2AHgIAADoEAAAOAAAAZHJzL2Uyb0RvYy54bWysU8GO2jAQvVfqP1i+QxIKL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"/>
            </w:pict>
          </mc:Fallback>
        </mc:AlternateContent>
      </w:r>
      <w:r w:rsidRPr="00192448">
        <w:rPr>
          <w:rFonts w:ascii="Arial" w:eastAsia="Times New Roman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1454E37" wp14:editId="7AD6607B">
                <wp:simplePos x="0" y="0"/>
                <wp:positionH relativeFrom="column">
                  <wp:posOffset>1371600</wp:posOffset>
                </wp:positionH>
                <wp:positionV relativeFrom="paragraph">
                  <wp:posOffset>-149225</wp:posOffset>
                </wp:positionV>
                <wp:extent cx="1371600" cy="342900"/>
                <wp:effectExtent l="6985" t="6985" r="59690" b="69215"/>
                <wp:wrapNone/>
                <wp:docPr id="118" name="Freeform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custGeom>
                          <a:avLst/>
                          <a:gdLst>
                            <a:gd name="T0" fmla="*/ 0 w 2160"/>
                            <a:gd name="T1" fmla="*/ 540 h 540"/>
                            <a:gd name="T2" fmla="*/ 1080 w 2160"/>
                            <a:gd name="T3" fmla="*/ 0 h 540"/>
                            <a:gd name="T4" fmla="*/ 2160 w 2160"/>
                            <a:gd name="T5" fmla="*/ 540 h 5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" h="540">
                              <a:moveTo>
                                <a:pt x="0" y="540"/>
                              </a:moveTo>
                              <a:cubicBezTo>
                                <a:pt x="360" y="270"/>
                                <a:pt x="720" y="0"/>
                                <a:pt x="1080" y="0"/>
                              </a:cubicBezTo>
                              <a:cubicBezTo>
                                <a:pt x="1440" y="0"/>
                                <a:pt x="1800" y="270"/>
                                <a:pt x="2160" y="54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8" o:spid="_x0000_s1026" style="position:absolute;margin-left:108pt;margin-top:-11.75pt;width:108pt;height:2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" path="m,540c360,270,720,,1080,v360,,720,270,1080,540e" filled="f">
                <v:stroke endarrow="block" endarrowwidth="wide"/>
                <v:path arrowok="t" o:connecttype="custom" o:connectlocs="0,342900;685800,0;1371600,342900" o:connectangles="0,0,0"/>
              </v:shape>
            </w:pict>
          </mc:Fallback>
        </mc:AlternateContent>
      </w:r>
    </w:p>
    <w:p w:rsidR="00192448" w:rsidRPr="00192448" w:rsidRDefault="00192448" w:rsidP="0019244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192448">
        <w:rPr>
          <w:rFonts w:ascii="Arial" w:eastAsia="Times New Roman" w:hAnsi="Arial" w:cs="Arial"/>
          <w:sz w:val="24"/>
          <w:szCs w:val="24"/>
          <w:lang w:eastAsia="en-GB"/>
        </w:rPr>
        <w:t>0                          6                            12                          18                          24</w:t>
      </w:r>
    </w:p>
    <w:p w:rsidR="00192448" w:rsidRPr="00192448" w:rsidRDefault="00192448" w:rsidP="0019244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192448">
        <w:rPr>
          <w:rFonts w:ascii="Arial" w:eastAsia="Times New Roman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D4039FC" wp14:editId="73FD3037">
                <wp:simplePos x="0" y="0"/>
                <wp:positionH relativeFrom="column">
                  <wp:posOffset>3228975</wp:posOffset>
                </wp:positionH>
                <wp:positionV relativeFrom="paragraph">
                  <wp:posOffset>121920</wp:posOffset>
                </wp:positionV>
                <wp:extent cx="457200" cy="342900"/>
                <wp:effectExtent l="0" t="0" r="2540" b="1905"/>
                <wp:wrapNone/>
                <wp:docPr id="117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2448" w:rsidRDefault="00192448" w:rsidP="00192448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7" o:spid="_x0000_s1058" type="#_x0000_t202" style="position:absolute;margin-left:254.25pt;margin-top:9.6pt;width:36pt;height:2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" filled="f" stroked="f">
                <v:textbox>
                  <w:txbxContent>
                    <w:p w:rsidR="00192448" w:rsidRDefault="00192448" w:rsidP="00192448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192448">
        <w:rPr>
          <w:rFonts w:ascii="Arial" w:eastAsia="Times New Roman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32FAC9C" wp14:editId="66FDB59C">
                <wp:simplePos x="0" y="0"/>
                <wp:positionH relativeFrom="column">
                  <wp:posOffset>1828800</wp:posOffset>
                </wp:positionH>
                <wp:positionV relativeFrom="paragraph">
                  <wp:posOffset>121920</wp:posOffset>
                </wp:positionV>
                <wp:extent cx="457200" cy="342900"/>
                <wp:effectExtent l="0" t="0" r="2540" b="1905"/>
                <wp:wrapNone/>
                <wp:docPr id="116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2448" w:rsidRDefault="00192448" w:rsidP="00192448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6" o:spid="_x0000_s1059" type="#_x0000_t202" style="position:absolute;margin-left:2in;margin-top:9.6pt;width:36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rhXtgIAAMM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" filled="f" stroked="f">
                <v:textbox>
                  <w:txbxContent>
                    <w:p w:rsidR="00192448" w:rsidRDefault="00192448" w:rsidP="00192448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192448">
        <w:rPr>
          <w:rFonts w:ascii="Arial" w:eastAsia="Times New Roman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E2D12D1" wp14:editId="12379A0B">
                <wp:simplePos x="0" y="0"/>
                <wp:positionH relativeFrom="column">
                  <wp:posOffset>457200</wp:posOffset>
                </wp:positionH>
                <wp:positionV relativeFrom="paragraph">
                  <wp:posOffset>121920</wp:posOffset>
                </wp:positionV>
                <wp:extent cx="457200" cy="342900"/>
                <wp:effectExtent l="0" t="0" r="2540" b="1905"/>
                <wp:wrapNone/>
                <wp:docPr id="115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2448" w:rsidRDefault="00192448" w:rsidP="00192448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5" o:spid="_x0000_s1060" type="#_x0000_t202" style="position:absolute;margin-left:36pt;margin-top:9.6pt;width:36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6MXtgIAAMM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" filled="f" stroked="f">
                <v:textbox>
                  <w:txbxContent>
                    <w:p w:rsidR="00192448" w:rsidRDefault="00192448" w:rsidP="00192448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192448">
        <w:rPr>
          <w:rFonts w:ascii="Arial" w:eastAsia="Times New Roman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A1D61B9" wp14:editId="543AEC38">
                <wp:simplePos x="0" y="0"/>
                <wp:positionH relativeFrom="column">
                  <wp:posOffset>4686300</wp:posOffset>
                </wp:positionH>
                <wp:positionV relativeFrom="paragraph">
                  <wp:posOffset>113030</wp:posOffset>
                </wp:positionV>
                <wp:extent cx="457200" cy="342900"/>
                <wp:effectExtent l="0" t="0" r="2540" b="1270"/>
                <wp:wrapNone/>
                <wp:docPr id="114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2448" w:rsidRDefault="00192448" w:rsidP="00192448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4" o:spid="_x0000_s1061" type="#_x0000_t202" style="position:absolute;margin-left:369pt;margin-top:8.9pt;width:36pt;height:2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GE+tgIAAMQ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" filled="f" stroked="f">
                <v:textbox>
                  <w:txbxContent>
                    <w:p w:rsidR="00192448" w:rsidRDefault="00192448" w:rsidP="00192448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:rsidR="00192448" w:rsidRPr="00192448" w:rsidRDefault="00192448" w:rsidP="0019244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192448" w:rsidRPr="00192448" w:rsidRDefault="00192448" w:rsidP="0019244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192448"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7384FD7A" wp14:editId="4FFD290E">
                <wp:simplePos x="0" y="0"/>
                <wp:positionH relativeFrom="column">
                  <wp:posOffset>-36195</wp:posOffset>
                </wp:positionH>
                <wp:positionV relativeFrom="paragraph">
                  <wp:posOffset>31115</wp:posOffset>
                </wp:positionV>
                <wp:extent cx="6322695" cy="204470"/>
                <wp:effectExtent l="8890" t="8255" r="12065" b="6350"/>
                <wp:wrapNone/>
                <wp:docPr id="88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2695" cy="204470"/>
                          <a:chOff x="794" y="15142"/>
                          <a:chExt cx="9957" cy="322"/>
                        </a:xfrm>
                      </wpg:grpSpPr>
                      <wps:wsp>
                        <wps:cNvPr id="89" name="Line 65"/>
                        <wps:cNvCnPr/>
                        <wps:spPr bwMode="auto">
                          <a:xfrm>
                            <a:off x="923" y="15287"/>
                            <a:ext cx="9828" cy="5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Oval 6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794" y="15142"/>
                            <a:ext cx="311" cy="311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Oval 6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110" y="15145"/>
                            <a:ext cx="311" cy="311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Oval 6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425" y="15145"/>
                            <a:ext cx="311" cy="311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Oval 6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751" y="15142"/>
                            <a:ext cx="311" cy="311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Oval 7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070" y="15145"/>
                            <a:ext cx="311" cy="311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Oval 7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381" y="15142"/>
                            <a:ext cx="311" cy="311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Oval 7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995" y="15147"/>
                            <a:ext cx="311" cy="311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Oval 7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311" y="15150"/>
                            <a:ext cx="311" cy="311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Oval 7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626" y="15150"/>
                            <a:ext cx="311" cy="311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Oval 7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952" y="15147"/>
                            <a:ext cx="311" cy="311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Oval 7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271" y="15150"/>
                            <a:ext cx="311" cy="31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Oval 7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582" y="15147"/>
                            <a:ext cx="311" cy="31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Oval 7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5204" y="15150"/>
                            <a:ext cx="311" cy="31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Oval 7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5520" y="15153"/>
                            <a:ext cx="311" cy="31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Oval 8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5835" y="15153"/>
                            <a:ext cx="311" cy="31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Oval 8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6161" y="15150"/>
                            <a:ext cx="311" cy="31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Oval 8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6480" y="15153"/>
                            <a:ext cx="311" cy="31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Oval 8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6791" y="15150"/>
                            <a:ext cx="311" cy="31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Oval 8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7484" y="15150"/>
                            <a:ext cx="311" cy="31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Oval 8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7800" y="15153"/>
                            <a:ext cx="311" cy="31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Oval 8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8115" y="15153"/>
                            <a:ext cx="311" cy="311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Oval 8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8441" y="15150"/>
                            <a:ext cx="311" cy="311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Oval 8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8760" y="15153"/>
                            <a:ext cx="311" cy="311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Oval 8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9071" y="15150"/>
                            <a:ext cx="311" cy="311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8" o:spid="_x0000_s1026" style="position:absolute;margin-left:-2.85pt;margin-top:2.45pt;width:497.85pt;height:16.1pt;z-index:251686912" coordorigin="794,15142" coordsize="9957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">
                <v:line id="Line 65" o:spid="_x0000_s1027" style="position:absolute;visibility:visible;mso-wrap-style:square" from="923,15287" to="10751,153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E3ksYAAADbAAAADwAAAGRycy9kb3ducmV2LnhtbESPQWvCQBSE7wX/w/KE3upGhaCpq0hF&#10;0B6k2kJ7fGZfk9js27C7TdJ/3xUEj8PMfMMsVr2pRUvOV5YVjEcJCOLc6ooLBR/v26cZCB+QNdaW&#10;ScEfeVgtBw8LzLTt+EjtKRQiQthnqKAMocmk9HlJBv3INsTR+7bOYIjSFVI77CLc1HKSJKk0WHFc&#10;KLGhl5Lyn9OvUXCYvqXtev+66z/36TnfHM9fl84p9Tjs188gAvXhHr61d1rBbA7XL/EH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IRN5LGAAAA2wAAAA8AAAAAAAAA&#10;AAAAAAAAoQIAAGRycy9kb3ducmV2LnhtbFBLBQYAAAAABAAEAPkAAACUAwAAAAA=&#10;"/>
                <v:oval id="Oval 66" o:spid="_x0000_s1028" style="position:absolute;left:794;top:15142;width:311;height: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SI7sUA&#10;AADbAAAADwAAAGRycy9kb3ducmV2LnhtbESPTW/CMAyG75P4D5GRdhspHxpbR0AIiQkxOKzsspvV&#10;eG21xqmSAOXf48OkHa3X72M/i1XvWnWhEBvPBsajDBRx6W3DlYGv0/bpBVRMyBZbz2TgRhFWy8HD&#10;AnPrr/xJlyJVSiAcczRQp9TlWseyJodx5DtiyX58cJhkDJW2Aa8Cd62eZNmzdtiwXKixo01N5W9x&#10;dkI5nN/382LKetYeP8L3KU5vm9KYx2G/fgOVqE//y3/tnTXwKt+Li3iAXt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hIjuxQAAANsAAAAPAAAAAAAAAAAAAAAAAJgCAABkcnMv&#10;ZG93bnJldi54bWxQSwUGAAAAAAQABAD1AAAAigMAAAAA&#10;" fillcolor="red">
                  <o:lock v:ext="edit" aspectratio="t"/>
                </v:oval>
                <v:oval id="Oval 67" o:spid="_x0000_s1029" style="position:absolute;left:1110;top:15145;width:311;height: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gtdcQA&#10;AADbAAAADwAAAGRycy9kb3ducmV2LnhtbESPQWvCQBSE74X+h+UVems2qVI1upEiVKTVg9GLt0f2&#10;NQnNvg27q8Z/7xYKPQ4z8w2zWA6mExdyvrWsIEtSEMSV1S3XCo6Hj5cpCB+QNXaWScGNPCyLx4cF&#10;5tpeeU+XMtQiQtjnqKAJoc+l9FVDBn1ie+LofVtnMETpaqkdXiPcdPI1Td+kwZbjQoM9rRqqfsqz&#10;iZTtef05KUcsx93uy50OfnRbVUo9Pw3vcxCBhvAf/mtvtIJZBr9f4g+Q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ILXXEAAAA2wAAAA8AAAAAAAAAAAAAAAAAmAIAAGRycy9k&#10;b3ducmV2LnhtbFBLBQYAAAAABAAEAPUAAACJAwAAAAA=&#10;" fillcolor="red">
                  <o:lock v:ext="edit" aspectratio="t"/>
                </v:oval>
                <v:oval id="Oval 68" o:spid="_x0000_s1030" style="position:absolute;left:1425;top:15145;width:311;height: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qzAsUA&#10;AADbAAAADwAAAGRycy9kb3ducmV2LnhtbESPT2vCQBTE74V+h+UJvTUb/1Br6iYUoaVYPTR66e2R&#10;fSbB7Nuwu2r89q5Q6HGYmd8wy2IwnTiT861lBeMkBUFcWd1yrWC/+3h+BeEDssbOMim4kocif3xY&#10;YqbthX/oXIZaRAj7DBU0IfSZlL5qyKBPbE8cvYN1BkOUrpba4SXCTScnafoiDbYcFxrsadVQdSxP&#10;JlI2p8/1vJyynHXbb/e789PrqlLqaTS8v4EINIT/8F/7SytYTOD+Jf4Am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GrMCxQAAANsAAAAPAAAAAAAAAAAAAAAAAJgCAABkcnMv&#10;ZG93bnJldi54bWxQSwUGAAAAAAQABAD1AAAAigMAAAAA&#10;" fillcolor="red">
                  <o:lock v:ext="edit" aspectratio="t"/>
                </v:oval>
                <v:oval id="Oval 69" o:spid="_x0000_s1031" style="position:absolute;left:1751;top:15142;width:311;height: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YWmcQA&#10;AADbAAAADwAAAGRycy9kb3ducmV2LnhtbESPQWvCQBSE7wX/w/KE3upGU6pGVxGhIrY9GL14e2Sf&#10;STD7NuyuGv99Vyj0OMzMN8x82ZlG3Mj52rKC4SABQVxYXXOp4Hj4fJuA8AFZY2OZFDzIw3LRe5lj&#10;pu2d93TLQykihH2GCqoQ2kxKX1Rk0A9sSxy9s3UGQ5SulNrhPcJNI0dJ8iEN1hwXKmxpXVFxya8m&#10;Ur6vm904T1m+Nz9f7nTw6WNdKPXa71YzEIG68B/+a2+1gmkKzy/xB8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WFpnEAAAA2wAAAA8AAAAAAAAAAAAAAAAAmAIAAGRycy9k&#10;b3ducmV2LnhtbFBLBQYAAAAABAAEAPUAAACJAwAAAAA=&#10;" fillcolor="red">
                  <o:lock v:ext="edit" aspectratio="t"/>
                </v:oval>
                <v:oval id="Oval 70" o:spid="_x0000_s1032" style="position:absolute;left:2070;top:15145;width:311;height: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+O7cQA&#10;AADbAAAADwAAAGRycy9kb3ducmV2LnhtbESPQWvCQBSE7wX/w/KE3szGKrWmbkSEltLqodFLb4/s&#10;Mwlm34bdjcZ/3y0IPQ4z8w2zWg+mFRdyvrGsYJqkIIhLqxuuFBwPb5MXED4ga2wtk4IbeVjno4cV&#10;Ztpe+ZsuRahEhLDPUEEdQpdJ6cuaDPrEdsTRO1lnMETpKqkdXiPctPIpTZ+lwYbjQo0dbWsqz0Vv&#10;ImXXv38uihnLebv/cj8HP7ttS6Uex8PmFUSgIfyH7+0PrWA5h78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/ju3EAAAA2wAAAA8AAAAAAAAAAAAAAAAAmAIAAGRycy9k&#10;b3ducmV2LnhtbFBLBQYAAAAABAAEAPUAAACJAwAAAAA=&#10;" fillcolor="red">
                  <o:lock v:ext="edit" aspectratio="t"/>
                </v:oval>
                <v:oval id="Oval 71" o:spid="_x0000_s1033" style="position:absolute;left:2381;top:15142;width:311;height: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MrdsUA&#10;AADbAAAADwAAAGRycy9kb3ducmV2LnhtbESPzWsCMRTE74X+D+EVvGm2tX50axQRlOLHwdWLt8fm&#10;dXfp5mVJoq7/vRGEHoeZ+Q0zmbWmFhdyvrKs4L2XgCDOra64UHA8LLtjED4ga6wtk4IbeZhNX18m&#10;mGp75T1dslCICGGfooIyhCaV0uclGfQ92xBH79c6gyFKV0jt8BrhppYfSTKUBiuOCyU2tCgp/8vO&#10;JlK259V6lPVZfta7jTsdfP+2yJXqvLXzbxCB2vAffrZ/tIKvATy+xB8gp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8yt2xQAAANsAAAAPAAAAAAAAAAAAAAAAAJgCAABkcnMv&#10;ZG93bnJldi54bWxQSwUGAAAAAAQABAD1AAAAigMAAAAA&#10;" fillcolor="red">
                  <o:lock v:ext="edit" aspectratio="t"/>
                </v:oval>
                <v:oval id="Oval 72" o:spid="_x0000_s1034" style="position:absolute;left:2995;top:15147;width:311;height: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G1AcQA&#10;AADbAAAADwAAAGRycy9kb3ducmV2LnhtbESPQWvCQBSE7wX/w/KE3pqNWrSmbkQES2n10Oilt0f2&#10;mQSzb8PuRuO/7xYKPQ4z8w2zWg+mFVdyvrGsYJKkIIhLqxuuFJyOu6cXED4ga2wtk4I7eVjno4cV&#10;Ztre+IuuRahEhLDPUEEdQpdJ6cuaDPrEdsTRO1tnMETpKqkd3iLctHKapnNpsOG4UGNH25rKS9Gb&#10;SNn3bx+LYsbyuT18uu+jn923pVKP42HzCiLQEP7Df+13rWA5h98v8QfI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htQHEAAAA2wAAAA8AAAAAAAAAAAAAAAAAmAIAAGRycy9k&#10;b3ducmV2LnhtbFBLBQYAAAAABAAEAPUAAACJAwAAAAA=&#10;" fillcolor="red">
                  <o:lock v:ext="edit" aspectratio="t"/>
                </v:oval>
                <v:oval id="Oval 73" o:spid="_x0000_s1035" style="position:absolute;left:3311;top:15150;width:311;height: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0QmsQA&#10;AADbAAAADwAAAGRycy9kb3ducmV2LnhtbESPQWvCQBSE74X+h+UVequbqjQaXYMEWoq1h0Yv3h7Z&#10;ZxKafRt2V43/3hUKPQ4z8w2zzAfTiTM531pW8DpKQBBXVrdcK9jv3l9mIHxA1thZJgVX8pCvHh+W&#10;mGl74R86l6EWEcI+QwVNCH0mpa8aMuhHtieO3tE6gyFKV0vt8BLhppPjJHmTBluOCw32VDRU/ZYn&#10;Eynb08cmLScsp933lzvs/ORaVEo9Pw3rBYhAQ/gP/7U/tYJ5Cvcv8QfI1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tEJrEAAAA2wAAAA8AAAAAAAAAAAAAAAAAmAIAAGRycy9k&#10;b3ducmV2LnhtbFBLBQYAAAAABAAEAPUAAACJAwAAAAA=&#10;" fillcolor="red">
                  <o:lock v:ext="edit" aspectratio="t"/>
                </v:oval>
                <v:oval id="Oval 74" o:spid="_x0000_s1036" style="position:absolute;left:3626;top:15150;width:311;height: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KE6MUA&#10;AADbAAAADwAAAGRycy9kb3ducmV2LnhtbESPTW/CMAyG75P4D5GRdhspHxpbR0AIiQkxOKzsspvV&#10;eG21xqmSAOXf48OkHa3X72M/i1XvWnWhEBvPBsajDBRx6W3DlYGv0/bpBVRMyBZbz2TgRhFWy8HD&#10;AnPrr/xJlyJVSiAcczRQp9TlWseyJodx5DtiyX58cJhkDJW2Aa8Cd62eZNmzdtiwXKixo01N5W9x&#10;dkI5nN/382LKetYeP8L3KU5vm9KYx2G/fgOVqE//y3/tnTXwKs+Ki3iAXt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8oToxQAAANsAAAAPAAAAAAAAAAAAAAAAAJgCAABkcnMv&#10;ZG93bnJldi54bWxQSwUGAAAAAAQABAD1AAAAigMAAAAA&#10;" fillcolor="red">
                  <o:lock v:ext="edit" aspectratio="t"/>
                </v:oval>
                <v:oval id="Oval 75" o:spid="_x0000_s1037" style="position:absolute;left:3952;top:15147;width:311;height: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4hc8MA&#10;AADbAAAADwAAAGRycy9kb3ducmV2LnhtbESPQWsCMRSE7wX/Q3hCbzWrlqqrUUSoiNWDqxdvj81z&#10;d3HzsiRR13/fCIUeh5n5hpktWlOLOzlfWVbQ7yUgiHOrKy4UnI7fH2MQPiBrrC2Tgid5WMw7bzNM&#10;tX3wge5ZKESEsE9RQRlCk0rp85IM+p5tiKN3sc5giNIVUjt8RLip5SBJvqTBiuNCiQ2tSsqv2c1E&#10;yu623o6yIcvPev/jzkc/fK5ypd677XIKIlAb/sN/7Y1WMJnA60v8AXL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r4hc8MAAADbAAAADwAAAAAAAAAAAAAAAACYAgAAZHJzL2Rv&#10;d25yZXYueG1sUEsFBgAAAAAEAAQA9QAAAIgDAAAAAA==&#10;" fillcolor="red">
                  <o:lock v:ext="edit" aspectratio="t"/>
                </v:oval>
                <v:oval id="Oval 76" o:spid="_x0000_s1038" style="position:absolute;left:4271;top:15150;width:311;height: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Fp7sQA&#10;AADcAAAADwAAAGRycy9kb3ducmV2LnhtbESPQWvCQBCF74X+h2UKvdWNBkVSVxGlYA89NNr7kB2T&#10;YHY2ZKcx/fedQ6G3Gd6b977Z7KbQmZGG1EZ2MJ9lYIir6FuuHVzOby9rMEmQPXaRycEPJdhtHx82&#10;WPh4508aS6mNhnAq0EEj0hfWpqqhgGkWe2LVrnEIKLoOtfUD3jU8dHaRZSsbsGVtaLCnQ0PVrfwO&#10;Do71vlyNNpdlfj2eZHn7+njP5849P037VzBCk/yb/65PXvEzxddndAK7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hae7EAAAA3AAAAA8AAAAAAAAAAAAAAAAAmAIAAGRycy9k&#10;b3ducmV2LnhtbFBLBQYAAAAABAAEAPUAAACJAwAAAAA=&#10;">
                  <o:lock v:ext="edit" aspectratio="t"/>
                </v:oval>
                <v:oval id="Oval 77" o:spid="_x0000_s1039" style="position:absolute;left:4582;top:15147;width:311;height: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3MdcEA&#10;AADcAAAADwAAAGRycy9kb3ducmV2LnhtbERPTWvCQBC9C/6HZQq96SYGpaSuIkrBHjw0be9DdkyC&#10;2dmQHWP8925B6G0e73PW29G1aqA+NJ4NpPMEFHHpbcOVgZ/vj9kbqCDIFlvPZOBOAbab6WSNufU3&#10;/qKhkErFEA45GqhFulzrUNbkMMx9Rxy5s+8dSoR9pW2PtxjuWr1IkpV22HBsqLGjfU3lpbg6A4dq&#10;V6wGnckyOx+Osrz8nj6z1JjXl3H3DkpolH/x0320cX6Swt8z8QK9e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7tzHXBAAAA3AAAAA8AAAAAAAAAAAAAAAAAmAIAAGRycy9kb3du&#10;cmV2LnhtbFBLBQYAAAAABAAEAPUAAACGAwAAAAA=&#10;">
                  <o:lock v:ext="edit" aspectratio="t"/>
                </v:oval>
                <v:oval id="Oval 78" o:spid="_x0000_s1040" style="position:absolute;left:5204;top:15150;width:311;height: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9SAsIA&#10;AADcAAAADwAAAGRycy9kb3ducmV2LnhtbERPTUvDQBC9C/0PyxS8mU0bWiR2U4pFaA8eTPU+ZKdJ&#10;SHY2ZMc0/nu3IHibx/uc3X52vZpoDK1nA6skBUVcedtybeDz8vb0DCoIssXeMxn4oQD7YvGww9z6&#10;G3/QVEqtYgiHHA00IkOudagachgSPxBH7upHhxLhWGs74i2Gu16v03SrHbYcGxoc6LWhqiu/nYFj&#10;fSi3k85kk12PJ9l0X+/nbGXM43I+vIASmuVf/Oc+2Tg/XcP9mXiB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P1ICwgAAANwAAAAPAAAAAAAAAAAAAAAAAJgCAABkcnMvZG93&#10;bnJldi54bWxQSwUGAAAAAAQABAD1AAAAhwMAAAAA&#10;">
                  <o:lock v:ext="edit" aspectratio="t"/>
                </v:oval>
                <v:oval id="Oval 79" o:spid="_x0000_s1041" style="position:absolute;left:5520;top:15153;width:311;height: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P3mcEA&#10;AADcAAAADwAAAGRycy9kb3ducmV2LnhtbERPS2vCQBC+F/oflil4qxsbFEmzilQEe+jBtN6H7OSB&#10;2dmQncb4791Cwdt8fM/Jt5Pr1EhDaD0bWMwTUMSlty3XBn6+D69rUEGQLXaeycCNAmw3z085ZtZf&#10;+URjIbWKIRwyNNCI9JnWoWzIYZj7njhylR8cSoRDre2A1xjuOv2WJCvtsOXY0GBPHw2Vl+LXGdjX&#10;u2I16lSWabU/yvJy/vpMF8bMXqbdOyihSR7if/fRxvlJCn/PxAv05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z95nBAAAA3AAAAA8AAAAAAAAAAAAAAAAAmAIAAGRycy9kb3du&#10;cmV2LnhtbFBLBQYAAAAABAAEAPUAAACGAwAAAAA=&#10;">
                  <o:lock v:ext="edit" aspectratio="t"/>
                </v:oval>
                <v:oval id="Oval 80" o:spid="_x0000_s1042" style="position:absolute;left:5835;top:15153;width:311;height: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pv7cEA&#10;AADcAAAADwAAAGRycy9kb3ducmV2LnhtbERPTWvCQBC9F/oflil4qxsblZK6ilQEPXhobO9DdkyC&#10;2dmQHWP8964g9DaP9zmL1eAa1VMXas8GJuMEFHHhbc2lgd/j9v0TVBBki41nMnCjAKvl68sCM+uv&#10;/EN9LqWKIRwyNFCJtJnWoajIYRj7ljhyJ985lAi7UtsOrzHcNfojSebaYc2xocKWvisqzvnFGdiU&#10;63ze61Rm6Wmzk9n577BPJ8aM3ob1FyihQf7FT/fOxvnJFB7PxAv08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6ab+3BAAAA3AAAAA8AAAAAAAAAAAAAAAAAmAIAAGRycy9kb3du&#10;cmV2LnhtbFBLBQYAAAAABAAEAPUAAACGAwAAAAA=&#10;">
                  <o:lock v:ext="edit" aspectratio="t"/>
                </v:oval>
                <v:oval id="Oval 81" o:spid="_x0000_s1043" style="position:absolute;left:6161;top:15150;width:311;height: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bKdsEA&#10;AADcAAAADwAAAGRycy9kb3ducmV2LnhtbERPTWvCQBC9C/6HZQq96caGSEldRZSCPXgw2vuQHZNg&#10;djZkpzH9992C4G0e73NWm9G1aqA+NJ4NLOYJKOLS24YrA5fz5+wdVBBki61nMvBLATbr6WSFufV3&#10;PtFQSKViCIccDdQiXa51KGtyGOa+I47c1fcOJcK+0rbHewx3rX5LkqV22HBsqLGjXU3lrfhxBvbV&#10;tlgOOpUsve4Pkt2+j1/pwpjXl3H7AUpolKf44T7YOD/J4P+ZeIFe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HWynbBAAAA3AAAAA8AAAAAAAAAAAAAAAAAmAIAAGRycy9kb3du&#10;cmV2LnhtbFBLBQYAAAAABAAEAPUAAACGAwAAAAA=&#10;">
                  <o:lock v:ext="edit" aspectratio="t"/>
                </v:oval>
                <v:oval id="Oval 82" o:spid="_x0000_s1044" style="position:absolute;left:6480;top:15153;width:311;height: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RUAcEA&#10;AADcAAAADwAAAGRycy9kb3ducmV2LnhtbERPTWvCQBC9F/wPyxR6qxsbDCV1FVEKevDQaO9DdkyC&#10;2dmQncb4711B6G0e73MWq9G1aqA+NJ4NzKYJKOLS24YrA6fj9/snqCDIFlvPZOBGAVbLycsCc+uv&#10;/ENDIZWKIRxyNFCLdLnWoazJYZj6jjhyZ987lAj7StserzHctfojSTLtsOHYUGNHm5rKS/HnDGyr&#10;dZENOpV5et7uZH75PezTmTFvr+P6C5TQKP/ip3tn4/wkg8cz8QK9v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EEVAHBAAAA3AAAAA8AAAAAAAAAAAAAAAAAmAIAAGRycy9kb3du&#10;cmV2LnhtbFBLBQYAAAAABAAEAPUAAACGAwAAAAA=&#10;">
                  <o:lock v:ext="edit" aspectratio="t"/>
                </v:oval>
                <v:oval id="Oval 83" o:spid="_x0000_s1045" style="position:absolute;left:6791;top:15150;width:311;height: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jxmsEA&#10;AADcAAAADwAAAGRycy9kb3ducmV2LnhtbERPTWvCQBC9C/0Pywi96UaDtkRXkUrBHjw0tvchOybB&#10;7GzIjjH+e7cg9DaP9znr7eAa1VMXas8GZtMEFHHhbc2lgZ/T5+QdVBBki41nMnCnANvNy2iNmfU3&#10;/qY+l1LFEA4ZGqhE2kzrUFTkMEx9Sxy5s+8cSoRdqW2HtxjuGj1PkqV2WHNsqLClj4qKS351Bvbl&#10;Ll/2OpVFet4fZHH5PX6lM2Nex8NuBUpokH/x032wcX7yBn/PxAv05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5I8ZrBAAAA3AAAAA8AAAAAAAAAAAAAAAAAmAIAAGRycy9kb3du&#10;cmV2LnhtbFBLBQYAAAAABAAEAPUAAACGAwAAAAA=&#10;">
                  <o:lock v:ext="edit" aspectratio="t"/>
                </v:oval>
                <v:oval id="Oval 84" o:spid="_x0000_s1046" style="position:absolute;left:7484;top:15150;width:311;height: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dl6MQA&#10;AADcAAAADwAAAGRycy9kb3ducmV2LnhtbESPQWvCQBCF74X+h2UKvdWNBkVSVxGlYA89NNr7kB2T&#10;YHY2ZKcx/fedQ6G3Gd6b977Z7KbQmZGG1EZ2MJ9lYIir6FuuHVzOby9rMEmQPXaRycEPJdhtHx82&#10;WPh4508aS6mNhnAq0EEj0hfWpqqhgGkWe2LVrnEIKLoOtfUD3jU8dHaRZSsbsGVtaLCnQ0PVrfwO&#10;Do71vlyNNpdlfj2eZHn7+njP5849P037VzBCk/yb/65PXvEzpdVndAK7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XZejEAAAA3AAAAA8AAAAAAAAAAAAAAAAAmAIAAGRycy9k&#10;b3ducmV2LnhtbFBLBQYAAAAABAAEAPUAAACJAwAAAAA=&#10;">
                  <o:lock v:ext="edit" aspectratio="t"/>
                </v:oval>
                <v:oval id="Oval 85" o:spid="_x0000_s1047" style="position:absolute;left:7800;top:15153;width:311;height: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vAc8EA&#10;AADcAAAADwAAAGRycy9kb3ducmV2LnhtbERPTWvCQBC9C/0Pywi96UaD0kZXkUrBHjw0tvchOybB&#10;7GzIjjH+e7cg9DaP9znr7eAa1VMXas8GZtMEFHHhbc2lgZ/T5+QNVBBki41nMnCnANvNy2iNmfU3&#10;/qY+l1LFEA4ZGqhE2kzrUFTkMEx9Sxy5s+8cSoRdqW2HtxjuGj1PkqV2WHNsqLClj4qKS351Bvbl&#10;Ll/2OpVFet4fZHH5PX6lM2Nex8NuBUpokH/x032wcX7yDn/PxAv05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CbwHPBAAAA3AAAAA8AAAAAAAAAAAAAAAAAmAIAAGRycy9kb3du&#10;cmV2LnhtbFBLBQYAAAAABAAEAPUAAACGAwAAAAA=&#10;">
                  <o:lock v:ext="edit" aspectratio="t"/>
                </v:oval>
                <v:oval id="Oval 86" o:spid="_x0000_s1048" style="position:absolute;left:8115;top:15153;width:311;height: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cWpcUA&#10;AADcAAAADwAAAGRycy9kb3ducmV2LnhtbESPQWvCQBCF7wX/wzJCb3WjFltSVxFBKVUPjb30NmSn&#10;SWh2NuyuGv+9cxC8vWHefPPefNm7Vp0pxMazgfEoA0VcettwZeDnuHl5BxUTssXWMxm4UoTlYvA0&#10;x9z6C3/TuUiVEgjHHA3UKXW51rGsyWEc+Y5Ydn8+OEwyhkrbgBeBu1ZPsmymHTYsH2rsaF1T+V+c&#10;nFD2p+3XWzFl/doeduH3GKfXdWnM87BffYBK1KeH+X79aSX+WOJLGVG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9xalxQAAANwAAAAPAAAAAAAAAAAAAAAAAJgCAABkcnMv&#10;ZG93bnJldi54bWxQSwUGAAAAAAQABAD1AAAAigMAAAAA&#10;" fillcolor="red">
                  <o:lock v:ext="edit" aspectratio="t"/>
                </v:oval>
                <v:oval id="Oval 87" o:spid="_x0000_s1049" style="position:absolute;left:8441;top:15150;width:311;height: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uzPsYA&#10;AADcAAAADwAAAGRycy9kb3ducmV2LnhtbESPQWvCQBCF70L/wzKF3nQTLbZEN6EIltLqwaSX3obs&#10;mIRmZ8PuqvHfdwuCtxnee9+8WRej6cWZnO8sK0hnCQji2uqOGwXf1Xb6CsIHZI29ZVJwJQ9F/jBZ&#10;Y6bthQ90LkMjIoR9hgraEIZMSl+3ZNDP7EActaN1BkNcXSO1w0uEm17Ok2QpDXYcL7Q40Kal+rc8&#10;mUjZnd4/X8oFy+d+/+V+Kr+4bmqlnh7HtxWIQGO4m2/pDx3rpyn8PxMnk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buzPsYAAADcAAAADwAAAAAAAAAAAAAAAACYAgAAZHJz&#10;L2Rvd25yZXYueG1sUEsFBgAAAAAEAAQA9QAAAIsDAAAAAA==&#10;" fillcolor="red">
                  <o:lock v:ext="edit" aspectratio="t"/>
                </v:oval>
                <v:oval id="Oval 88" o:spid="_x0000_s1050" style="position:absolute;left:8760;top:15153;width:311;height: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ktScYA&#10;AADcAAAADwAAAGRycy9kb3ducmV2LnhtbESPQWvCQBCF74X+h2UKvekmWrRE1yCCpdR6MPbibchO&#10;k9DsbNhdk/jvu0Khtxnee9+8WeejaUVPzjeWFaTTBARxaXXDlYKv837yCsIHZI2tZVJwIw/55vFh&#10;jZm2A5+oL0IlIoR9hgrqELpMSl/WZNBPbUcctW/rDIa4ukpqh0OEm1bOkmQhDTYcL9TY0a6m8qe4&#10;mkj5vL59LIs5y5f2eHCXs5/fdqVSz0/jdgUi0Bj+zX/pdx3rpzO4PxMn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WktScYAAADcAAAADwAAAAAAAAAAAAAAAACYAgAAZHJz&#10;L2Rvd25yZXYueG1sUEsFBgAAAAAEAAQA9QAAAIsDAAAAAA==&#10;" fillcolor="red">
                  <o:lock v:ext="edit" aspectratio="t"/>
                </v:oval>
                <v:oval id="Oval 89" o:spid="_x0000_s1051" style="position:absolute;left:9071;top:15150;width:311;height: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WI0sUA&#10;AADcAAAADwAAAGRycy9kb3ducmV2LnhtbESPT2vCQBDF74LfYRnBm25sxJboJohQKf1zaOyltyE7&#10;JsHsbNhdNX57t1DwNsN77zdvNsVgOnEh51vLChbzBARxZXXLtYKfw+vsBYQPyBo7y6TgRh6KfDza&#10;YKbtlb/pUoZaRAj7DBU0IfSZlL5qyKCf2544akfrDIa4ulpqh9cIN518SpKVNNhyvNBgT7uGqlN5&#10;NpHyed6/P5cpy2X39eF+Dz697SqlppNhuwYRaAgP83/6Tcf6ixT+nokTy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JYjSxQAAANwAAAAPAAAAAAAAAAAAAAAAAJgCAABkcnMv&#10;ZG93bnJldi54bWxQSwUGAAAAAAQABAD1AAAAigMAAAAA&#10;" fillcolor="red">
                  <o:lock v:ext="edit" aspectratio="t"/>
                </v:oval>
              </v:group>
            </w:pict>
          </mc:Fallback>
        </mc:AlternateContent>
      </w:r>
    </w:p>
    <w:p w:rsidR="00192448" w:rsidRPr="00192448" w:rsidRDefault="00192448" w:rsidP="0019244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192448" w:rsidRPr="00192448" w:rsidRDefault="00192448" w:rsidP="0019244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192448">
        <w:rPr>
          <w:rFonts w:ascii="Arial" w:eastAsia="Times New Roman" w:hAnsi="Arial" w:cs="Arial"/>
          <w:sz w:val="24"/>
          <w:szCs w:val="24"/>
          <w:lang w:val="en" w:eastAsia="en-GB"/>
        </w:rPr>
        <w:t>Remainders</w:t>
      </w:r>
    </w:p>
    <w:p w:rsidR="00192448" w:rsidRPr="00192448" w:rsidRDefault="00192448" w:rsidP="00192448">
      <w:pPr>
        <w:spacing w:before="100" w:beforeAutospacing="1" w:after="0" w:line="240" w:lineRule="auto"/>
        <w:ind w:right="150"/>
        <w:rPr>
          <w:rFonts w:ascii="Arial" w:eastAsia="Arial Unicode MS" w:hAnsi="Arial" w:cs="Arial"/>
          <w:color w:val="000000"/>
          <w:sz w:val="24"/>
          <w:szCs w:val="18"/>
          <w:lang w:val="en"/>
        </w:rPr>
      </w:pPr>
      <w:r w:rsidRPr="00192448">
        <w:rPr>
          <w:rFonts w:ascii="Arial" w:eastAsia="Arial Unicode MS" w:hAnsi="Arial" w:cs="Arial"/>
          <w:color w:val="000000"/>
          <w:sz w:val="24"/>
          <w:szCs w:val="18"/>
          <w:lang w:val="en"/>
        </w:rPr>
        <w:t xml:space="preserve">Children work out calculations that divide exactly and those that give rise to </w:t>
      </w:r>
      <w:r w:rsidRPr="00192448">
        <w:rPr>
          <w:rFonts w:ascii="Arial" w:eastAsia="Arial Unicode MS" w:hAnsi="Arial" w:cs="Arial"/>
          <w:b/>
          <w:bCs/>
          <w:color w:val="000000"/>
          <w:sz w:val="24"/>
          <w:szCs w:val="18"/>
          <w:lang w:val="en"/>
        </w:rPr>
        <w:t>remainders</w:t>
      </w:r>
      <w:r w:rsidRPr="00192448">
        <w:rPr>
          <w:rFonts w:ascii="Arial" w:eastAsia="Arial Unicode MS" w:hAnsi="Arial" w:cs="Arial"/>
          <w:color w:val="000000"/>
          <w:sz w:val="24"/>
          <w:szCs w:val="18"/>
          <w:lang w:val="en"/>
        </w:rPr>
        <w:t xml:space="preserve">. They discuss the images in the </w:t>
      </w:r>
      <w:hyperlink r:id="rId30" w:history="1">
        <w:r w:rsidRPr="00192448">
          <w:rPr>
            <w:rFonts w:ascii="Arial" w:eastAsia="Arial Unicode MS" w:hAnsi="Arial" w:cs="Arial"/>
            <w:color w:val="0000FF"/>
            <w:sz w:val="24"/>
            <w:szCs w:val="18"/>
            <w:u w:val="single"/>
            <w:lang w:val="en"/>
          </w:rPr>
          <w:t>ITP 'Remainders'</w:t>
        </w:r>
      </w:hyperlink>
      <w:r w:rsidRPr="00192448">
        <w:rPr>
          <w:rFonts w:ascii="Arial" w:eastAsia="Arial Unicode MS" w:hAnsi="Arial" w:cs="Arial"/>
          <w:color w:val="000000"/>
          <w:sz w:val="24"/>
          <w:szCs w:val="18"/>
          <w:lang w:val="en"/>
        </w:rPr>
        <w:t>.</w:t>
      </w:r>
    </w:p>
    <w:p w:rsidR="00192448" w:rsidRPr="00192448" w:rsidRDefault="00192448" w:rsidP="00192448">
      <w:pPr>
        <w:spacing w:before="100" w:beforeAutospacing="1" w:after="0" w:line="240" w:lineRule="auto"/>
        <w:ind w:right="150"/>
        <w:jc w:val="center"/>
        <w:rPr>
          <w:rFonts w:ascii="Arial" w:eastAsia="Arial Unicode MS" w:hAnsi="Arial" w:cs="Arial"/>
          <w:color w:val="000000"/>
          <w:sz w:val="24"/>
          <w:szCs w:val="18"/>
          <w:lang w:val="en"/>
        </w:rPr>
      </w:pPr>
      <w:r w:rsidRPr="00192448">
        <w:rPr>
          <w:rFonts w:ascii="Arial" w:eastAsia="Arial Unicode MS" w:hAnsi="Arial" w:cs="Arial"/>
          <w:noProof/>
          <w:color w:val="000000"/>
          <w:sz w:val="24"/>
          <w:szCs w:val="18"/>
          <w:lang w:eastAsia="en-GB"/>
        </w:rPr>
        <w:lastRenderedPageBreak/>
        <w:drawing>
          <wp:inline distT="0" distB="0" distL="0" distR="0" wp14:anchorId="2A6B938D" wp14:editId="7C085D6A">
            <wp:extent cx="2766951" cy="2077388"/>
            <wp:effectExtent l="0" t="0" r="0" b="0"/>
            <wp:docPr id="70" name="Picture 70" descr="A screen shot from the ITP 'Remainders'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A screen shot from the ITP 'Remainders'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362" cy="208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448" w:rsidRPr="00192448" w:rsidRDefault="00192448" w:rsidP="0019244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</w:p>
    <w:p w:rsidR="00192448" w:rsidRPr="00192448" w:rsidRDefault="00192448" w:rsidP="00192448">
      <w:pPr>
        <w:spacing w:after="0" w:line="240" w:lineRule="auto"/>
        <w:rPr>
          <w:rFonts w:ascii="Arial" w:eastAsia="Arial Unicode MS" w:hAnsi="Arial" w:cs="Arial"/>
          <w:sz w:val="24"/>
          <w:szCs w:val="24"/>
          <w:lang w:val="en" w:eastAsia="en-GB"/>
        </w:rPr>
      </w:pPr>
      <w:r w:rsidRPr="00192448">
        <w:rPr>
          <w:rFonts w:ascii="Arial" w:eastAsia="Times New Roman" w:hAnsi="Arial" w:cs="Arial"/>
          <w:sz w:val="24"/>
          <w:szCs w:val="24"/>
          <w:lang w:val="en" w:eastAsia="en-GB"/>
        </w:rPr>
        <w:t xml:space="preserve">Children </w:t>
      </w:r>
      <w:r w:rsidRPr="00192448">
        <w:rPr>
          <w:rFonts w:ascii="Arial" w:eastAsia="Times New Roman" w:hAnsi="Arial" w:cs="Arial"/>
          <w:b/>
          <w:bCs/>
          <w:color w:val="000000"/>
          <w:sz w:val="24"/>
          <w:szCs w:val="18"/>
          <w:lang w:val="en" w:eastAsia="en-GB"/>
        </w:rPr>
        <w:t>decide whether to round up or down</w:t>
      </w:r>
      <w:r w:rsidRPr="00192448">
        <w:rPr>
          <w:rFonts w:ascii="Arial" w:eastAsia="Times New Roman" w:hAnsi="Arial" w:cs="Arial"/>
          <w:sz w:val="24"/>
          <w:szCs w:val="24"/>
          <w:lang w:val="en" w:eastAsia="en-GB"/>
        </w:rPr>
        <w:t xml:space="preserve"> to answer word problems such as:</w:t>
      </w:r>
    </w:p>
    <w:p w:rsidR="00192448" w:rsidRPr="00192448" w:rsidRDefault="00192448" w:rsidP="00192448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192448">
        <w:rPr>
          <w:rFonts w:ascii="Arial" w:eastAsia="Times New Roman" w:hAnsi="Arial" w:cs="Arial"/>
          <w:i/>
          <w:iCs/>
          <w:color w:val="000000"/>
          <w:sz w:val="24"/>
          <w:szCs w:val="18"/>
          <w:lang w:val="en" w:eastAsia="en-GB"/>
        </w:rPr>
        <w:t>We have 21 building block wheels. How many four-wheeled cars can we make?</w:t>
      </w:r>
    </w:p>
    <w:p w:rsidR="00192448" w:rsidRPr="00192448" w:rsidRDefault="00192448" w:rsidP="00192448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192448">
        <w:rPr>
          <w:rFonts w:ascii="Arial" w:eastAsia="Times New Roman" w:hAnsi="Arial" w:cs="Arial"/>
          <w:i/>
          <w:iCs/>
          <w:color w:val="000000"/>
          <w:sz w:val="24"/>
          <w:szCs w:val="18"/>
          <w:lang w:val="en" w:eastAsia="en-GB"/>
        </w:rPr>
        <w:t>Peaches come in packs of six. I want 20 peaches. How many packs do I need to buy?</w:t>
      </w:r>
    </w:p>
    <w:p w:rsidR="00192448" w:rsidRPr="00192448" w:rsidRDefault="00192448" w:rsidP="00192448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192448">
        <w:rPr>
          <w:rFonts w:ascii="Arial" w:eastAsia="Times New Roman" w:hAnsi="Arial" w:cs="Arial"/>
          <w:i/>
          <w:iCs/>
          <w:color w:val="000000"/>
          <w:sz w:val="24"/>
          <w:szCs w:val="18"/>
          <w:lang w:val="en" w:eastAsia="en-GB"/>
        </w:rPr>
        <w:t xml:space="preserve">How many 30 cm lengths of ribbon can I cut from a ribbon measuring 2 </w:t>
      </w:r>
      <w:proofErr w:type="spellStart"/>
      <w:r w:rsidRPr="00192448">
        <w:rPr>
          <w:rFonts w:ascii="Arial" w:eastAsia="Times New Roman" w:hAnsi="Arial" w:cs="Arial"/>
          <w:i/>
          <w:iCs/>
          <w:color w:val="000000"/>
          <w:sz w:val="24"/>
          <w:szCs w:val="18"/>
          <w:lang w:val="en" w:eastAsia="en-GB"/>
        </w:rPr>
        <w:t>metres</w:t>
      </w:r>
      <w:proofErr w:type="spellEnd"/>
      <w:r w:rsidRPr="00192448">
        <w:rPr>
          <w:rFonts w:ascii="Arial" w:eastAsia="Times New Roman" w:hAnsi="Arial" w:cs="Arial"/>
          <w:i/>
          <w:iCs/>
          <w:color w:val="000000"/>
          <w:sz w:val="24"/>
          <w:szCs w:val="18"/>
          <w:lang w:val="en" w:eastAsia="en-GB"/>
        </w:rPr>
        <w:t xml:space="preserve">? </w:t>
      </w:r>
    </w:p>
    <w:p w:rsidR="00192448" w:rsidRPr="00192448" w:rsidRDefault="00192448" w:rsidP="0019244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192448">
        <w:rPr>
          <w:rFonts w:ascii="Arial" w:eastAsia="Times New Roman" w:hAnsi="Arial" w:cs="Arial"/>
          <w:sz w:val="24"/>
          <w:szCs w:val="24"/>
          <w:lang w:val="en" w:eastAsia="en-GB"/>
        </w:rPr>
        <w:t>Children model such problems with objects or draw a sketch to help them. They discuss their answers and give reasons why they decided to round up or down.</w:t>
      </w:r>
    </w:p>
    <w:p w:rsidR="00192448" w:rsidRPr="00192448" w:rsidRDefault="00192448" w:rsidP="0019244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192448" w:rsidRPr="00192448" w:rsidRDefault="00192448" w:rsidP="00192448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192448">
        <w:rPr>
          <w:rFonts w:ascii="Arial" w:eastAsia="Times New Roman" w:hAnsi="Arial" w:cs="Arial"/>
          <w:b/>
          <w:sz w:val="24"/>
          <w:szCs w:val="24"/>
          <w:lang w:eastAsia="en-GB"/>
        </w:rPr>
        <w:t>Using symbols to stand for unknown numbers to complete equations using inverse operations</w:t>
      </w:r>
    </w:p>
    <w:p w:rsidR="00192448" w:rsidRPr="00192448" w:rsidRDefault="00192448" w:rsidP="0019244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192448">
        <w:rPr>
          <w:rFonts w:ascii="Arial" w:eastAsia="Times New Roman" w:hAnsi="Arial" w:cs="Arial"/>
          <w:b/>
          <w:noProof/>
          <w:sz w:val="24"/>
          <w:szCs w:val="24"/>
          <w:lang w:eastAsia="en-GB"/>
        </w:rPr>
        <w:drawing>
          <wp:inline distT="0" distB="0" distL="0" distR="0" wp14:anchorId="67F49980" wp14:editId="2DB1B637">
            <wp:extent cx="1484630" cy="1092835"/>
            <wp:effectExtent l="0" t="0" r="1270" b="0"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630" cy="109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2448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      </w:t>
      </w:r>
      <w:r w:rsidRPr="00192448">
        <w:rPr>
          <w:rFonts w:ascii="Arial" w:eastAsia="Times New Roman" w:hAnsi="Arial" w:cs="Arial"/>
          <w:b/>
          <w:noProof/>
          <w:sz w:val="24"/>
          <w:szCs w:val="24"/>
          <w:lang w:eastAsia="en-GB"/>
        </w:rPr>
        <w:drawing>
          <wp:inline distT="0" distB="0" distL="0" distR="0" wp14:anchorId="15A83958" wp14:editId="71ACA4E1">
            <wp:extent cx="1484630" cy="1080770"/>
            <wp:effectExtent l="0" t="0" r="1270" b="5080"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630" cy="108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2448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  </w:t>
      </w:r>
      <w:r w:rsidRPr="00192448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  <w:r w:rsidRPr="00192448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  <w:r w:rsidRPr="00192448">
        <w:rPr>
          <w:rFonts w:ascii="Arial" w:eastAsia="Times New Roman" w:hAnsi="Arial" w:cs="Arial"/>
          <w:b/>
          <w:noProof/>
          <w:sz w:val="24"/>
          <w:szCs w:val="24"/>
          <w:lang w:eastAsia="en-GB"/>
        </w:rPr>
        <w:drawing>
          <wp:inline distT="0" distB="0" distL="0" distR="0" wp14:anchorId="073E499F" wp14:editId="7B9B123A">
            <wp:extent cx="1591310" cy="1151890"/>
            <wp:effectExtent l="0" t="0" r="8890" b="0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115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448" w:rsidRPr="00192448" w:rsidRDefault="00192448" w:rsidP="0019244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192448">
        <w:rPr>
          <w:rFonts w:ascii="Arial" w:eastAsia="Times New Roman" w:hAnsi="Arial" w:cs="Arial"/>
          <w:sz w:val="24"/>
          <w:szCs w:val="24"/>
          <w:lang w:eastAsia="en-GB"/>
        </w:rPr>
        <w:t xml:space="preserve">      </w:t>
      </w:r>
      <w:r w:rsidRPr="00192448">
        <w:rPr>
          <w:rFonts w:ascii="Arial" w:eastAsia="Times New Roman" w:hAnsi="Arial" w:cs="Arial"/>
          <w:sz w:val="24"/>
          <w:szCs w:val="24"/>
          <w:lang w:eastAsia="en-GB"/>
        </w:rPr>
        <w:sym w:font="Wingdings 2" w:char="F0A3"/>
      </w:r>
      <w:r w:rsidRPr="0019244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gramStart"/>
      <w:r w:rsidRPr="00192448">
        <w:rPr>
          <w:rFonts w:ascii="Arial" w:eastAsia="Times New Roman" w:hAnsi="Arial" w:cs="Arial"/>
          <w:sz w:val="24"/>
          <w:szCs w:val="24"/>
          <w:lang w:eastAsia="en-GB"/>
        </w:rPr>
        <w:t>x</w:t>
      </w:r>
      <w:proofErr w:type="gramEnd"/>
      <w:r w:rsidRPr="00192448">
        <w:rPr>
          <w:rFonts w:ascii="Arial" w:eastAsia="Times New Roman" w:hAnsi="Arial" w:cs="Arial"/>
          <w:sz w:val="24"/>
          <w:szCs w:val="24"/>
          <w:lang w:eastAsia="en-GB"/>
        </w:rPr>
        <w:t xml:space="preserve"> 5 = 20</w:t>
      </w:r>
      <w:r w:rsidRPr="00192448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192448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192448">
        <w:rPr>
          <w:rFonts w:ascii="Arial" w:eastAsia="Times New Roman" w:hAnsi="Arial" w:cs="Arial"/>
          <w:sz w:val="24"/>
          <w:szCs w:val="24"/>
          <w:lang w:eastAsia="en-GB"/>
        </w:rPr>
        <w:tab/>
        <w:t xml:space="preserve">3 x </w:t>
      </w:r>
      <w:r w:rsidRPr="00192448">
        <w:rPr>
          <w:rFonts w:ascii="Arial" w:eastAsia="Times New Roman" w:hAnsi="Arial" w:cs="Arial"/>
          <w:sz w:val="24"/>
          <w:szCs w:val="24"/>
          <w:lang w:eastAsia="en-GB"/>
        </w:rPr>
        <w:sym w:font="Wingdings 3" w:char="F072"/>
      </w:r>
      <w:r w:rsidRPr="00192448">
        <w:rPr>
          <w:rFonts w:ascii="Arial" w:eastAsia="Times New Roman" w:hAnsi="Arial" w:cs="Arial"/>
          <w:sz w:val="24"/>
          <w:szCs w:val="24"/>
          <w:lang w:eastAsia="en-GB"/>
        </w:rPr>
        <w:t xml:space="preserve"> = 18</w:t>
      </w:r>
      <w:r w:rsidRPr="00192448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192448">
        <w:rPr>
          <w:rFonts w:ascii="Arial" w:eastAsia="Times New Roman" w:hAnsi="Arial" w:cs="Arial"/>
          <w:sz w:val="24"/>
          <w:szCs w:val="24"/>
          <w:lang w:eastAsia="en-GB"/>
        </w:rPr>
        <w:tab/>
        <w:t xml:space="preserve">        </w:t>
      </w:r>
      <w:r w:rsidRPr="00192448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192448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192448">
        <w:rPr>
          <w:rFonts w:ascii="Arial" w:eastAsia="Times New Roman" w:hAnsi="Arial" w:cs="Arial"/>
          <w:sz w:val="24"/>
          <w:szCs w:val="24"/>
          <w:lang w:eastAsia="en-GB"/>
        </w:rPr>
        <w:sym w:font="Wingdings 2" w:char="F0A3"/>
      </w:r>
      <w:r w:rsidRPr="00192448">
        <w:rPr>
          <w:rFonts w:ascii="Arial" w:eastAsia="Times New Roman" w:hAnsi="Arial" w:cs="Arial"/>
          <w:sz w:val="24"/>
          <w:szCs w:val="24"/>
          <w:lang w:eastAsia="en-GB"/>
        </w:rPr>
        <w:t xml:space="preserve"> x </w:t>
      </w:r>
      <w:r w:rsidRPr="00192448">
        <w:rPr>
          <w:rFonts w:ascii="Arial" w:eastAsia="Times New Roman" w:hAnsi="Arial" w:cs="Arial"/>
          <w:sz w:val="24"/>
          <w:szCs w:val="24"/>
          <w:lang w:eastAsia="en-GB"/>
        </w:rPr>
        <w:sym w:font="Wingdings 2" w:char="F09A"/>
      </w:r>
      <w:r w:rsidRPr="00192448">
        <w:rPr>
          <w:rFonts w:ascii="Arial" w:eastAsia="Times New Roman" w:hAnsi="Arial" w:cs="Arial"/>
          <w:sz w:val="24"/>
          <w:szCs w:val="24"/>
          <w:lang w:eastAsia="en-GB"/>
        </w:rPr>
        <w:t xml:space="preserve"> = 32</w:t>
      </w:r>
    </w:p>
    <w:p w:rsidR="00192448" w:rsidRPr="00192448" w:rsidRDefault="00192448" w:rsidP="0019244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192448">
        <w:rPr>
          <w:rFonts w:ascii="Arial" w:eastAsia="Times New Roman" w:hAnsi="Arial" w:cs="Arial"/>
          <w:sz w:val="24"/>
          <w:szCs w:val="24"/>
          <w:lang w:eastAsia="en-GB"/>
        </w:rPr>
        <w:t xml:space="preserve">      20 ÷ 5 = </w:t>
      </w:r>
      <w:r w:rsidRPr="00192448">
        <w:rPr>
          <w:rFonts w:ascii="Arial" w:eastAsia="Times New Roman" w:hAnsi="Arial" w:cs="Arial"/>
          <w:sz w:val="24"/>
          <w:szCs w:val="24"/>
          <w:lang w:eastAsia="en-GB"/>
        </w:rPr>
        <w:sym w:font="Wingdings 2" w:char="F0A3"/>
      </w:r>
      <w:r w:rsidRPr="00192448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192448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192448">
        <w:rPr>
          <w:rFonts w:ascii="Arial" w:eastAsia="Times New Roman" w:hAnsi="Arial" w:cs="Arial"/>
          <w:sz w:val="24"/>
          <w:szCs w:val="24"/>
          <w:lang w:eastAsia="en-GB"/>
        </w:rPr>
        <w:tab/>
        <w:t xml:space="preserve">18 ÷ 3 = </w:t>
      </w:r>
      <w:r w:rsidRPr="00192448">
        <w:rPr>
          <w:rFonts w:ascii="Arial" w:eastAsia="Times New Roman" w:hAnsi="Arial" w:cs="Arial"/>
          <w:sz w:val="24"/>
          <w:szCs w:val="24"/>
          <w:lang w:eastAsia="en-GB"/>
        </w:rPr>
        <w:sym w:font="Wingdings 3" w:char="F072"/>
      </w:r>
      <w:r w:rsidRPr="00192448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192448">
        <w:rPr>
          <w:rFonts w:ascii="Arial" w:eastAsia="Times New Roman" w:hAnsi="Arial" w:cs="Arial"/>
          <w:sz w:val="24"/>
          <w:szCs w:val="24"/>
          <w:lang w:eastAsia="en-GB"/>
        </w:rPr>
        <w:tab/>
        <w:t xml:space="preserve">        </w:t>
      </w:r>
      <w:r w:rsidRPr="00192448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192448">
        <w:rPr>
          <w:rFonts w:ascii="Arial" w:eastAsia="Times New Roman" w:hAnsi="Arial" w:cs="Arial"/>
          <w:sz w:val="24"/>
          <w:szCs w:val="24"/>
          <w:lang w:eastAsia="en-GB"/>
        </w:rPr>
        <w:tab/>
        <w:t xml:space="preserve">32 ÷ </w:t>
      </w:r>
      <w:r w:rsidRPr="00192448">
        <w:rPr>
          <w:rFonts w:ascii="Arial" w:eastAsia="Times New Roman" w:hAnsi="Arial" w:cs="Arial"/>
          <w:sz w:val="24"/>
          <w:szCs w:val="24"/>
          <w:lang w:eastAsia="en-GB"/>
        </w:rPr>
        <w:sym w:font="Wingdings 2" w:char="F09A"/>
      </w:r>
      <w:r w:rsidRPr="00192448">
        <w:rPr>
          <w:rFonts w:ascii="Arial" w:eastAsia="Times New Roman" w:hAnsi="Arial" w:cs="Arial"/>
          <w:sz w:val="24"/>
          <w:szCs w:val="24"/>
          <w:lang w:eastAsia="en-GB"/>
        </w:rPr>
        <w:t xml:space="preserve"> = </w:t>
      </w:r>
      <w:r w:rsidRPr="00192448">
        <w:rPr>
          <w:rFonts w:ascii="Arial" w:eastAsia="Times New Roman" w:hAnsi="Arial" w:cs="Arial"/>
          <w:sz w:val="24"/>
          <w:szCs w:val="24"/>
          <w:lang w:eastAsia="en-GB"/>
        </w:rPr>
        <w:sym w:font="Wingdings 2" w:char="F0A3"/>
      </w:r>
    </w:p>
    <w:p w:rsidR="00192448" w:rsidRPr="00192448" w:rsidRDefault="00192448" w:rsidP="0019244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192448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192448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192448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192448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192448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192448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192448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192448">
        <w:rPr>
          <w:rFonts w:ascii="Arial" w:eastAsia="Times New Roman" w:hAnsi="Arial" w:cs="Arial"/>
          <w:sz w:val="24"/>
          <w:szCs w:val="24"/>
          <w:lang w:eastAsia="en-GB"/>
        </w:rPr>
        <w:tab/>
        <w:t xml:space="preserve">  </w:t>
      </w:r>
      <w:r w:rsidRPr="00192448">
        <w:rPr>
          <w:rFonts w:ascii="Arial" w:eastAsia="Times New Roman" w:hAnsi="Arial" w:cs="Arial"/>
          <w:sz w:val="24"/>
          <w:szCs w:val="24"/>
          <w:lang w:eastAsia="en-GB"/>
        </w:rPr>
        <w:tab/>
        <w:t xml:space="preserve">  </w:t>
      </w:r>
      <w:proofErr w:type="gramStart"/>
      <w:r w:rsidRPr="00192448">
        <w:rPr>
          <w:rFonts w:ascii="Arial" w:eastAsia="Times New Roman" w:hAnsi="Arial" w:cs="Arial"/>
          <w:sz w:val="24"/>
          <w:szCs w:val="24"/>
          <w:lang w:eastAsia="en-GB"/>
        </w:rPr>
        <w:t>complete</w:t>
      </w:r>
      <w:proofErr w:type="gramEnd"/>
      <w:r w:rsidRPr="00192448">
        <w:rPr>
          <w:rFonts w:ascii="Arial" w:eastAsia="Times New Roman" w:hAnsi="Arial" w:cs="Arial"/>
          <w:sz w:val="24"/>
          <w:szCs w:val="24"/>
          <w:lang w:eastAsia="en-GB"/>
        </w:rPr>
        <w:t xml:space="preserve"> this division </w:t>
      </w:r>
    </w:p>
    <w:p w:rsidR="00192448" w:rsidRDefault="00192448" w:rsidP="0019244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192448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192448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192448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192448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192448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192448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192448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192448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192448">
        <w:rPr>
          <w:rFonts w:ascii="Arial" w:eastAsia="Times New Roman" w:hAnsi="Arial" w:cs="Arial"/>
          <w:sz w:val="24"/>
          <w:szCs w:val="24"/>
          <w:lang w:eastAsia="en-GB"/>
        </w:rPr>
        <w:tab/>
      </w:r>
      <w:proofErr w:type="gramStart"/>
      <w:r w:rsidRPr="00192448">
        <w:rPr>
          <w:rFonts w:ascii="Arial" w:eastAsia="Times New Roman" w:hAnsi="Arial" w:cs="Arial"/>
          <w:sz w:val="24"/>
          <w:szCs w:val="24"/>
          <w:lang w:eastAsia="en-GB"/>
        </w:rPr>
        <w:t>in</w:t>
      </w:r>
      <w:proofErr w:type="gramEnd"/>
      <w:r w:rsidRPr="00192448">
        <w:rPr>
          <w:rFonts w:ascii="Arial" w:eastAsia="Times New Roman" w:hAnsi="Arial" w:cs="Arial"/>
          <w:sz w:val="24"/>
          <w:szCs w:val="24"/>
          <w:lang w:eastAsia="en-GB"/>
        </w:rPr>
        <w:t xml:space="preserve"> as </w:t>
      </w:r>
      <w:proofErr w:type="spellStart"/>
      <w:r w:rsidRPr="00192448">
        <w:rPr>
          <w:rFonts w:ascii="Arial" w:eastAsia="Times New Roman" w:hAnsi="Arial" w:cs="Arial"/>
          <w:sz w:val="24"/>
          <w:szCs w:val="24"/>
          <w:lang w:eastAsia="en-GB"/>
        </w:rPr>
        <w:t>may</w:t>
      </w:r>
      <w:proofErr w:type="spellEnd"/>
      <w:r w:rsidRPr="00192448">
        <w:rPr>
          <w:rFonts w:ascii="Arial" w:eastAsia="Times New Roman" w:hAnsi="Arial" w:cs="Arial"/>
          <w:sz w:val="24"/>
          <w:szCs w:val="24"/>
          <w:lang w:eastAsia="en-GB"/>
        </w:rPr>
        <w:t xml:space="preserve"> ways as you can.</w:t>
      </w:r>
    </w:p>
    <w:p w:rsidR="00192448" w:rsidRDefault="00192448" w:rsidP="0019244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192448" w:rsidRPr="00192448" w:rsidRDefault="00192448" w:rsidP="00192448">
      <w:pPr>
        <w:spacing w:after="0" w:line="240" w:lineRule="auto"/>
        <w:rPr>
          <w:rFonts w:ascii="Arial" w:eastAsia="Times New Roman" w:hAnsi="Arial" w:cs="Arial"/>
          <w:b/>
          <w:sz w:val="32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sz w:val="32"/>
          <w:szCs w:val="24"/>
          <w:u w:val="single"/>
          <w:lang w:eastAsia="en-GB"/>
        </w:rPr>
        <w:lastRenderedPageBreak/>
        <w:t xml:space="preserve">Children working at </w:t>
      </w:r>
      <w:r w:rsidR="00790F96">
        <w:rPr>
          <w:rFonts w:ascii="Arial" w:eastAsia="Times New Roman" w:hAnsi="Arial" w:cs="Arial"/>
          <w:b/>
          <w:sz w:val="32"/>
          <w:szCs w:val="24"/>
          <w:u w:val="single"/>
          <w:lang w:eastAsia="en-GB"/>
        </w:rPr>
        <w:t>year 4</w:t>
      </w:r>
      <w:r w:rsidRPr="00192448">
        <w:rPr>
          <w:rFonts w:ascii="Arial" w:eastAsia="Times New Roman" w:hAnsi="Arial" w:cs="Arial"/>
          <w:b/>
          <w:sz w:val="32"/>
          <w:szCs w:val="24"/>
          <w:u w:val="single"/>
          <w:lang w:eastAsia="en-GB"/>
        </w:rPr>
        <w:t xml:space="preserve"> </w:t>
      </w:r>
    </w:p>
    <w:p w:rsidR="00192448" w:rsidRPr="00192448" w:rsidRDefault="00192448" w:rsidP="00192448">
      <w:pPr>
        <w:tabs>
          <w:tab w:val="left" w:pos="5475"/>
        </w:tabs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192448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Children will develop their use of repeated subtraction to be able to subtract multiples of the </w:t>
      </w:r>
      <w:proofErr w:type="gramStart"/>
      <w:r w:rsidRPr="00192448">
        <w:rPr>
          <w:rFonts w:ascii="Comic Sans MS" w:eastAsia="Times New Roman" w:hAnsi="Comic Sans MS" w:cs="Times New Roman"/>
          <w:sz w:val="24"/>
          <w:szCs w:val="24"/>
          <w:lang w:eastAsia="en-GB"/>
        </w:rPr>
        <w:t>divisor</w:t>
      </w:r>
      <w:proofErr w:type="gramEnd"/>
      <w:r w:rsidRPr="00192448">
        <w:rPr>
          <w:rFonts w:ascii="Comic Sans MS" w:eastAsia="Times New Roman" w:hAnsi="Comic Sans MS" w:cs="Times New Roman"/>
          <w:sz w:val="24"/>
          <w:szCs w:val="24"/>
          <w:lang w:eastAsia="en-GB"/>
        </w:rPr>
        <w:t>.  Initially, these should be multiples of 10s, 5s, 2s and 1s – numbers with which the children are more familiar.</w:t>
      </w:r>
    </w:p>
    <w:p w:rsidR="00192448" w:rsidRPr="00192448" w:rsidRDefault="00192448" w:rsidP="00192448">
      <w:pPr>
        <w:tabs>
          <w:tab w:val="left" w:pos="2040"/>
        </w:tabs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</w:p>
    <w:p w:rsidR="00192448" w:rsidRPr="00192448" w:rsidRDefault="00192448" w:rsidP="00192448">
      <w:pPr>
        <w:tabs>
          <w:tab w:val="left" w:pos="2040"/>
        </w:tabs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192448">
        <w:rPr>
          <w:rFonts w:ascii="Comic Sans MS" w:eastAsia="Times New Roman" w:hAnsi="Comic Sans MS" w:cs="Times New Roman"/>
          <w:sz w:val="28"/>
          <w:szCs w:val="28"/>
          <w:lang w:eastAsia="en-GB"/>
        </w:rPr>
        <w:t>72 ÷ 5</w:t>
      </w:r>
    </w:p>
    <w:p w:rsidR="00192448" w:rsidRPr="00192448" w:rsidRDefault="00192448" w:rsidP="00192448">
      <w:pPr>
        <w:tabs>
          <w:tab w:val="left" w:pos="2040"/>
        </w:tabs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192448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       </w:t>
      </w:r>
    </w:p>
    <w:p w:rsidR="00192448" w:rsidRPr="00192448" w:rsidRDefault="00192448" w:rsidP="00192448">
      <w:pPr>
        <w:tabs>
          <w:tab w:val="left" w:pos="2040"/>
        </w:tabs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>
        <w:rPr>
          <w:rFonts w:ascii="Comic Sans MS" w:eastAsia="Times New Roman" w:hAnsi="Comic Sans MS" w:cs="Times New Roman"/>
          <w:noProof/>
          <w:sz w:val="20"/>
          <w:szCs w:val="28"/>
          <w:lang w:eastAsia="en-GB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0717477D" wp14:editId="231E492C">
                <wp:simplePos x="0" y="0"/>
                <wp:positionH relativeFrom="column">
                  <wp:posOffset>114300</wp:posOffset>
                </wp:positionH>
                <wp:positionV relativeFrom="paragraph">
                  <wp:posOffset>203200</wp:posOffset>
                </wp:positionV>
                <wp:extent cx="5029200" cy="245110"/>
                <wp:effectExtent l="6985" t="13970" r="12065" b="45720"/>
                <wp:wrapNone/>
                <wp:docPr id="160" name="Group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9200" cy="245110"/>
                          <a:chOff x="1031" y="4014"/>
                          <a:chExt cx="7920" cy="386"/>
                        </a:xfrm>
                      </wpg:grpSpPr>
                      <wps:wsp>
                        <wps:cNvPr id="161" name="Freeform 93"/>
                        <wps:cNvSpPr>
                          <a:spLocks/>
                        </wps:cNvSpPr>
                        <wps:spPr bwMode="auto">
                          <a:xfrm>
                            <a:off x="8411" y="4014"/>
                            <a:ext cx="540" cy="386"/>
                          </a:xfrm>
                          <a:custGeom>
                            <a:avLst/>
                            <a:gdLst>
                              <a:gd name="T0" fmla="*/ 0 w 3780"/>
                              <a:gd name="T1" fmla="*/ 540 h 540"/>
                              <a:gd name="T2" fmla="*/ 1800 w 3780"/>
                              <a:gd name="T3" fmla="*/ 0 h 540"/>
                              <a:gd name="T4" fmla="*/ 3780 w 3780"/>
                              <a:gd name="T5" fmla="*/ 540 h 5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80" h="540">
                                <a:moveTo>
                                  <a:pt x="0" y="540"/>
                                </a:moveTo>
                                <a:cubicBezTo>
                                  <a:pt x="585" y="270"/>
                                  <a:pt x="1170" y="0"/>
                                  <a:pt x="1800" y="0"/>
                                </a:cubicBezTo>
                                <a:cubicBezTo>
                                  <a:pt x="2430" y="0"/>
                                  <a:pt x="3450" y="450"/>
                                  <a:pt x="3780" y="54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lg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94"/>
                        <wps:cNvSpPr>
                          <a:spLocks/>
                        </wps:cNvSpPr>
                        <wps:spPr bwMode="auto">
                          <a:xfrm>
                            <a:off x="6251" y="4040"/>
                            <a:ext cx="540" cy="360"/>
                          </a:xfrm>
                          <a:custGeom>
                            <a:avLst/>
                            <a:gdLst>
                              <a:gd name="T0" fmla="*/ 0 w 3780"/>
                              <a:gd name="T1" fmla="*/ 540 h 540"/>
                              <a:gd name="T2" fmla="*/ 1800 w 3780"/>
                              <a:gd name="T3" fmla="*/ 0 h 540"/>
                              <a:gd name="T4" fmla="*/ 3780 w 3780"/>
                              <a:gd name="T5" fmla="*/ 540 h 5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80" h="540">
                                <a:moveTo>
                                  <a:pt x="0" y="540"/>
                                </a:moveTo>
                                <a:cubicBezTo>
                                  <a:pt x="585" y="270"/>
                                  <a:pt x="1170" y="0"/>
                                  <a:pt x="1800" y="0"/>
                                </a:cubicBezTo>
                                <a:cubicBezTo>
                                  <a:pt x="2430" y="0"/>
                                  <a:pt x="3450" y="450"/>
                                  <a:pt x="3780" y="54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lg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95"/>
                        <wps:cNvSpPr>
                          <a:spLocks/>
                        </wps:cNvSpPr>
                        <wps:spPr bwMode="auto">
                          <a:xfrm>
                            <a:off x="6791" y="4040"/>
                            <a:ext cx="540" cy="360"/>
                          </a:xfrm>
                          <a:custGeom>
                            <a:avLst/>
                            <a:gdLst>
                              <a:gd name="T0" fmla="*/ 0 w 3780"/>
                              <a:gd name="T1" fmla="*/ 540 h 540"/>
                              <a:gd name="T2" fmla="*/ 1800 w 3780"/>
                              <a:gd name="T3" fmla="*/ 0 h 540"/>
                              <a:gd name="T4" fmla="*/ 3780 w 3780"/>
                              <a:gd name="T5" fmla="*/ 540 h 5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80" h="540">
                                <a:moveTo>
                                  <a:pt x="0" y="540"/>
                                </a:moveTo>
                                <a:cubicBezTo>
                                  <a:pt x="585" y="270"/>
                                  <a:pt x="1170" y="0"/>
                                  <a:pt x="1800" y="0"/>
                                </a:cubicBezTo>
                                <a:cubicBezTo>
                                  <a:pt x="2430" y="0"/>
                                  <a:pt x="3450" y="450"/>
                                  <a:pt x="3780" y="54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lg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96"/>
                        <wps:cNvSpPr>
                          <a:spLocks/>
                        </wps:cNvSpPr>
                        <wps:spPr bwMode="auto">
                          <a:xfrm>
                            <a:off x="7331" y="4040"/>
                            <a:ext cx="540" cy="360"/>
                          </a:xfrm>
                          <a:custGeom>
                            <a:avLst/>
                            <a:gdLst>
                              <a:gd name="T0" fmla="*/ 0 w 3780"/>
                              <a:gd name="T1" fmla="*/ 540 h 540"/>
                              <a:gd name="T2" fmla="*/ 1800 w 3780"/>
                              <a:gd name="T3" fmla="*/ 0 h 540"/>
                              <a:gd name="T4" fmla="*/ 3780 w 3780"/>
                              <a:gd name="T5" fmla="*/ 540 h 5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80" h="540">
                                <a:moveTo>
                                  <a:pt x="0" y="540"/>
                                </a:moveTo>
                                <a:cubicBezTo>
                                  <a:pt x="585" y="270"/>
                                  <a:pt x="1170" y="0"/>
                                  <a:pt x="1800" y="0"/>
                                </a:cubicBezTo>
                                <a:cubicBezTo>
                                  <a:pt x="2430" y="0"/>
                                  <a:pt x="3450" y="450"/>
                                  <a:pt x="3780" y="54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lg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97"/>
                        <wps:cNvSpPr>
                          <a:spLocks/>
                        </wps:cNvSpPr>
                        <wps:spPr bwMode="auto">
                          <a:xfrm>
                            <a:off x="7871" y="4040"/>
                            <a:ext cx="540" cy="360"/>
                          </a:xfrm>
                          <a:custGeom>
                            <a:avLst/>
                            <a:gdLst>
                              <a:gd name="T0" fmla="*/ 0 w 3780"/>
                              <a:gd name="T1" fmla="*/ 540 h 540"/>
                              <a:gd name="T2" fmla="*/ 1800 w 3780"/>
                              <a:gd name="T3" fmla="*/ 0 h 540"/>
                              <a:gd name="T4" fmla="*/ 3780 w 3780"/>
                              <a:gd name="T5" fmla="*/ 540 h 5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80" h="540">
                                <a:moveTo>
                                  <a:pt x="0" y="540"/>
                                </a:moveTo>
                                <a:cubicBezTo>
                                  <a:pt x="585" y="270"/>
                                  <a:pt x="1170" y="0"/>
                                  <a:pt x="1800" y="0"/>
                                </a:cubicBezTo>
                                <a:cubicBezTo>
                                  <a:pt x="2430" y="0"/>
                                  <a:pt x="3450" y="450"/>
                                  <a:pt x="3780" y="54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lg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98"/>
                        <wps:cNvSpPr>
                          <a:spLocks/>
                        </wps:cNvSpPr>
                        <wps:spPr bwMode="auto">
                          <a:xfrm>
                            <a:off x="3011" y="4040"/>
                            <a:ext cx="540" cy="360"/>
                          </a:xfrm>
                          <a:custGeom>
                            <a:avLst/>
                            <a:gdLst>
                              <a:gd name="T0" fmla="*/ 0 w 3780"/>
                              <a:gd name="T1" fmla="*/ 540 h 540"/>
                              <a:gd name="T2" fmla="*/ 1800 w 3780"/>
                              <a:gd name="T3" fmla="*/ 0 h 540"/>
                              <a:gd name="T4" fmla="*/ 3780 w 3780"/>
                              <a:gd name="T5" fmla="*/ 540 h 5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80" h="540">
                                <a:moveTo>
                                  <a:pt x="0" y="540"/>
                                </a:moveTo>
                                <a:cubicBezTo>
                                  <a:pt x="585" y="270"/>
                                  <a:pt x="1170" y="0"/>
                                  <a:pt x="1800" y="0"/>
                                </a:cubicBezTo>
                                <a:cubicBezTo>
                                  <a:pt x="2430" y="0"/>
                                  <a:pt x="3450" y="450"/>
                                  <a:pt x="3780" y="54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lg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99"/>
                        <wps:cNvSpPr>
                          <a:spLocks/>
                        </wps:cNvSpPr>
                        <wps:spPr bwMode="auto">
                          <a:xfrm>
                            <a:off x="4091" y="4040"/>
                            <a:ext cx="540" cy="360"/>
                          </a:xfrm>
                          <a:custGeom>
                            <a:avLst/>
                            <a:gdLst>
                              <a:gd name="T0" fmla="*/ 0 w 3780"/>
                              <a:gd name="T1" fmla="*/ 540 h 540"/>
                              <a:gd name="T2" fmla="*/ 1800 w 3780"/>
                              <a:gd name="T3" fmla="*/ 0 h 540"/>
                              <a:gd name="T4" fmla="*/ 3780 w 3780"/>
                              <a:gd name="T5" fmla="*/ 540 h 5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80" h="540">
                                <a:moveTo>
                                  <a:pt x="0" y="540"/>
                                </a:moveTo>
                                <a:cubicBezTo>
                                  <a:pt x="585" y="270"/>
                                  <a:pt x="1170" y="0"/>
                                  <a:pt x="1800" y="0"/>
                                </a:cubicBezTo>
                                <a:cubicBezTo>
                                  <a:pt x="2430" y="0"/>
                                  <a:pt x="3450" y="450"/>
                                  <a:pt x="3780" y="54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lg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100"/>
                        <wps:cNvSpPr>
                          <a:spLocks/>
                        </wps:cNvSpPr>
                        <wps:spPr bwMode="auto">
                          <a:xfrm>
                            <a:off x="5171" y="4040"/>
                            <a:ext cx="540" cy="360"/>
                          </a:xfrm>
                          <a:custGeom>
                            <a:avLst/>
                            <a:gdLst>
                              <a:gd name="T0" fmla="*/ 0 w 3780"/>
                              <a:gd name="T1" fmla="*/ 540 h 540"/>
                              <a:gd name="T2" fmla="*/ 1800 w 3780"/>
                              <a:gd name="T3" fmla="*/ 0 h 540"/>
                              <a:gd name="T4" fmla="*/ 3780 w 3780"/>
                              <a:gd name="T5" fmla="*/ 540 h 5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80" h="540">
                                <a:moveTo>
                                  <a:pt x="0" y="540"/>
                                </a:moveTo>
                                <a:cubicBezTo>
                                  <a:pt x="585" y="270"/>
                                  <a:pt x="1170" y="0"/>
                                  <a:pt x="1800" y="0"/>
                                </a:cubicBezTo>
                                <a:cubicBezTo>
                                  <a:pt x="2430" y="0"/>
                                  <a:pt x="3450" y="450"/>
                                  <a:pt x="3780" y="54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lg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101"/>
                        <wps:cNvSpPr>
                          <a:spLocks/>
                        </wps:cNvSpPr>
                        <wps:spPr bwMode="auto">
                          <a:xfrm>
                            <a:off x="5711" y="4040"/>
                            <a:ext cx="540" cy="360"/>
                          </a:xfrm>
                          <a:custGeom>
                            <a:avLst/>
                            <a:gdLst>
                              <a:gd name="T0" fmla="*/ 0 w 3780"/>
                              <a:gd name="T1" fmla="*/ 540 h 540"/>
                              <a:gd name="T2" fmla="*/ 1800 w 3780"/>
                              <a:gd name="T3" fmla="*/ 0 h 540"/>
                              <a:gd name="T4" fmla="*/ 3780 w 3780"/>
                              <a:gd name="T5" fmla="*/ 540 h 5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80" h="540">
                                <a:moveTo>
                                  <a:pt x="0" y="540"/>
                                </a:moveTo>
                                <a:cubicBezTo>
                                  <a:pt x="585" y="270"/>
                                  <a:pt x="1170" y="0"/>
                                  <a:pt x="1800" y="0"/>
                                </a:cubicBezTo>
                                <a:cubicBezTo>
                                  <a:pt x="2430" y="0"/>
                                  <a:pt x="3450" y="450"/>
                                  <a:pt x="3780" y="54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lg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102"/>
                        <wps:cNvSpPr>
                          <a:spLocks/>
                        </wps:cNvSpPr>
                        <wps:spPr bwMode="auto">
                          <a:xfrm>
                            <a:off x="3551" y="4040"/>
                            <a:ext cx="540" cy="360"/>
                          </a:xfrm>
                          <a:custGeom>
                            <a:avLst/>
                            <a:gdLst>
                              <a:gd name="T0" fmla="*/ 0 w 3780"/>
                              <a:gd name="T1" fmla="*/ 540 h 540"/>
                              <a:gd name="T2" fmla="*/ 1800 w 3780"/>
                              <a:gd name="T3" fmla="*/ 0 h 540"/>
                              <a:gd name="T4" fmla="*/ 3780 w 3780"/>
                              <a:gd name="T5" fmla="*/ 540 h 5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80" h="540">
                                <a:moveTo>
                                  <a:pt x="0" y="540"/>
                                </a:moveTo>
                                <a:cubicBezTo>
                                  <a:pt x="585" y="270"/>
                                  <a:pt x="1170" y="0"/>
                                  <a:pt x="1800" y="0"/>
                                </a:cubicBezTo>
                                <a:cubicBezTo>
                                  <a:pt x="2430" y="0"/>
                                  <a:pt x="3450" y="450"/>
                                  <a:pt x="3780" y="54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lg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103"/>
                        <wps:cNvSpPr>
                          <a:spLocks/>
                        </wps:cNvSpPr>
                        <wps:spPr bwMode="auto">
                          <a:xfrm>
                            <a:off x="4631" y="4040"/>
                            <a:ext cx="540" cy="360"/>
                          </a:xfrm>
                          <a:custGeom>
                            <a:avLst/>
                            <a:gdLst>
                              <a:gd name="T0" fmla="*/ 0 w 3780"/>
                              <a:gd name="T1" fmla="*/ 540 h 540"/>
                              <a:gd name="T2" fmla="*/ 1800 w 3780"/>
                              <a:gd name="T3" fmla="*/ 0 h 540"/>
                              <a:gd name="T4" fmla="*/ 3780 w 3780"/>
                              <a:gd name="T5" fmla="*/ 540 h 5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80" h="540">
                                <a:moveTo>
                                  <a:pt x="0" y="540"/>
                                </a:moveTo>
                                <a:cubicBezTo>
                                  <a:pt x="585" y="270"/>
                                  <a:pt x="1170" y="0"/>
                                  <a:pt x="1800" y="0"/>
                                </a:cubicBezTo>
                                <a:cubicBezTo>
                                  <a:pt x="2430" y="0"/>
                                  <a:pt x="3450" y="450"/>
                                  <a:pt x="3780" y="54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lg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Freeform 104"/>
                        <wps:cNvSpPr>
                          <a:spLocks/>
                        </wps:cNvSpPr>
                        <wps:spPr bwMode="auto">
                          <a:xfrm>
                            <a:off x="1391" y="4040"/>
                            <a:ext cx="540" cy="360"/>
                          </a:xfrm>
                          <a:custGeom>
                            <a:avLst/>
                            <a:gdLst>
                              <a:gd name="T0" fmla="*/ 0 w 3780"/>
                              <a:gd name="T1" fmla="*/ 540 h 540"/>
                              <a:gd name="T2" fmla="*/ 1800 w 3780"/>
                              <a:gd name="T3" fmla="*/ 0 h 540"/>
                              <a:gd name="T4" fmla="*/ 3780 w 3780"/>
                              <a:gd name="T5" fmla="*/ 540 h 5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80" h="540">
                                <a:moveTo>
                                  <a:pt x="0" y="540"/>
                                </a:moveTo>
                                <a:cubicBezTo>
                                  <a:pt x="585" y="270"/>
                                  <a:pt x="1170" y="0"/>
                                  <a:pt x="1800" y="0"/>
                                </a:cubicBezTo>
                                <a:cubicBezTo>
                                  <a:pt x="2430" y="0"/>
                                  <a:pt x="3450" y="450"/>
                                  <a:pt x="3780" y="54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lg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Freeform 105"/>
                        <wps:cNvSpPr>
                          <a:spLocks/>
                        </wps:cNvSpPr>
                        <wps:spPr bwMode="auto">
                          <a:xfrm>
                            <a:off x="1931" y="4040"/>
                            <a:ext cx="540" cy="360"/>
                          </a:xfrm>
                          <a:custGeom>
                            <a:avLst/>
                            <a:gdLst>
                              <a:gd name="T0" fmla="*/ 0 w 3780"/>
                              <a:gd name="T1" fmla="*/ 540 h 540"/>
                              <a:gd name="T2" fmla="*/ 1800 w 3780"/>
                              <a:gd name="T3" fmla="*/ 0 h 540"/>
                              <a:gd name="T4" fmla="*/ 3780 w 3780"/>
                              <a:gd name="T5" fmla="*/ 540 h 5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80" h="540">
                                <a:moveTo>
                                  <a:pt x="0" y="540"/>
                                </a:moveTo>
                                <a:cubicBezTo>
                                  <a:pt x="585" y="270"/>
                                  <a:pt x="1170" y="0"/>
                                  <a:pt x="1800" y="0"/>
                                </a:cubicBezTo>
                                <a:cubicBezTo>
                                  <a:pt x="2430" y="0"/>
                                  <a:pt x="3450" y="450"/>
                                  <a:pt x="3780" y="54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lg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106"/>
                        <wps:cNvSpPr>
                          <a:spLocks/>
                        </wps:cNvSpPr>
                        <wps:spPr bwMode="auto">
                          <a:xfrm>
                            <a:off x="2471" y="4040"/>
                            <a:ext cx="540" cy="360"/>
                          </a:xfrm>
                          <a:custGeom>
                            <a:avLst/>
                            <a:gdLst>
                              <a:gd name="T0" fmla="*/ 0 w 3780"/>
                              <a:gd name="T1" fmla="*/ 540 h 540"/>
                              <a:gd name="T2" fmla="*/ 1800 w 3780"/>
                              <a:gd name="T3" fmla="*/ 0 h 540"/>
                              <a:gd name="T4" fmla="*/ 3780 w 3780"/>
                              <a:gd name="T5" fmla="*/ 540 h 5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80" h="540">
                                <a:moveTo>
                                  <a:pt x="0" y="540"/>
                                </a:moveTo>
                                <a:cubicBezTo>
                                  <a:pt x="585" y="270"/>
                                  <a:pt x="1170" y="0"/>
                                  <a:pt x="1800" y="0"/>
                                </a:cubicBezTo>
                                <a:cubicBezTo>
                                  <a:pt x="2430" y="0"/>
                                  <a:pt x="3450" y="450"/>
                                  <a:pt x="3780" y="54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lg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107"/>
                        <wps:cNvSpPr>
                          <a:spLocks/>
                        </wps:cNvSpPr>
                        <wps:spPr bwMode="auto">
                          <a:xfrm>
                            <a:off x="1031" y="4219"/>
                            <a:ext cx="360" cy="180"/>
                          </a:xfrm>
                          <a:custGeom>
                            <a:avLst/>
                            <a:gdLst>
                              <a:gd name="T0" fmla="*/ 0 w 3780"/>
                              <a:gd name="T1" fmla="*/ 540 h 540"/>
                              <a:gd name="T2" fmla="*/ 1800 w 3780"/>
                              <a:gd name="T3" fmla="*/ 0 h 540"/>
                              <a:gd name="T4" fmla="*/ 3780 w 3780"/>
                              <a:gd name="T5" fmla="*/ 540 h 5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80" h="540">
                                <a:moveTo>
                                  <a:pt x="0" y="540"/>
                                </a:moveTo>
                                <a:cubicBezTo>
                                  <a:pt x="585" y="270"/>
                                  <a:pt x="1170" y="0"/>
                                  <a:pt x="1800" y="0"/>
                                </a:cubicBezTo>
                                <a:cubicBezTo>
                                  <a:pt x="2430" y="0"/>
                                  <a:pt x="3450" y="450"/>
                                  <a:pt x="3780" y="54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0" o:spid="_x0000_s1026" style="position:absolute;margin-left:9pt;margin-top:16pt;width:396pt;height:19.3pt;z-index:251691008" coordorigin="1031,4014" coordsize="7920,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">
                <v:shape id="Freeform 93" o:spid="_x0000_s1027" style="position:absolute;left:8411;top:4014;width:540;height:386;visibility:visible;mso-wrap-style:square;v-text-anchor:top" coordsize="378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QGcsEA&#10;AADcAAAADwAAAGRycy9kb3ducmV2LnhtbERP3WrCMBS+H/gO4Qi7m6kOf6hGkYmwiyGs+gDH5NiU&#10;NielyWr39osg7O58fL9nsxtcI3rqQuVZwXSSgSDW3lRcKricj28rECEiG2w8k4JfCrDbjl42mBt/&#10;52/qi1iKFMIhRwU2xjaXMmhLDsPEt8SJu/nOYUywK6Xp8J7CXSNnWbaQDitODRZb+rCk6+LHKaj1&#10;l8VZ0KeDz+q+mN+u8b1YKvU6HvZrEJGG+C9+uj9Nmr+YwuOZdIH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kBnLBAAAA3AAAAA8AAAAAAAAAAAAAAAAAmAIAAGRycy9kb3du&#10;cmV2LnhtbFBLBQYAAAAABAAEAPUAAACGAwAAAAA=&#10;" path="m,540c585,270,1170,,1800,v630,,1650,450,1980,540e" filled="f">
                  <v:stroke startarrow="block" startarrowwidth="wide"/>
                  <v:path arrowok="t" o:connecttype="custom" o:connectlocs="0,386;257,0;540,386" o:connectangles="0,0,0"/>
                </v:shape>
                <v:shape id="Freeform 94" o:spid="_x0000_s1028" style="position:absolute;left:6251;top:4040;width:540;height:360;visibility:visible;mso-wrap-style:square;v-text-anchor:top" coordsize="378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aYBcEA&#10;AADcAAAADwAAAGRycy9kb3ducmV2LnhtbERP3WrCMBS+H/gO4QjezdTKnFSjyETwYgzW+QDH5NiU&#10;NielyWp9+2Uw2N35+H7Pdj+6VgzUh9qzgsU8A0Gsvam5UnD5Oj2vQYSIbLD1TAoeFGC/mzxtsTD+&#10;zp80lLESKYRDgQpsjF0hZdCWHIa574gTd/O9w5hgX0nT4z2Fu1bmWbaSDmtODRY7erOkm/LbKWj0&#10;u8U86I+jz5qhfLld47J8VWo2HQ8bEJHG+C/+c59Nmr/K4feZdIH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B2mAXBAAAA3AAAAA8AAAAAAAAAAAAAAAAAmAIAAGRycy9kb3du&#10;cmV2LnhtbFBLBQYAAAAABAAEAPUAAACGAwAAAAA=&#10;" path="m,540c585,270,1170,,1800,v630,,1650,450,1980,540e" filled="f">
                  <v:stroke startarrow="block" startarrowwidth="wide"/>
                  <v:path arrowok="t" o:connecttype="custom" o:connectlocs="0,360;257,0;540,360" o:connectangles="0,0,0"/>
                </v:shape>
                <v:shape id="Freeform 95" o:spid="_x0000_s1029" style="position:absolute;left:6791;top:4040;width:540;height:360;visibility:visible;mso-wrap-style:square;v-text-anchor:top" coordsize="378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o9nsEA&#10;AADcAAAADwAAAGRycy9kb3ducmV2LnhtbERP3WrCMBS+F/YO4Qx2p6mKOqpRRBnsYgirPsBZcmxK&#10;m5PSxNq9/SIIuzsf3+/Z7AbXiJ66UHlWMJ1kIIi1NxWXCi7nj/E7iBCRDTaeScEvBdhtX0YbzI2/&#10;8zf1RSxFCuGQowIbY5tLGbQlh2HiW+LEXX3nMCbYldJ0eE/hrpGzLFtKhxWnBostHSzpurg5BbX+&#10;sjgL+nT0Wd0Xi+tPnBcrpd5eh/0aRKQh/ouf7k+T5i/n8HgmXSC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86PZ7BAAAA3AAAAA8AAAAAAAAAAAAAAAAAmAIAAGRycy9kb3du&#10;cmV2LnhtbFBLBQYAAAAABAAEAPUAAACGAwAAAAA=&#10;" path="m,540c585,270,1170,,1800,v630,,1650,450,1980,540e" filled="f">
                  <v:stroke startarrow="block" startarrowwidth="wide"/>
                  <v:path arrowok="t" o:connecttype="custom" o:connectlocs="0,360;257,0;540,360" o:connectangles="0,0,0"/>
                </v:shape>
                <v:shape id="Freeform 96" o:spid="_x0000_s1030" style="position:absolute;left:7331;top:4040;width:540;height:360;visibility:visible;mso-wrap-style:square;v-text-anchor:top" coordsize="378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Ol6sEA&#10;AADcAAAADwAAAGRycy9kb3ducmV2LnhtbERP3WrCMBS+H/gO4QjezVTdVKpRZCLsYgysPsAxOTal&#10;zUlpstq9/TIY7O58fL9nux9cI3rqQuVZwWyagSDW3lRcKrheTs9rECEiG2w8k4JvCrDfjZ62mBv/&#10;4DP1RSxFCuGQowIbY5tLGbQlh2HqW+LE3X3nMCbYldJ0+EjhrpHzLFtKhxWnBostvVnSdfHlFNT6&#10;w+I86M+jz+q+eL3f4qJYKTUZD4cNiEhD/Bf/ud9Nmr98gd9n0gVy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DTperBAAAA3AAAAA8AAAAAAAAAAAAAAAAAmAIAAGRycy9kb3du&#10;cmV2LnhtbFBLBQYAAAAABAAEAPUAAACGAwAAAAA=&#10;" path="m,540c585,270,1170,,1800,v630,,1650,450,1980,540e" filled="f">
                  <v:stroke startarrow="block" startarrowwidth="wide"/>
                  <v:path arrowok="t" o:connecttype="custom" o:connectlocs="0,360;257,0;540,360" o:connectangles="0,0,0"/>
                </v:shape>
                <v:shape id="Freeform 97" o:spid="_x0000_s1031" style="position:absolute;left:7871;top:4040;width:540;height:360;visibility:visible;mso-wrap-style:square;v-text-anchor:top" coordsize="378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8AccEA&#10;AADcAAAADwAAAGRycy9kb3ducmV2LnhtbERP3WrCMBS+H/gO4QjezVTFH6pRxCHsYgxWfYBjcmxK&#10;m5PSZLW+/TIY7O58fL9ndxhcI3rqQuVZwWyagSDW3lRcKrhezq8bECEiG2w8k4InBTjsRy87zI1/&#10;8Bf1RSxFCuGQowIbY5tLGbQlh2HqW+LE3X3nMCbYldJ0+EjhrpHzLFtJhxWnBostnSzpuvh2Cmr9&#10;YXEe9Oebz+q+WN5vcVGslZqMh+MWRKQh/ov/3O8mzV8t4feZdIHc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+fAHHBAAAA3AAAAA8AAAAAAAAAAAAAAAAAmAIAAGRycy9kb3du&#10;cmV2LnhtbFBLBQYAAAAABAAEAPUAAACGAwAAAAA=&#10;" path="m,540c585,270,1170,,1800,v630,,1650,450,1980,540e" filled="f">
                  <v:stroke startarrow="block" startarrowwidth="wide"/>
                  <v:path arrowok="t" o:connecttype="custom" o:connectlocs="0,360;257,0;540,360" o:connectangles="0,0,0"/>
                </v:shape>
                <v:shape id="Freeform 98" o:spid="_x0000_s1032" style="position:absolute;left:3011;top:4040;width:540;height:360;visibility:visible;mso-wrap-style:square;v-text-anchor:top" coordsize="378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2eBsEA&#10;AADcAAAADwAAAGRycy9kb3ducmV2LnhtbERP3WrCMBS+H/gO4QjezVRlVapRZCLsYgxWfYBjcmxK&#10;m5PSZLV7+2Uw2N35+H7P7jC6VgzUh9qzgsU8A0Gsvam5UnC9nJ83IEJENth6JgXfFOCwnzztsDD+&#10;wZ80lLESKYRDgQpsjF0hZdCWHIa574gTd/e9w5hgX0nT4yOFu1YusyyXDmtODRY7erWkm/LLKWj0&#10;u8Vl0B8nnzVD+XK/xVW5Vmo2HY9bEJHG+C/+c7+ZND/P4feZdIHc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9NngbBAAAA3AAAAA8AAAAAAAAAAAAAAAAAmAIAAGRycy9kb3du&#10;cmV2LnhtbFBLBQYAAAAABAAEAPUAAACGAwAAAAA=&#10;" path="m,540c585,270,1170,,1800,v630,,1650,450,1980,540e" filled="f">
                  <v:stroke startarrow="block" startarrowwidth="wide"/>
                  <v:path arrowok="t" o:connecttype="custom" o:connectlocs="0,360;257,0;540,360" o:connectangles="0,0,0"/>
                </v:shape>
                <v:shape id="Freeform 99" o:spid="_x0000_s1033" style="position:absolute;left:4091;top:4040;width:540;height:360;visibility:visible;mso-wrap-style:square;v-text-anchor:top" coordsize="378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E7ncIA&#10;AADcAAAADwAAAGRycy9kb3ducmV2LnhtbERP3WrCMBS+H+wdwhG8m6nKVLpGGRPBizFY9QHOktOm&#10;tDkpTVbr2y+Dwe7Ox/d7isPkOjHSEBrPCpaLDASx9qbhWsH1cnragQgR2WDnmRTcKcBh//hQYG78&#10;jT9pLGMtUgiHHBXYGPtcyqAtOQwL3xMnrvKDw5jgUEsz4C2Fu06usmwjHTacGiz29GZJt+W3U9Dq&#10;d4uroD+OPmvH8rn6iutyq9R8Nr2+gIg0xX/xn/ts0vzNFn6fSRfI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ATudwgAAANwAAAAPAAAAAAAAAAAAAAAAAJgCAABkcnMvZG93&#10;bnJldi54bWxQSwUGAAAAAAQABAD1AAAAhwMAAAAA&#10;" path="m,540c585,270,1170,,1800,v630,,1650,450,1980,540e" filled="f">
                  <v:stroke startarrow="block" startarrowwidth="wide"/>
                  <v:path arrowok="t" o:connecttype="custom" o:connectlocs="0,360;257,0;540,360" o:connectangles="0,0,0"/>
                </v:shape>
                <v:shape id="Freeform 100" o:spid="_x0000_s1034" style="position:absolute;left:5171;top:4040;width:540;height:360;visibility:visible;mso-wrap-style:square;v-text-anchor:top" coordsize="378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6v78QA&#10;AADcAAAADwAAAGRycy9kb3ducmV2LnhtbESPQWvDMAyF74P9B6PBbquzjnYjq1vGymCHUmi6H6DZ&#10;ahwSyyF20+zfT4dCbxLv6b1Pq80UOjXSkJrIBp5nBShiG13DtYGf49fTG6iUkR12kcnAHyXYrO/v&#10;Vli6eOEDjVWulYRwKtGAz7kvtU7WU8A0iz2xaKc4BMyyDrV2A14kPHR6XhRLHbBhafDY06cn21bn&#10;YKC1O4/zZPfbWLRjtTj95pfq1ZjHh+njHVSmKd/M1+tvJ/hLoZVnZAK9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er+/EAAAA3AAAAA8AAAAAAAAAAAAAAAAAmAIAAGRycy9k&#10;b3ducmV2LnhtbFBLBQYAAAAABAAEAPUAAACJAwAAAAA=&#10;" path="m,540c585,270,1170,,1800,v630,,1650,450,1980,540e" filled="f">
                  <v:stroke startarrow="block" startarrowwidth="wide"/>
                  <v:path arrowok="t" o:connecttype="custom" o:connectlocs="0,360;257,0;540,360" o:connectangles="0,0,0"/>
                </v:shape>
                <v:shape id="Freeform 101" o:spid="_x0000_s1035" style="position:absolute;left:5711;top:4040;width:540;height:360;visibility:visible;mso-wrap-style:square;v-text-anchor:top" coordsize="378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IKdMIA&#10;AADcAAAADwAAAGRycy9kb3ducmV2LnhtbERP3WrCMBS+H/gO4Qi7m6mO+VONIspgF2Ng9QGOybEp&#10;bU5KE2v39stgsLvz8f2ezW5wjeipC5VnBdNJBoJYe1NxqeByfn9ZgggR2WDjmRR8U4DddvS0wdz4&#10;B5+oL2IpUgiHHBXYGNtcyqAtOQwT3xIn7uY7hzHBrpSmw0cKd42cZdlcOqw4NVhs6WBJ18XdKaj1&#10;p8VZ0F9Hn9V98Xa7xtdiodTzeNivQUQa4r/4z/1h0vz5Cn6fSRfI7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0gp0wgAAANwAAAAPAAAAAAAAAAAAAAAAAJgCAABkcnMvZG93&#10;bnJldi54bWxQSwUGAAAAAAQABAD1AAAAhwMAAAAA&#10;" path="m,540c585,270,1170,,1800,v630,,1650,450,1980,540e" filled="f">
                  <v:stroke startarrow="block" startarrowwidth="wide"/>
                  <v:path arrowok="t" o:connecttype="custom" o:connectlocs="0,360;257,0;540,360" o:connectangles="0,0,0"/>
                </v:shape>
                <v:shape id="Freeform 102" o:spid="_x0000_s1036" style="position:absolute;left:3551;top:4040;width:540;height:360;visibility:visible;mso-wrap-style:square;v-text-anchor:top" coordsize="378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E1NMQA&#10;AADcAAAADwAAAGRycy9kb3ducmV2LnhtbESPQWvDMAyF74P9B6PCbqvTjq4jrVvGxmCHUWi6H6Da&#10;ahwSyyH20uzfT4fCbhLv6b1P2/0UOjXSkJrIBhbzAhSxja7h2sD36ePxBVTKyA67yGTglxLsd/d3&#10;WyxdvPKRxirXSkI4lWjA59yXWifrKWCax55YtEscAmZZh1q7Aa8SHjq9LIpnHbBhafDY05sn21Y/&#10;wUBrvzwukz28x6Idq9XlnJ+qtTEPs+l1AyrTlP/Nt+tPJ/hrwZdnZAK9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xNTTEAAAA3AAAAA8AAAAAAAAAAAAAAAAAmAIAAGRycy9k&#10;b3ducmV2LnhtbFBLBQYAAAAABAAEAPUAAACJAwAAAAA=&#10;" path="m,540c585,270,1170,,1800,v630,,1650,450,1980,540e" filled="f">
                  <v:stroke startarrow="block" startarrowwidth="wide"/>
                  <v:path arrowok="t" o:connecttype="custom" o:connectlocs="0,360;257,0;540,360" o:connectangles="0,0,0"/>
                </v:shape>
                <v:shape id="Freeform 103" o:spid="_x0000_s1037" style="position:absolute;left:4631;top:4040;width:540;height:360;visibility:visible;mso-wrap-style:square;v-text-anchor:top" coordsize="378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2Qr8EA&#10;AADcAAAADwAAAGRycy9kb3ducmV2LnhtbERP3WrCMBS+H/gO4QjezVRlU6pRxCF4MQarPsAxOTal&#10;zUlpslrf3gwGuzsf3+/Z7AbXiJ66UHlWMJtmIIi1NxWXCi7n4+sKRIjIBhvPpOBBAXbb0csGc+Pv&#10;/E19EUuRQjjkqMDG2OZSBm3JYZj6ljhxN985jAl2pTQd3lO4a+Q8y96lw4pTg8WWDpZ0Xfw4BbX+&#10;tDgP+uvDZ3VfvN2ucVEslZqMh/0aRKQh/ov/3CeT5i9n8PtMukB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9kK/BAAAA3AAAAA8AAAAAAAAAAAAAAAAAmAIAAGRycy9kb3du&#10;cmV2LnhtbFBLBQYAAAAABAAEAPUAAACGAwAAAAA=&#10;" path="m,540c585,270,1170,,1800,v630,,1650,450,1980,540e" filled="f">
                  <v:stroke startarrow="block" startarrowwidth="wide"/>
                  <v:path arrowok="t" o:connecttype="custom" o:connectlocs="0,360;257,0;540,360" o:connectangles="0,0,0"/>
                </v:shape>
                <v:shape id="Freeform 104" o:spid="_x0000_s1038" style="position:absolute;left:1391;top:4040;width:540;height:360;visibility:visible;mso-wrap-style:square;v-text-anchor:top" coordsize="378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8O2MEA&#10;AADcAAAADwAAAGRycy9kb3ducmV2LnhtbERP3WrCMBS+H/gO4QjezdTKplSjiEPwYgzW7QGOybEp&#10;bU5Kk9X69mYw2N35+H7Pdj+6VgzUh9qzgsU8A0Gsvam5UvD9dXpegwgR2WDrmRTcKcB+N3naYmH8&#10;jT9pKGMlUgiHAhXYGLtCyqAtOQxz3xEn7up7hzHBvpKmx1sKd63Ms+xVOqw5NVjs6GhJN+WPU9Do&#10;d4t50B9vPmuG8uV6ictypdRsOh42ICKN8V/85z6bNH+Vw+8z6QK5e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vDtjBAAAA3AAAAA8AAAAAAAAAAAAAAAAAmAIAAGRycy9kb3du&#10;cmV2LnhtbFBLBQYAAAAABAAEAPUAAACGAwAAAAA=&#10;" path="m,540c585,270,1170,,1800,v630,,1650,450,1980,540e" filled="f">
                  <v:stroke startarrow="block" startarrowwidth="wide"/>
                  <v:path arrowok="t" o:connecttype="custom" o:connectlocs="0,360;257,0;540,360" o:connectangles="0,0,0"/>
                </v:shape>
                <v:shape id="Freeform 105" o:spid="_x0000_s1039" style="position:absolute;left:1931;top:4040;width:540;height:360;visibility:visible;mso-wrap-style:square;v-text-anchor:top" coordsize="378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OrQ8EA&#10;AADcAAAADwAAAGRycy9kb3ducmV2LnhtbERP3WrCMBS+F/YO4QjeaariD51RxsZgFyJYfYCz5NiU&#10;NielyWp9+2Uw8O58fL9ndxhcI3rqQuVZwXyWgSDW3lRcKrhePqdbECEiG2w8k4IHBTjsX0Y7zI2/&#10;85n6IpYihXDIUYGNsc2lDNqSwzDzLXHibr5zGBPsSmk6vKdw18hFlq2lw4pTg8WW3i3puvhxCmp9&#10;tLgI+vThs7ovVrfvuCw2Sk3Gw9sriEhDfIr/3V8mzd8s4e+ZdIH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jq0PBAAAA3AAAAA8AAAAAAAAAAAAAAAAAmAIAAGRycy9kb3du&#10;cmV2LnhtbFBLBQYAAAAABAAEAPUAAACGAwAAAAA=&#10;" path="m,540c585,270,1170,,1800,v630,,1650,450,1980,540e" filled="f">
                  <v:stroke startarrow="block" startarrowwidth="wide"/>
                  <v:path arrowok="t" o:connecttype="custom" o:connectlocs="0,360;257,0;540,360" o:connectangles="0,0,0"/>
                </v:shape>
                <v:shape id="Freeform 106" o:spid="_x0000_s1040" style="position:absolute;left:2471;top:4040;width:540;height:360;visibility:visible;mso-wrap-style:square;v-text-anchor:top" coordsize="378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ozN8EA&#10;AADcAAAADwAAAGRycy9kb3ducmV2LnhtbERP3WrCMBS+H+wdwhG8m6m6TalGGRNhF2Ng5wMck2NT&#10;2pyUJqv17c1A8O58fL9nvR1cI3rqQuVZwXSSgSDW3lRcKjj+7l+WIEJENth4JgVXCrDdPD+tMTf+&#10;wgfqi1iKFMIhRwU2xjaXMmhLDsPEt8SJO/vOYUywK6Xp8JLCXSNnWfYuHVacGiy29GlJ18WfU1Dr&#10;b4uzoH92Pqv74u18ivNiodR4NHysQEQa4kN8d3+ZNH/xCv/PpAvk5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KMzfBAAAA3AAAAA8AAAAAAAAAAAAAAAAAmAIAAGRycy9kb3du&#10;cmV2LnhtbFBLBQYAAAAABAAEAPUAAACGAwAAAAA=&#10;" path="m,540c585,270,1170,,1800,v630,,1650,450,1980,540e" filled="f">
                  <v:stroke startarrow="block" startarrowwidth="wide"/>
                  <v:path arrowok="t" o:connecttype="custom" o:connectlocs="0,360;257,0;540,360" o:connectangles="0,0,0"/>
                </v:shape>
                <v:shape id="Freeform 107" o:spid="_x0000_s1041" style="position:absolute;left:1031;top:4219;width:360;height:180;visibility:visible;mso-wrap-style:square;v-text-anchor:top" coordsize="378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xYIMEA&#10;AADcAAAADwAAAGRycy9kb3ducmV2LnhtbERP24rCMBB9F/Yfwiz4pukWvNA1iuuyIPhS637A0Ewv&#10;2kxKE239eyMIvs3hXGe1GUwjbtS52rKCr2kEgji3uuZSwf/pb7IE4TyyxsYyKbiTg836Y7TCRNue&#10;j3TLfClCCLsEFVTet4mULq/IoJvaljhwhe0M+gC7UuoO+xBuGhlH0VwarDk0VNjSrqL8kl2NgiFu&#10;+uKw/5nFaVtkaenPF5v+KjX+HLbfIDwN/i1+ufc6zF/M4PlMuEC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sWCDBAAAA3AAAAA8AAAAAAAAAAAAAAAAAmAIAAGRycy9kb3du&#10;cmV2LnhtbFBLBQYAAAAABAAEAPUAAACGAwAAAAA=&#10;" path="m,540c585,270,1170,,1800,v630,,1650,450,1980,540e" filled="f">
                  <v:path arrowok="t" o:connecttype="custom" o:connectlocs="0,180;171,0;360,180" o:connectangles="0,0,0"/>
                </v:shape>
              </v:group>
            </w:pict>
          </mc:Fallback>
        </mc:AlternateContent>
      </w:r>
      <w:r w:rsidRPr="00192448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 -2    -5    -5    -5    -5    -5    -5    -5    -5    -5    -5    -5     -5    -5    -5     </w:t>
      </w:r>
    </w:p>
    <w:p w:rsidR="00192448" w:rsidRPr="00192448" w:rsidRDefault="00192448" w:rsidP="00192448">
      <w:pPr>
        <w:pBdr>
          <w:bottom w:val="single" w:sz="12" w:space="1" w:color="auto"/>
        </w:pBdr>
        <w:tabs>
          <w:tab w:val="left" w:pos="2040"/>
        </w:tabs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</w:p>
    <w:p w:rsidR="00192448" w:rsidRPr="00192448" w:rsidRDefault="00192448" w:rsidP="00192448">
      <w:pPr>
        <w:tabs>
          <w:tab w:val="left" w:pos="2040"/>
        </w:tabs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192448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0    2     7    12    17    22    27   32   37    42   47   52    57   62    67    72   </w:t>
      </w:r>
    </w:p>
    <w:p w:rsidR="00192448" w:rsidRPr="00192448" w:rsidRDefault="00192448" w:rsidP="00192448">
      <w:pPr>
        <w:tabs>
          <w:tab w:val="left" w:pos="2040"/>
        </w:tabs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</w:p>
    <w:p w:rsidR="00192448" w:rsidRPr="00192448" w:rsidRDefault="00192448" w:rsidP="00192448">
      <w:pPr>
        <w:tabs>
          <w:tab w:val="left" w:pos="2040"/>
        </w:tabs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192448">
        <w:rPr>
          <w:rFonts w:ascii="Comic Sans MS" w:eastAsia="Times New Roman" w:hAnsi="Comic Sans MS" w:cs="Times New Roman"/>
          <w:sz w:val="24"/>
          <w:szCs w:val="24"/>
          <w:lang w:eastAsia="en-GB"/>
        </w:rPr>
        <w:t>Moving onto:</w:t>
      </w:r>
    </w:p>
    <w:p w:rsidR="00192448" w:rsidRPr="00192448" w:rsidRDefault="00192448" w:rsidP="00192448">
      <w:pPr>
        <w:tabs>
          <w:tab w:val="left" w:pos="2040"/>
        </w:tabs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>
        <w:rPr>
          <w:rFonts w:ascii="Comic Sans MS" w:eastAsia="Times New Roman" w:hAnsi="Comic Sans MS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BE9F0C1" wp14:editId="38C5F8CD">
                <wp:simplePos x="0" y="0"/>
                <wp:positionH relativeFrom="column">
                  <wp:posOffset>1600200</wp:posOffset>
                </wp:positionH>
                <wp:positionV relativeFrom="paragraph">
                  <wp:posOffset>118745</wp:posOffset>
                </wp:positionV>
                <wp:extent cx="457200" cy="342900"/>
                <wp:effectExtent l="0" t="3810" r="2540" b="0"/>
                <wp:wrapNone/>
                <wp:docPr id="159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2448" w:rsidRDefault="00192448" w:rsidP="00192448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-5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9" o:spid="_x0000_s1062" type="#_x0000_t202" style="position:absolute;margin-left:126pt;margin-top:9.35pt;width:36pt;height:2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3FLtgIAAMQ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" filled="f" stroked="f">
                <v:textbox>
                  <w:txbxContent>
                    <w:p w:rsidR="00192448" w:rsidRDefault="00192448" w:rsidP="00192448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-5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eastAsia="Times New Roman" w:hAnsi="Comic Sans MS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DE69E67" wp14:editId="3357854C">
                <wp:simplePos x="0" y="0"/>
                <wp:positionH relativeFrom="column">
                  <wp:posOffset>1143000</wp:posOffset>
                </wp:positionH>
                <wp:positionV relativeFrom="paragraph">
                  <wp:posOffset>128270</wp:posOffset>
                </wp:positionV>
                <wp:extent cx="457200" cy="342900"/>
                <wp:effectExtent l="0" t="3810" r="2540" b="0"/>
                <wp:wrapNone/>
                <wp:docPr id="158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2448" w:rsidRDefault="00192448" w:rsidP="00192448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-5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8" o:spid="_x0000_s1063" type="#_x0000_t202" style="position:absolute;margin-left:90pt;margin-top:10.1pt;width:36pt;height:2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" filled="f" stroked="f">
                <v:textbox>
                  <w:txbxContent>
                    <w:p w:rsidR="00192448" w:rsidRDefault="00192448" w:rsidP="00192448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-5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eastAsia="Times New Roman" w:hAnsi="Comic Sans MS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FA19112" wp14:editId="34473EEC">
                <wp:simplePos x="0" y="0"/>
                <wp:positionH relativeFrom="column">
                  <wp:posOffset>685800</wp:posOffset>
                </wp:positionH>
                <wp:positionV relativeFrom="paragraph">
                  <wp:posOffset>118745</wp:posOffset>
                </wp:positionV>
                <wp:extent cx="457200" cy="342900"/>
                <wp:effectExtent l="0" t="3810" r="2540" b="0"/>
                <wp:wrapNone/>
                <wp:docPr id="157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2448" w:rsidRDefault="00192448" w:rsidP="00192448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-5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7" o:spid="_x0000_s1064" type="#_x0000_t202" style="position:absolute;margin-left:54pt;margin-top:9.35pt;width:36pt;height:2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iR0twIAAMQ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" filled="f" stroked="f">
                <v:textbox>
                  <w:txbxContent>
                    <w:p w:rsidR="00192448" w:rsidRDefault="00192448" w:rsidP="00192448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-5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eastAsia="Times New Roman" w:hAnsi="Comic Sans MS" w:cs="Times New Roman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C45C657" wp14:editId="0BD6D2F2">
                <wp:simplePos x="0" y="0"/>
                <wp:positionH relativeFrom="column">
                  <wp:posOffset>266700</wp:posOffset>
                </wp:positionH>
                <wp:positionV relativeFrom="paragraph">
                  <wp:posOffset>118745</wp:posOffset>
                </wp:positionV>
                <wp:extent cx="457200" cy="342900"/>
                <wp:effectExtent l="0" t="3810" r="2540" b="0"/>
                <wp:wrapNone/>
                <wp:docPr id="156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2448" w:rsidRDefault="00192448" w:rsidP="00192448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-5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6" o:spid="_x0000_s1065" type="#_x0000_t202" style="position:absolute;margin-left:21pt;margin-top:9.35pt;width:36pt;height:2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x/8tgIAAMQ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" filled="f" stroked="f">
                <v:textbox>
                  <w:txbxContent>
                    <w:p w:rsidR="00192448" w:rsidRDefault="00192448" w:rsidP="00192448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-5</w:t>
                      </w:r>
                    </w:p>
                  </w:txbxContent>
                </v:textbox>
              </v:shape>
            </w:pict>
          </mc:Fallback>
        </mc:AlternateContent>
      </w:r>
      <w:r w:rsidRPr="00192448">
        <w:rPr>
          <w:rFonts w:ascii="Comic Sans MS" w:eastAsia="Times New Roman" w:hAnsi="Comic Sans MS" w:cs="Times New Roman"/>
          <w:sz w:val="24"/>
          <w:szCs w:val="24"/>
          <w:lang w:eastAsia="en-GB"/>
        </w:rPr>
        <w:tab/>
      </w:r>
      <w:r w:rsidRPr="00192448">
        <w:rPr>
          <w:rFonts w:ascii="Comic Sans MS" w:eastAsia="Times New Roman" w:hAnsi="Comic Sans MS" w:cs="Times New Roman"/>
          <w:sz w:val="24"/>
          <w:szCs w:val="24"/>
          <w:lang w:eastAsia="en-GB"/>
        </w:rPr>
        <w:tab/>
      </w:r>
      <w:r w:rsidRPr="00192448">
        <w:rPr>
          <w:rFonts w:ascii="Comic Sans MS" w:eastAsia="Times New Roman" w:hAnsi="Comic Sans MS" w:cs="Times New Roman"/>
          <w:sz w:val="24"/>
          <w:szCs w:val="24"/>
          <w:lang w:eastAsia="en-GB"/>
        </w:rPr>
        <w:tab/>
      </w:r>
      <w:r w:rsidRPr="00192448">
        <w:rPr>
          <w:rFonts w:ascii="Comic Sans MS" w:eastAsia="Times New Roman" w:hAnsi="Comic Sans MS" w:cs="Times New Roman"/>
          <w:sz w:val="24"/>
          <w:szCs w:val="24"/>
          <w:lang w:eastAsia="en-GB"/>
        </w:rPr>
        <w:tab/>
      </w:r>
      <w:r w:rsidRPr="00192448">
        <w:rPr>
          <w:rFonts w:ascii="Comic Sans MS" w:eastAsia="Times New Roman" w:hAnsi="Comic Sans MS" w:cs="Times New Roman"/>
          <w:sz w:val="24"/>
          <w:szCs w:val="24"/>
          <w:lang w:eastAsia="en-GB"/>
        </w:rPr>
        <w:tab/>
      </w:r>
      <w:r w:rsidRPr="00192448">
        <w:rPr>
          <w:rFonts w:ascii="Comic Sans MS" w:eastAsia="Times New Roman" w:hAnsi="Comic Sans MS" w:cs="Times New Roman"/>
          <w:sz w:val="24"/>
          <w:szCs w:val="24"/>
          <w:lang w:eastAsia="en-GB"/>
        </w:rPr>
        <w:tab/>
        <w:t xml:space="preserve">       -50                       </w:t>
      </w:r>
    </w:p>
    <w:p w:rsidR="00192448" w:rsidRPr="00192448" w:rsidRDefault="00192448" w:rsidP="00192448">
      <w:pPr>
        <w:tabs>
          <w:tab w:val="left" w:pos="2040"/>
        </w:tabs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>
        <w:rPr>
          <w:rFonts w:ascii="Comic Sans MS" w:eastAsia="Times New Roman" w:hAnsi="Comic Sans MS" w:cs="Times New Roman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B675180" wp14:editId="55AE6F32">
                <wp:simplePos x="0" y="0"/>
                <wp:positionH relativeFrom="column">
                  <wp:posOffset>-85725</wp:posOffset>
                </wp:positionH>
                <wp:positionV relativeFrom="paragraph">
                  <wp:posOffset>20955</wp:posOffset>
                </wp:positionV>
                <wp:extent cx="457200" cy="342900"/>
                <wp:effectExtent l="0" t="3810" r="2540" b="0"/>
                <wp:wrapNone/>
                <wp:docPr id="155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2448" w:rsidRDefault="00192448" w:rsidP="00192448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-2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5" o:spid="_x0000_s1066" type="#_x0000_t202" style="position:absolute;margin-left:-6.75pt;margin-top:1.65pt;width:36pt;height:2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ky1tgIAAMQ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" filled="f" stroked="f">
                <v:textbox>
                  <w:txbxContent>
                    <w:p w:rsidR="00192448" w:rsidRDefault="00192448" w:rsidP="00192448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-2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eastAsia="Times New Roman" w:hAnsi="Comic Sans MS" w:cs="Times New Roman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FECA6E2" wp14:editId="54CAFE26">
                <wp:simplePos x="0" y="0"/>
                <wp:positionH relativeFrom="column">
                  <wp:posOffset>209550</wp:posOffset>
                </wp:positionH>
                <wp:positionV relativeFrom="paragraph">
                  <wp:posOffset>173355</wp:posOffset>
                </wp:positionV>
                <wp:extent cx="457200" cy="235585"/>
                <wp:effectExtent l="73660" t="13335" r="12065" b="55880"/>
                <wp:wrapNone/>
                <wp:docPr id="154" name="Freeform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0" cy="235585"/>
                        </a:xfrm>
                        <a:custGeom>
                          <a:avLst/>
                          <a:gdLst>
                            <a:gd name="T0" fmla="*/ 0 w 3780"/>
                            <a:gd name="T1" fmla="*/ 540 h 540"/>
                            <a:gd name="T2" fmla="*/ 1800 w 3780"/>
                            <a:gd name="T3" fmla="*/ 0 h 540"/>
                            <a:gd name="T4" fmla="*/ 3780 w 3780"/>
                            <a:gd name="T5" fmla="*/ 540 h 5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780" h="540">
                              <a:moveTo>
                                <a:pt x="0" y="540"/>
                              </a:moveTo>
                              <a:cubicBezTo>
                                <a:pt x="585" y="270"/>
                                <a:pt x="1170" y="0"/>
                                <a:pt x="1800" y="0"/>
                              </a:cubicBezTo>
                              <a:cubicBezTo>
                                <a:pt x="2430" y="0"/>
                                <a:pt x="3450" y="450"/>
                                <a:pt x="3780" y="54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lg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54" o:spid="_x0000_s1026" style="position:absolute;margin-left:16.5pt;margin-top:13.65pt;width:36pt;height:18.5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78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" path="m,540c585,270,1170,,1800,v630,,1650,450,1980,540e" filled="f">
                <v:stroke startarrow="block" startarrowwidth="wide"/>
                <v:path arrowok="t" o:connecttype="custom" o:connectlocs="0,235585;217714,0;457200,235585" o:connectangles="0,0,0"/>
              </v:shape>
            </w:pict>
          </mc:Fallback>
        </mc:AlternateContent>
      </w:r>
      <w:r>
        <w:rPr>
          <w:rFonts w:ascii="Comic Sans MS" w:eastAsia="Times New Roman" w:hAnsi="Comic Sans MS" w:cs="Times New Roman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A84CDAD" wp14:editId="23D31F78">
                <wp:simplePos x="0" y="0"/>
                <wp:positionH relativeFrom="column">
                  <wp:posOffset>666750</wp:posOffset>
                </wp:positionH>
                <wp:positionV relativeFrom="paragraph">
                  <wp:posOffset>173355</wp:posOffset>
                </wp:positionV>
                <wp:extent cx="457200" cy="235585"/>
                <wp:effectExtent l="73660" t="13335" r="12065" b="55880"/>
                <wp:wrapNone/>
                <wp:docPr id="153" name="Freeform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0" cy="235585"/>
                        </a:xfrm>
                        <a:custGeom>
                          <a:avLst/>
                          <a:gdLst>
                            <a:gd name="T0" fmla="*/ 0 w 3780"/>
                            <a:gd name="T1" fmla="*/ 540 h 540"/>
                            <a:gd name="T2" fmla="*/ 1800 w 3780"/>
                            <a:gd name="T3" fmla="*/ 0 h 540"/>
                            <a:gd name="T4" fmla="*/ 3780 w 3780"/>
                            <a:gd name="T5" fmla="*/ 540 h 5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780" h="540">
                              <a:moveTo>
                                <a:pt x="0" y="540"/>
                              </a:moveTo>
                              <a:cubicBezTo>
                                <a:pt x="585" y="270"/>
                                <a:pt x="1170" y="0"/>
                                <a:pt x="1800" y="0"/>
                              </a:cubicBezTo>
                              <a:cubicBezTo>
                                <a:pt x="2430" y="0"/>
                                <a:pt x="3450" y="450"/>
                                <a:pt x="3780" y="54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lg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53" o:spid="_x0000_s1026" style="position:absolute;margin-left:52.5pt;margin-top:13.65pt;width:36pt;height:18.5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78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" path="m,540c585,270,1170,,1800,v630,,1650,450,1980,540e" filled="f">
                <v:stroke startarrow="block" startarrowwidth="wide"/>
                <v:path arrowok="t" o:connecttype="custom" o:connectlocs="0,235585;217714,0;457200,235585" o:connectangles="0,0,0"/>
              </v:shape>
            </w:pict>
          </mc:Fallback>
        </mc:AlternateContent>
      </w:r>
      <w:r>
        <w:rPr>
          <w:rFonts w:ascii="Comic Sans MS" w:eastAsia="Times New Roman" w:hAnsi="Comic Sans MS" w:cs="Times New Roman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56B0C37" wp14:editId="26C0A114">
                <wp:simplePos x="0" y="0"/>
                <wp:positionH relativeFrom="column">
                  <wp:posOffset>1123950</wp:posOffset>
                </wp:positionH>
                <wp:positionV relativeFrom="paragraph">
                  <wp:posOffset>173355</wp:posOffset>
                </wp:positionV>
                <wp:extent cx="457200" cy="235585"/>
                <wp:effectExtent l="73660" t="13335" r="12065" b="55880"/>
                <wp:wrapNone/>
                <wp:docPr id="152" name="Freeform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0" cy="235585"/>
                        </a:xfrm>
                        <a:custGeom>
                          <a:avLst/>
                          <a:gdLst>
                            <a:gd name="T0" fmla="*/ 0 w 3780"/>
                            <a:gd name="T1" fmla="*/ 540 h 540"/>
                            <a:gd name="T2" fmla="*/ 1800 w 3780"/>
                            <a:gd name="T3" fmla="*/ 0 h 540"/>
                            <a:gd name="T4" fmla="*/ 3780 w 3780"/>
                            <a:gd name="T5" fmla="*/ 540 h 5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780" h="540">
                              <a:moveTo>
                                <a:pt x="0" y="540"/>
                              </a:moveTo>
                              <a:cubicBezTo>
                                <a:pt x="585" y="270"/>
                                <a:pt x="1170" y="0"/>
                                <a:pt x="1800" y="0"/>
                              </a:cubicBezTo>
                              <a:cubicBezTo>
                                <a:pt x="2430" y="0"/>
                                <a:pt x="3450" y="450"/>
                                <a:pt x="3780" y="54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lg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52" o:spid="_x0000_s1026" style="position:absolute;margin-left:88.5pt;margin-top:13.65pt;width:36pt;height:18.5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78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" path="m,540c585,270,1170,,1800,v630,,1650,450,1980,540e" filled="f">
                <v:stroke startarrow="block" startarrowwidth="wide"/>
                <v:path arrowok="t" o:connecttype="custom" o:connectlocs="0,235585;217714,0;457200,235585" o:connectangles="0,0,0"/>
              </v:shape>
            </w:pict>
          </mc:Fallback>
        </mc:AlternateContent>
      </w:r>
      <w:r>
        <w:rPr>
          <w:rFonts w:ascii="Comic Sans MS" w:eastAsia="Times New Roman" w:hAnsi="Comic Sans MS" w:cs="Times New Roman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6F042EC" wp14:editId="0A443C97">
                <wp:simplePos x="0" y="0"/>
                <wp:positionH relativeFrom="column">
                  <wp:posOffset>1581150</wp:posOffset>
                </wp:positionH>
                <wp:positionV relativeFrom="paragraph">
                  <wp:posOffset>173355</wp:posOffset>
                </wp:positionV>
                <wp:extent cx="457200" cy="235585"/>
                <wp:effectExtent l="73660" t="13335" r="12065" b="55880"/>
                <wp:wrapNone/>
                <wp:docPr id="151" name="Freeform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0" cy="235585"/>
                        </a:xfrm>
                        <a:custGeom>
                          <a:avLst/>
                          <a:gdLst>
                            <a:gd name="T0" fmla="*/ 0 w 3780"/>
                            <a:gd name="T1" fmla="*/ 540 h 540"/>
                            <a:gd name="T2" fmla="*/ 1800 w 3780"/>
                            <a:gd name="T3" fmla="*/ 0 h 540"/>
                            <a:gd name="T4" fmla="*/ 3780 w 3780"/>
                            <a:gd name="T5" fmla="*/ 540 h 5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780" h="540">
                              <a:moveTo>
                                <a:pt x="0" y="540"/>
                              </a:moveTo>
                              <a:cubicBezTo>
                                <a:pt x="585" y="270"/>
                                <a:pt x="1170" y="0"/>
                                <a:pt x="1800" y="0"/>
                              </a:cubicBezTo>
                              <a:cubicBezTo>
                                <a:pt x="2430" y="0"/>
                                <a:pt x="3450" y="450"/>
                                <a:pt x="3780" y="54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lg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51" o:spid="_x0000_s1026" style="position:absolute;margin-left:124.5pt;margin-top:13.65pt;width:36pt;height:18.5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78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" path="m,540c585,270,1170,,1800,v630,,1650,450,1980,540e" filled="f">
                <v:stroke startarrow="block" startarrowwidth="wide"/>
                <v:path arrowok="t" o:connecttype="custom" o:connectlocs="0,235585;217714,0;457200,235585" o:connectangles="0,0,0"/>
              </v:shape>
            </w:pict>
          </mc:Fallback>
        </mc:AlternateContent>
      </w:r>
      <w:r>
        <w:rPr>
          <w:rFonts w:ascii="Comic Sans MS" w:eastAsia="Times New Roman" w:hAnsi="Comic Sans MS" w:cs="Times New Roman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6D5330F" wp14:editId="6C14CE38">
                <wp:simplePos x="0" y="0"/>
                <wp:positionH relativeFrom="column">
                  <wp:posOffset>2038350</wp:posOffset>
                </wp:positionH>
                <wp:positionV relativeFrom="paragraph">
                  <wp:posOffset>65405</wp:posOffset>
                </wp:positionV>
                <wp:extent cx="3314700" cy="342900"/>
                <wp:effectExtent l="45085" t="10160" r="12065" b="85090"/>
                <wp:wrapNone/>
                <wp:docPr id="150" name="Freeform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14700" cy="342900"/>
                        </a:xfrm>
                        <a:custGeom>
                          <a:avLst/>
                          <a:gdLst>
                            <a:gd name="T0" fmla="*/ 0 w 3780"/>
                            <a:gd name="T1" fmla="*/ 540 h 540"/>
                            <a:gd name="T2" fmla="*/ 1800 w 3780"/>
                            <a:gd name="T3" fmla="*/ 0 h 540"/>
                            <a:gd name="T4" fmla="*/ 3780 w 3780"/>
                            <a:gd name="T5" fmla="*/ 540 h 5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780" h="540">
                              <a:moveTo>
                                <a:pt x="0" y="540"/>
                              </a:moveTo>
                              <a:cubicBezTo>
                                <a:pt x="585" y="270"/>
                                <a:pt x="1170" y="0"/>
                                <a:pt x="1800" y="0"/>
                              </a:cubicBezTo>
                              <a:cubicBezTo>
                                <a:pt x="2430" y="0"/>
                                <a:pt x="3450" y="450"/>
                                <a:pt x="3780" y="54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lg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50" o:spid="_x0000_s1026" style="position:absolute;margin-left:160.5pt;margin-top:5.15pt;width:261pt;height:2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78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" path="m,540c585,270,1170,,1800,v630,,1650,450,1980,540e" filled="f">
                <v:stroke startarrow="block" startarrowwidth="wide"/>
                <v:path arrowok="t" o:connecttype="custom" o:connectlocs="0,342900;1578429,0;3314700,342900" o:connectangles="0,0,0"/>
              </v:shape>
            </w:pict>
          </mc:Fallback>
        </mc:AlternateContent>
      </w:r>
    </w:p>
    <w:p w:rsidR="00192448" w:rsidRPr="00192448" w:rsidRDefault="00192448" w:rsidP="00192448">
      <w:pPr>
        <w:tabs>
          <w:tab w:val="left" w:pos="2040"/>
        </w:tabs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>
        <w:rPr>
          <w:rFonts w:ascii="Comic Sans MS" w:eastAsia="Times New Roman" w:hAnsi="Comic Sans MS" w:cs="Times New Roman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5381946" wp14:editId="042E9808">
                <wp:simplePos x="0" y="0"/>
                <wp:positionH relativeFrom="column">
                  <wp:posOffset>342900</wp:posOffset>
                </wp:positionH>
                <wp:positionV relativeFrom="paragraph">
                  <wp:posOffset>88265</wp:posOffset>
                </wp:positionV>
                <wp:extent cx="342900" cy="228600"/>
                <wp:effectExtent l="0" t="0" r="2540" b="1905"/>
                <wp:wrapNone/>
                <wp:docPr id="149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2448" w:rsidRDefault="00192448" w:rsidP="00192448">
                            <w:pPr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9" o:spid="_x0000_s1067" type="#_x0000_t202" style="position:absolute;margin-left:27pt;margin-top:6.95pt;width:27pt;height:1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MV0twIAAMQ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" filled="f" stroked="f">
                <v:textbox>
                  <w:txbxContent>
                    <w:p w:rsidR="00192448" w:rsidRDefault="00192448" w:rsidP="00192448">
                      <w:pPr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  <w:r>
                        <w:rPr>
                          <w:rFonts w:ascii="Comic Sans MS" w:hAnsi="Comic Sans MS"/>
                          <w:sz w:val="12"/>
                          <w:szCs w:val="1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eastAsia="Times New Roman" w:hAnsi="Comic Sans MS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A8B194A" wp14:editId="1555F012">
                <wp:simplePos x="0" y="0"/>
                <wp:positionH relativeFrom="column">
                  <wp:posOffset>800100</wp:posOffset>
                </wp:positionH>
                <wp:positionV relativeFrom="paragraph">
                  <wp:posOffset>88265</wp:posOffset>
                </wp:positionV>
                <wp:extent cx="342900" cy="228600"/>
                <wp:effectExtent l="0" t="0" r="2540" b="1905"/>
                <wp:wrapNone/>
                <wp:docPr id="148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2448" w:rsidRDefault="00192448" w:rsidP="00192448">
                            <w:pPr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068" type="#_x0000_t202" style="position:absolute;margin-left:63pt;margin-top:6.95pt;width:27pt;height:1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FL7twIAAMQ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" filled="f" stroked="f">
                <v:textbox>
                  <w:txbxContent>
                    <w:p w:rsidR="00192448" w:rsidRDefault="00192448" w:rsidP="00192448">
                      <w:pPr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  <w:r>
                        <w:rPr>
                          <w:rFonts w:ascii="Comic Sans MS" w:hAnsi="Comic Sans MS"/>
                          <w:sz w:val="12"/>
                          <w:szCs w:val="1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eastAsia="Times New Roman" w:hAnsi="Comic Sans MS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CE7A142" wp14:editId="7D2215B9">
                <wp:simplePos x="0" y="0"/>
                <wp:positionH relativeFrom="column">
                  <wp:posOffset>1257300</wp:posOffset>
                </wp:positionH>
                <wp:positionV relativeFrom="paragraph">
                  <wp:posOffset>88265</wp:posOffset>
                </wp:positionV>
                <wp:extent cx="342900" cy="228600"/>
                <wp:effectExtent l="0" t="0" r="2540" b="1905"/>
                <wp:wrapNone/>
                <wp:docPr id="147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2448" w:rsidRDefault="00192448" w:rsidP="00192448">
                            <w:pPr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7" o:spid="_x0000_s1069" type="#_x0000_t202" style="position:absolute;margin-left:99pt;margin-top:6.95pt;width:27pt;height:1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8lEtwIAAMQ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" filled="f" stroked="f">
                <v:textbox>
                  <w:txbxContent>
                    <w:p w:rsidR="00192448" w:rsidRDefault="00192448" w:rsidP="00192448">
                      <w:pPr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  <w:r>
                        <w:rPr>
                          <w:rFonts w:ascii="Comic Sans MS" w:hAnsi="Comic Sans MS"/>
                          <w:sz w:val="12"/>
                          <w:szCs w:val="1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eastAsia="Times New Roman" w:hAnsi="Comic Sans MS" w:cs="Times New Roman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FA8559E" wp14:editId="17E9482C">
                <wp:simplePos x="0" y="0"/>
                <wp:positionH relativeFrom="column">
                  <wp:posOffset>1695450</wp:posOffset>
                </wp:positionH>
                <wp:positionV relativeFrom="paragraph">
                  <wp:posOffset>88265</wp:posOffset>
                </wp:positionV>
                <wp:extent cx="342900" cy="228600"/>
                <wp:effectExtent l="0" t="0" r="2540" b="1905"/>
                <wp:wrapNone/>
                <wp:docPr id="146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2448" w:rsidRDefault="00192448" w:rsidP="00192448">
                            <w:pPr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6" o:spid="_x0000_s1070" type="#_x0000_t202" style="position:absolute;margin-left:133.5pt;margin-top:6.95pt;width:27pt;height:1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17LtwIAAMQ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" filled="f" stroked="f">
                <v:textbox>
                  <w:txbxContent>
                    <w:p w:rsidR="00192448" w:rsidRDefault="00192448" w:rsidP="00192448">
                      <w:pPr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  <w:r>
                        <w:rPr>
                          <w:rFonts w:ascii="Comic Sans MS" w:hAnsi="Comic Sans MS"/>
                          <w:sz w:val="12"/>
                          <w:szCs w:val="1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eastAsia="Times New Roman" w:hAnsi="Comic Sans MS" w:cs="Times New Roman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B82752E" wp14:editId="06D66491">
                <wp:simplePos x="0" y="0"/>
                <wp:positionH relativeFrom="column">
                  <wp:posOffset>3609975</wp:posOffset>
                </wp:positionH>
                <wp:positionV relativeFrom="paragraph">
                  <wp:posOffset>97790</wp:posOffset>
                </wp:positionV>
                <wp:extent cx="342900" cy="228600"/>
                <wp:effectExtent l="0" t="0" r="2540" b="1905"/>
                <wp:wrapNone/>
                <wp:docPr id="145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2448" w:rsidRDefault="00192448" w:rsidP="00192448">
                            <w:pPr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5" o:spid="_x0000_s1071" type="#_x0000_t202" style="position:absolute;margin-left:284.25pt;margin-top:7.7pt;width:27pt;height:1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1wpuAIAAMQ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" filled="f" stroked="f">
                <v:textbox>
                  <w:txbxContent>
                    <w:p w:rsidR="00192448" w:rsidRDefault="00192448" w:rsidP="00192448">
                      <w:pPr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  <w:r>
                        <w:rPr>
                          <w:rFonts w:ascii="Comic Sans MS" w:hAnsi="Comic Sans MS"/>
                          <w:sz w:val="12"/>
                          <w:szCs w:val="12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eastAsia="Times New Roman" w:hAnsi="Comic Sans MS" w:cs="Times New Roman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9DCD615" wp14:editId="580DC170">
                <wp:simplePos x="0" y="0"/>
                <wp:positionH relativeFrom="column">
                  <wp:posOffset>3619500</wp:posOffset>
                </wp:positionH>
                <wp:positionV relativeFrom="paragraph">
                  <wp:posOffset>78740</wp:posOffset>
                </wp:positionV>
                <wp:extent cx="228600" cy="228600"/>
                <wp:effectExtent l="6985" t="7620" r="12065" b="11430"/>
                <wp:wrapNone/>
                <wp:docPr id="144" name="Oval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44" o:spid="_x0000_s1026" style="position:absolute;margin-left:285pt;margin-top:6.2pt;width:18pt;height:1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"/>
            </w:pict>
          </mc:Fallback>
        </mc:AlternateContent>
      </w:r>
      <w:r>
        <w:rPr>
          <w:rFonts w:ascii="Comic Sans MS" w:eastAsia="Times New Roman" w:hAnsi="Comic Sans MS" w:cs="Times New Roman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2C2CF6A" wp14:editId="269BD44D">
                <wp:simplePos x="0" y="0"/>
                <wp:positionH relativeFrom="column">
                  <wp:posOffset>333375</wp:posOffset>
                </wp:positionH>
                <wp:positionV relativeFrom="paragraph">
                  <wp:posOffset>69215</wp:posOffset>
                </wp:positionV>
                <wp:extent cx="228600" cy="228600"/>
                <wp:effectExtent l="6985" t="7620" r="12065" b="11430"/>
                <wp:wrapNone/>
                <wp:docPr id="143" name="Oval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43" o:spid="_x0000_s1026" style="position:absolute;margin-left:26.25pt;margin-top:5.45pt;width:18pt;height:1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"/>
            </w:pict>
          </mc:Fallback>
        </mc:AlternateContent>
      </w:r>
      <w:r>
        <w:rPr>
          <w:rFonts w:ascii="Comic Sans MS" w:eastAsia="Times New Roman" w:hAnsi="Comic Sans MS" w:cs="Times New Roman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32C49B1" wp14:editId="1513DC3A">
                <wp:simplePos x="0" y="0"/>
                <wp:positionH relativeFrom="column">
                  <wp:posOffset>790575</wp:posOffset>
                </wp:positionH>
                <wp:positionV relativeFrom="paragraph">
                  <wp:posOffset>69215</wp:posOffset>
                </wp:positionV>
                <wp:extent cx="228600" cy="228600"/>
                <wp:effectExtent l="6985" t="7620" r="12065" b="11430"/>
                <wp:wrapNone/>
                <wp:docPr id="142" name="Oval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42" o:spid="_x0000_s1026" style="position:absolute;margin-left:62.25pt;margin-top:5.45pt;width:18pt;height:1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"/>
            </w:pict>
          </mc:Fallback>
        </mc:AlternateContent>
      </w:r>
      <w:r>
        <w:rPr>
          <w:rFonts w:ascii="Comic Sans MS" w:eastAsia="Times New Roman" w:hAnsi="Comic Sans MS" w:cs="Times New Roman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5F45724" wp14:editId="79BFD126">
                <wp:simplePos x="0" y="0"/>
                <wp:positionH relativeFrom="column">
                  <wp:posOffset>1257300</wp:posOffset>
                </wp:positionH>
                <wp:positionV relativeFrom="paragraph">
                  <wp:posOffset>69215</wp:posOffset>
                </wp:positionV>
                <wp:extent cx="228600" cy="228600"/>
                <wp:effectExtent l="6985" t="7620" r="12065" b="11430"/>
                <wp:wrapNone/>
                <wp:docPr id="141" name="Oval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41" o:spid="_x0000_s1026" style="position:absolute;margin-left:99pt;margin-top:5.45pt;width:18pt;height:1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"/>
            </w:pict>
          </mc:Fallback>
        </mc:AlternateContent>
      </w:r>
      <w:r>
        <w:rPr>
          <w:rFonts w:ascii="Comic Sans MS" w:eastAsia="Times New Roman" w:hAnsi="Comic Sans MS" w:cs="Times New Roman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EC78D2C" wp14:editId="587FC040">
                <wp:simplePos x="0" y="0"/>
                <wp:positionH relativeFrom="column">
                  <wp:posOffset>1685925</wp:posOffset>
                </wp:positionH>
                <wp:positionV relativeFrom="paragraph">
                  <wp:posOffset>69215</wp:posOffset>
                </wp:positionV>
                <wp:extent cx="228600" cy="228600"/>
                <wp:effectExtent l="6985" t="7620" r="12065" b="11430"/>
                <wp:wrapNone/>
                <wp:docPr id="140" name="Oval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40" o:spid="_x0000_s1026" style="position:absolute;margin-left:132.75pt;margin-top:5.45pt;width:18pt;height:1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"/>
            </w:pict>
          </mc:Fallback>
        </mc:AlternateContent>
      </w:r>
      <w:r>
        <w:rPr>
          <w:rFonts w:ascii="Comic Sans MS" w:eastAsia="Times New Roman" w:hAnsi="Comic Sans MS" w:cs="Times New Roman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7FF4D56" wp14:editId="5846C045">
                <wp:simplePos x="0" y="0"/>
                <wp:positionH relativeFrom="column">
                  <wp:posOffset>0</wp:posOffset>
                </wp:positionH>
                <wp:positionV relativeFrom="paragraph">
                  <wp:posOffset>189230</wp:posOffset>
                </wp:positionV>
                <wp:extent cx="5486400" cy="0"/>
                <wp:effectExtent l="6985" t="13335" r="12065" b="5715"/>
                <wp:wrapNone/>
                <wp:docPr id="139" name="Straight Connector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39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9pt" to="6in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gHIHwIAADo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"/>
            </w:pict>
          </mc:Fallback>
        </mc:AlternateContent>
      </w:r>
      <w:r>
        <w:rPr>
          <w:rFonts w:ascii="Comic Sans MS" w:eastAsia="Times New Roman" w:hAnsi="Comic Sans MS" w:cs="Times New Roman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D4B03B7" wp14:editId="31DA457E">
                <wp:simplePos x="0" y="0"/>
                <wp:positionH relativeFrom="column">
                  <wp:posOffset>0</wp:posOffset>
                </wp:positionH>
                <wp:positionV relativeFrom="paragraph">
                  <wp:posOffset>74930</wp:posOffset>
                </wp:positionV>
                <wp:extent cx="228600" cy="114300"/>
                <wp:effectExtent l="73660" t="13335" r="12065" b="53340"/>
                <wp:wrapNone/>
                <wp:docPr id="138" name="Freeform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custGeom>
                          <a:avLst/>
                          <a:gdLst>
                            <a:gd name="T0" fmla="*/ 0 w 3780"/>
                            <a:gd name="T1" fmla="*/ 540 h 540"/>
                            <a:gd name="T2" fmla="*/ 1800 w 3780"/>
                            <a:gd name="T3" fmla="*/ 0 h 540"/>
                            <a:gd name="T4" fmla="*/ 3780 w 3780"/>
                            <a:gd name="T5" fmla="*/ 540 h 5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780" h="540">
                              <a:moveTo>
                                <a:pt x="0" y="540"/>
                              </a:moveTo>
                              <a:cubicBezTo>
                                <a:pt x="585" y="270"/>
                                <a:pt x="1170" y="0"/>
                                <a:pt x="1800" y="0"/>
                              </a:cubicBezTo>
                              <a:cubicBezTo>
                                <a:pt x="2430" y="0"/>
                                <a:pt x="3450" y="450"/>
                                <a:pt x="3780" y="54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lg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8" o:spid="_x0000_s1026" style="position:absolute;margin-left:0;margin-top:5.9pt;width:18pt;height: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78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" path="m,540c585,270,1170,,1800,v630,,1650,450,1980,540e" filled="f">
                <v:stroke startarrow="block" startarrowwidth="wide"/>
                <v:path arrowok="t" o:connecttype="custom" o:connectlocs="0,114300;108857,0;228600,114300" o:connectangles="0,0,0"/>
              </v:shape>
            </w:pict>
          </mc:Fallback>
        </mc:AlternateContent>
      </w:r>
      <w:r w:rsidRPr="00192448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_______________________________________________________                                                                                                </w:t>
      </w:r>
    </w:p>
    <w:p w:rsidR="00192448" w:rsidRPr="00192448" w:rsidRDefault="00192448" w:rsidP="00192448">
      <w:pPr>
        <w:tabs>
          <w:tab w:val="left" w:pos="2040"/>
        </w:tabs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192448">
        <w:rPr>
          <w:rFonts w:ascii="Comic Sans MS" w:eastAsia="Times New Roman" w:hAnsi="Comic Sans MS" w:cs="Times New Roman"/>
          <w:sz w:val="28"/>
          <w:szCs w:val="28"/>
          <w:lang w:eastAsia="en-GB"/>
        </w:rPr>
        <w:t>0 2      7      12     17    22                                                          72</w:t>
      </w:r>
    </w:p>
    <w:p w:rsidR="00192448" w:rsidRPr="00192448" w:rsidRDefault="00192448" w:rsidP="00192448">
      <w:pPr>
        <w:tabs>
          <w:tab w:val="left" w:pos="2040"/>
        </w:tabs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en-GB"/>
        </w:rPr>
      </w:pPr>
    </w:p>
    <w:p w:rsidR="00192448" w:rsidRPr="00192448" w:rsidRDefault="00192448" w:rsidP="00192448">
      <w:pPr>
        <w:tabs>
          <w:tab w:val="left" w:pos="2040"/>
        </w:tabs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proofErr w:type="gramStart"/>
      <w:r w:rsidRPr="00192448">
        <w:rPr>
          <w:rFonts w:ascii="Comic Sans MS" w:eastAsia="Times New Roman" w:hAnsi="Comic Sans MS" w:cs="Times New Roman"/>
          <w:sz w:val="24"/>
          <w:szCs w:val="24"/>
          <w:lang w:eastAsia="en-GB"/>
        </w:rPr>
        <w:t>or</w:t>
      </w:r>
      <w:proofErr w:type="gramEnd"/>
      <w:r w:rsidRPr="00192448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counting forward(linked to multiplication)</w:t>
      </w:r>
    </w:p>
    <w:p w:rsidR="00192448" w:rsidRPr="00192448" w:rsidRDefault="00192448" w:rsidP="00192448">
      <w:pPr>
        <w:tabs>
          <w:tab w:val="left" w:pos="2040"/>
        </w:tabs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  <w:lang w:eastAsia="en-GB"/>
        </w:rPr>
      </w:pPr>
    </w:p>
    <w:p w:rsidR="00192448" w:rsidRPr="00192448" w:rsidRDefault="00192448" w:rsidP="00192448">
      <w:pPr>
        <w:numPr>
          <w:ilvl w:val="0"/>
          <w:numId w:val="6"/>
        </w:numPr>
        <w:tabs>
          <w:tab w:val="left" w:pos="317"/>
        </w:tabs>
        <w:spacing w:after="0" w:line="240" w:lineRule="auto"/>
        <w:ind w:right="-675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192448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Solve: 72 </w:t>
      </w:r>
      <w:r w:rsidRPr="00192448">
        <w:rPr>
          <w:rFonts w:ascii="Comic Sans MS" w:eastAsia="Times New Roman" w:hAnsi="Comic Sans MS" w:cs="Times New Roman"/>
          <w:sz w:val="24"/>
          <w:szCs w:val="24"/>
          <w:lang w:eastAsia="en-GB"/>
        </w:rPr>
        <w:sym w:font="Symbol" w:char="F0B8"/>
      </w:r>
      <w:r w:rsidRPr="00192448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5 using jumps on a number line</w:t>
      </w:r>
    </w:p>
    <w:p w:rsidR="00192448" w:rsidRPr="00192448" w:rsidRDefault="00192448" w:rsidP="00192448">
      <w:pPr>
        <w:tabs>
          <w:tab w:val="left" w:pos="317"/>
        </w:tabs>
        <w:spacing w:after="0" w:line="240" w:lineRule="auto"/>
        <w:ind w:right="-675"/>
        <w:jc w:val="center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>
        <w:rPr>
          <w:rFonts w:ascii="Comic Sans MS" w:eastAsia="Times New Roman" w:hAnsi="Comic Sans MS" w:cs="Times New Roman"/>
          <w:noProof/>
          <w:sz w:val="24"/>
          <w:szCs w:val="24"/>
          <w:lang w:eastAsia="en-GB"/>
        </w:rPr>
        <w:drawing>
          <wp:inline distT="0" distB="0" distL="0" distR="0" wp14:anchorId="1DA8CD97" wp14:editId="6FE3D306">
            <wp:extent cx="4227830" cy="1223010"/>
            <wp:effectExtent l="0" t="0" r="1270" b="0"/>
            <wp:docPr id="135" name="Picture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7830" cy="122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448" w:rsidRPr="00192448" w:rsidRDefault="00192448" w:rsidP="00192448">
      <w:pPr>
        <w:tabs>
          <w:tab w:val="left" w:pos="317"/>
        </w:tabs>
        <w:spacing w:after="0" w:line="240" w:lineRule="auto"/>
        <w:ind w:right="-675"/>
        <w:jc w:val="center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proofErr w:type="gramStart"/>
      <w:r w:rsidRPr="00192448">
        <w:rPr>
          <w:rFonts w:ascii="Comic Sans MS" w:eastAsia="Times New Roman" w:hAnsi="Comic Sans MS" w:cs="Times New Roman"/>
          <w:sz w:val="24"/>
          <w:szCs w:val="24"/>
          <w:lang w:eastAsia="en-GB"/>
        </w:rPr>
        <w:t>or</w:t>
      </w:r>
      <w:proofErr w:type="gramEnd"/>
    </w:p>
    <w:p w:rsidR="00192448" w:rsidRPr="00192448" w:rsidRDefault="00192448" w:rsidP="00192448">
      <w:pPr>
        <w:tabs>
          <w:tab w:val="left" w:pos="317"/>
        </w:tabs>
        <w:spacing w:after="0" w:line="240" w:lineRule="auto"/>
        <w:ind w:right="-675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lastRenderedPageBreak/>
        <w:drawing>
          <wp:inline distT="0" distB="0" distL="0" distR="0" wp14:anchorId="12237DBA" wp14:editId="769AF573">
            <wp:extent cx="4500880" cy="1306195"/>
            <wp:effectExtent l="0" t="0" r="0" b="8255"/>
            <wp:docPr id="134" name="Picture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0880" cy="1306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448" w:rsidRPr="00192448" w:rsidRDefault="00192448" w:rsidP="00192448">
      <w:pPr>
        <w:tabs>
          <w:tab w:val="left" w:pos="2040"/>
        </w:tabs>
        <w:spacing w:after="0" w:line="240" w:lineRule="auto"/>
        <w:rPr>
          <w:rFonts w:ascii="Comic Sans MS" w:eastAsia="Times New Roman" w:hAnsi="Comic Sans MS" w:cs="Arial"/>
          <w:b/>
          <w:bCs/>
          <w:sz w:val="24"/>
          <w:szCs w:val="24"/>
          <w:lang w:eastAsia="en-GB"/>
        </w:rPr>
      </w:pPr>
      <w:r w:rsidRPr="00192448">
        <w:rPr>
          <w:rFonts w:ascii="Comic Sans MS" w:eastAsia="Times New Roman" w:hAnsi="Comic Sans MS" w:cs="Arial"/>
          <w:b/>
          <w:bCs/>
          <w:sz w:val="24"/>
          <w:szCs w:val="24"/>
          <w:lang w:eastAsia="en-GB"/>
        </w:rPr>
        <w:t>Leading to mental division using partitioning</w:t>
      </w:r>
    </w:p>
    <w:p w:rsidR="00192448" w:rsidRPr="00192448" w:rsidRDefault="00192448" w:rsidP="00192448">
      <w:pPr>
        <w:spacing w:after="0" w:line="240" w:lineRule="auto"/>
        <w:rPr>
          <w:rFonts w:ascii="Comic Sans MS" w:eastAsia="Times New Roman" w:hAnsi="Comic Sans MS" w:cs="Times New Roman"/>
          <w:sz w:val="16"/>
          <w:szCs w:val="24"/>
          <w:lang w:eastAsia="en-GB"/>
        </w:rPr>
      </w:pPr>
    </w:p>
    <w:p w:rsidR="00192448" w:rsidRPr="00192448" w:rsidRDefault="00192448" w:rsidP="00192448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192448">
        <w:rPr>
          <w:rFonts w:ascii="Comic Sans MS" w:eastAsia="Times New Roman" w:hAnsi="Comic Sans MS" w:cs="Times New Roman"/>
          <w:sz w:val="24"/>
          <w:szCs w:val="24"/>
          <w:lang w:eastAsia="en-GB"/>
        </w:rPr>
        <w:t>Informal recording in Year 4 for 84 ÷ 7 might be:</w:t>
      </w:r>
    </w:p>
    <w:p w:rsidR="00192448" w:rsidRPr="00192448" w:rsidRDefault="00192448" w:rsidP="00192448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</w:p>
    <w:p w:rsidR="00192448" w:rsidRPr="00192448" w:rsidRDefault="00192448" w:rsidP="00192448">
      <w:pPr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>
        <w:rPr>
          <w:rFonts w:ascii="Comic Sans MS" w:eastAsia="Times New Roman" w:hAnsi="Comic Sans MS" w:cs="Times New Roman"/>
          <w:noProof/>
          <w:sz w:val="24"/>
          <w:szCs w:val="24"/>
          <w:lang w:eastAsia="en-GB"/>
        </w:rPr>
        <w:drawing>
          <wp:inline distT="0" distB="0" distL="0" distR="0" wp14:anchorId="31C7356A" wp14:editId="4258E811">
            <wp:extent cx="1318260" cy="926465"/>
            <wp:effectExtent l="0" t="0" r="0" b="6985"/>
            <wp:docPr id="133" name="Picture 133" descr="Calc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Calc22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92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448" w:rsidRPr="00192448" w:rsidRDefault="00192448" w:rsidP="00192448">
      <w:pPr>
        <w:spacing w:after="0" w:line="240" w:lineRule="auto"/>
        <w:jc w:val="center"/>
        <w:rPr>
          <w:rFonts w:ascii="Comic Sans MS" w:eastAsia="Times New Roman" w:hAnsi="Comic Sans MS" w:cs="Times New Roman"/>
          <w:sz w:val="16"/>
          <w:szCs w:val="24"/>
          <w:lang w:eastAsia="en-GB"/>
        </w:rPr>
      </w:pPr>
    </w:p>
    <w:p w:rsidR="00192448" w:rsidRPr="00192448" w:rsidRDefault="00192448" w:rsidP="00192448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192448">
        <w:rPr>
          <w:rFonts w:ascii="Comic Sans MS" w:eastAsia="Times New Roman" w:hAnsi="Comic Sans MS" w:cs="Times New Roman"/>
          <w:sz w:val="24"/>
          <w:szCs w:val="24"/>
          <w:lang w:eastAsia="en-GB"/>
        </w:rPr>
        <w:t>In this example, using knowledge of multiples, the 84 is partitioned into 70 (the highest multiple of 7 that is also a multiple of 10 and less than 84) plus 14 and then each part is divided separately using the distributive law.</w:t>
      </w:r>
    </w:p>
    <w:p w:rsidR="00192448" w:rsidRPr="00192448" w:rsidRDefault="00192448" w:rsidP="00192448">
      <w:pPr>
        <w:spacing w:after="0" w:line="240" w:lineRule="auto"/>
        <w:rPr>
          <w:rFonts w:ascii="Comic Sans MS" w:eastAsia="Times New Roman" w:hAnsi="Comic Sans MS" w:cs="Times New Roman"/>
          <w:sz w:val="16"/>
          <w:szCs w:val="24"/>
          <w:lang w:eastAsia="en-GB"/>
        </w:rPr>
      </w:pPr>
    </w:p>
    <w:p w:rsidR="00192448" w:rsidRPr="00192448" w:rsidRDefault="00192448" w:rsidP="00192448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192448">
        <w:rPr>
          <w:rFonts w:ascii="Comic Sans MS" w:eastAsia="Times New Roman" w:hAnsi="Comic Sans MS" w:cs="Times New Roman"/>
          <w:sz w:val="24"/>
          <w:szCs w:val="24"/>
          <w:lang w:eastAsia="en-GB"/>
        </w:rPr>
        <w:t>Another way to record is in a grid, with links to the grid method of multiplication.</w:t>
      </w:r>
    </w:p>
    <w:p w:rsidR="00192448" w:rsidRPr="00192448" w:rsidRDefault="00192448" w:rsidP="00192448">
      <w:pPr>
        <w:spacing w:after="0" w:line="240" w:lineRule="auto"/>
        <w:rPr>
          <w:rFonts w:ascii="Comic Sans MS" w:eastAsia="Times New Roman" w:hAnsi="Comic Sans MS" w:cs="Times New Roman"/>
          <w:sz w:val="16"/>
          <w:szCs w:val="24"/>
          <w:lang w:eastAsia="en-GB"/>
        </w:rPr>
      </w:pPr>
    </w:p>
    <w:p w:rsidR="00192448" w:rsidRPr="00192448" w:rsidRDefault="00192448" w:rsidP="00192448">
      <w:pPr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>
        <w:rPr>
          <w:rFonts w:ascii="Comic Sans MS" w:eastAsia="Times New Roman" w:hAnsi="Comic Sans MS" w:cs="Times New Roman"/>
          <w:noProof/>
          <w:sz w:val="24"/>
          <w:szCs w:val="24"/>
          <w:lang w:eastAsia="en-GB"/>
        </w:rPr>
        <w:drawing>
          <wp:inline distT="0" distB="0" distL="0" distR="0" wp14:anchorId="67CBB5BB" wp14:editId="0D07B3CF">
            <wp:extent cx="4738370" cy="807720"/>
            <wp:effectExtent l="0" t="0" r="5080" b="0"/>
            <wp:docPr id="132" name="Picture 132" descr="Calc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Calc23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837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448" w:rsidRPr="00192448" w:rsidRDefault="00192448" w:rsidP="00192448">
      <w:pPr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  <w:lang w:eastAsia="en-GB"/>
        </w:rPr>
      </w:pPr>
    </w:p>
    <w:p w:rsidR="00192448" w:rsidRPr="00192448" w:rsidRDefault="00192448" w:rsidP="00192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92448">
        <w:rPr>
          <w:rFonts w:ascii="Comic Sans MS" w:eastAsia="Times New Roman" w:hAnsi="Comic Sans MS" w:cs="Times New Roman"/>
          <w:sz w:val="24"/>
          <w:szCs w:val="24"/>
          <w:lang w:eastAsia="en-GB"/>
        </w:rPr>
        <w:t>As the mental method is recorded, ask: ‘How many sevens in seventy?’ and: ‘How many sevens in fourteen?’</w:t>
      </w:r>
    </w:p>
    <w:p w:rsidR="00192448" w:rsidRPr="00192448" w:rsidRDefault="00192448" w:rsidP="00192448">
      <w:pPr>
        <w:spacing w:after="0" w:line="240" w:lineRule="auto"/>
        <w:rPr>
          <w:rFonts w:ascii="Comic Sans MS" w:eastAsia="Times New Roman" w:hAnsi="Comic Sans MS" w:cs="Times New Roman"/>
          <w:sz w:val="16"/>
          <w:szCs w:val="24"/>
          <w:lang w:eastAsia="en-GB"/>
        </w:rPr>
      </w:pPr>
    </w:p>
    <w:p w:rsidR="00192448" w:rsidRDefault="00192448" w:rsidP="00192448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</w:p>
    <w:p w:rsidR="00192448" w:rsidRPr="00192448" w:rsidRDefault="00192448" w:rsidP="00192448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192448">
        <w:rPr>
          <w:rFonts w:ascii="Comic Sans MS" w:eastAsia="Times New Roman" w:hAnsi="Comic Sans MS" w:cs="Times New Roman"/>
          <w:sz w:val="24"/>
          <w:szCs w:val="24"/>
          <w:lang w:eastAsia="en-GB"/>
        </w:rPr>
        <w:lastRenderedPageBreak/>
        <w:t>Could also be recorded vertically, for example:</w:t>
      </w:r>
    </w:p>
    <w:p w:rsidR="00192448" w:rsidRPr="00192448" w:rsidRDefault="00192448" w:rsidP="00192448">
      <w:pPr>
        <w:spacing w:after="0" w:line="240" w:lineRule="auto"/>
        <w:rPr>
          <w:rFonts w:ascii="Comic Sans MS" w:eastAsia="Arial Unicode MS" w:hAnsi="Comic Sans MS" w:cs="Times New Roman"/>
          <w:sz w:val="24"/>
          <w:szCs w:val="24"/>
          <w:lang w:val="en" w:eastAsia="en-GB"/>
        </w:rPr>
      </w:pPr>
      <w:proofErr w:type="gramStart"/>
      <w:r w:rsidRPr="00192448">
        <w:rPr>
          <w:rFonts w:ascii="Comic Sans MS" w:eastAsia="Times New Roman" w:hAnsi="Comic Sans MS" w:cs="Times New Roman"/>
          <w:sz w:val="24"/>
          <w:szCs w:val="24"/>
          <w:lang w:val="en" w:eastAsia="en-GB"/>
        </w:rPr>
        <w:t>When dividing 64 by 4 children approximate first.</w:t>
      </w:r>
      <w:proofErr w:type="gramEnd"/>
      <w:r w:rsidRPr="00192448">
        <w:rPr>
          <w:rFonts w:ascii="Comic Sans MS" w:eastAsia="Times New Roman" w:hAnsi="Comic Sans MS" w:cs="Times New Roman"/>
          <w:sz w:val="24"/>
          <w:szCs w:val="24"/>
          <w:lang w:val="en" w:eastAsia="en-GB"/>
        </w:rPr>
        <w:t xml:space="preserve"> They recognise that the answer must lie between 40 </w:t>
      </w:r>
      <w:r>
        <w:rPr>
          <w:rFonts w:ascii="Comic Sans MS" w:eastAsia="Times New Roman" w:hAnsi="Comic Sans MS" w:cs="Times New Roman"/>
          <w:noProof/>
          <w:sz w:val="24"/>
          <w:szCs w:val="24"/>
          <w:lang w:eastAsia="en-GB"/>
        </w:rPr>
        <w:drawing>
          <wp:inline distT="0" distB="0" distL="0" distR="0" wp14:anchorId="7B89BCC0" wp14:editId="6E1B0690">
            <wp:extent cx="95250" cy="95250"/>
            <wp:effectExtent l="0" t="0" r="0" b="0"/>
            <wp:docPr id="131" name="Picture 131" descr="divided b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divided by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2448">
        <w:rPr>
          <w:rFonts w:ascii="Comic Sans MS" w:eastAsia="Times New Roman" w:hAnsi="Comic Sans MS" w:cs="Times New Roman"/>
          <w:sz w:val="24"/>
          <w:szCs w:val="24"/>
          <w:lang w:val="en" w:eastAsia="en-GB"/>
        </w:rPr>
        <w:t xml:space="preserve">4 </w:t>
      </w:r>
      <w:r>
        <w:rPr>
          <w:rFonts w:ascii="Comic Sans MS" w:eastAsia="Times New Roman" w:hAnsi="Comic Sans MS" w:cs="Times New Roman"/>
          <w:noProof/>
          <w:sz w:val="24"/>
          <w:szCs w:val="24"/>
          <w:lang w:eastAsia="en-GB"/>
        </w:rPr>
        <w:drawing>
          <wp:inline distT="0" distB="0" distL="0" distR="0" wp14:anchorId="1DD7A30C" wp14:editId="7496CA04">
            <wp:extent cx="71120" cy="95250"/>
            <wp:effectExtent l="0" t="0" r="5080" b="0"/>
            <wp:docPr id="130" name="Picture 130" descr="equa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equal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2448">
        <w:rPr>
          <w:rFonts w:ascii="Comic Sans MS" w:eastAsia="Times New Roman" w:hAnsi="Comic Sans MS" w:cs="Times New Roman"/>
          <w:sz w:val="24"/>
          <w:szCs w:val="24"/>
          <w:lang w:val="en" w:eastAsia="en-GB"/>
        </w:rPr>
        <w:t xml:space="preserve">10 and 80 </w:t>
      </w:r>
      <w:r>
        <w:rPr>
          <w:rFonts w:ascii="Comic Sans MS" w:eastAsia="Times New Roman" w:hAnsi="Comic Sans MS" w:cs="Times New Roman"/>
          <w:noProof/>
          <w:sz w:val="24"/>
          <w:szCs w:val="24"/>
          <w:lang w:eastAsia="en-GB"/>
        </w:rPr>
        <w:drawing>
          <wp:inline distT="0" distB="0" distL="0" distR="0" wp14:anchorId="57D0E04E" wp14:editId="0339FD10">
            <wp:extent cx="95250" cy="95250"/>
            <wp:effectExtent l="0" t="0" r="0" b="0"/>
            <wp:docPr id="129" name="Picture 129" descr="divided b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divided by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2448">
        <w:rPr>
          <w:rFonts w:ascii="Comic Sans MS" w:eastAsia="Times New Roman" w:hAnsi="Comic Sans MS" w:cs="Times New Roman"/>
          <w:sz w:val="24"/>
          <w:szCs w:val="24"/>
          <w:lang w:val="en" w:eastAsia="en-GB"/>
        </w:rPr>
        <w:t xml:space="preserve">4 </w:t>
      </w:r>
      <w:r>
        <w:rPr>
          <w:rFonts w:ascii="Comic Sans MS" w:eastAsia="Times New Roman" w:hAnsi="Comic Sans MS" w:cs="Times New Roman"/>
          <w:noProof/>
          <w:sz w:val="24"/>
          <w:szCs w:val="24"/>
          <w:lang w:eastAsia="en-GB"/>
        </w:rPr>
        <w:drawing>
          <wp:inline distT="0" distB="0" distL="0" distR="0" wp14:anchorId="62ADF16D" wp14:editId="4613DFA8">
            <wp:extent cx="71120" cy="95250"/>
            <wp:effectExtent l="0" t="0" r="5080" b="0"/>
            <wp:docPr id="128" name="Picture 128" descr="equa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equal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2448">
        <w:rPr>
          <w:rFonts w:ascii="Comic Sans MS" w:eastAsia="Times New Roman" w:hAnsi="Comic Sans MS" w:cs="Times New Roman"/>
          <w:sz w:val="24"/>
          <w:szCs w:val="24"/>
          <w:lang w:val="en" w:eastAsia="en-GB"/>
        </w:rPr>
        <w:t>20, and use this approximation to do a calculation such as:</w:t>
      </w:r>
    </w:p>
    <w:p w:rsidR="00192448" w:rsidRPr="00192448" w:rsidRDefault="00192448" w:rsidP="00192448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714560" behindDoc="0" locked="0" layoutInCell="1" allowOverlap="1" wp14:anchorId="03780095" wp14:editId="2DBB11B9">
            <wp:simplePos x="0" y="0"/>
            <wp:positionH relativeFrom="column">
              <wp:posOffset>1943100</wp:posOffset>
            </wp:positionH>
            <wp:positionV relativeFrom="paragraph">
              <wp:posOffset>46990</wp:posOffset>
            </wp:positionV>
            <wp:extent cx="4000500" cy="857885"/>
            <wp:effectExtent l="0" t="0" r="0" b="0"/>
            <wp:wrapSquare wrapText="bothSides"/>
            <wp:docPr id="137" name="Picture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85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2448" w:rsidRPr="00192448" w:rsidRDefault="00192448" w:rsidP="00192448">
      <w:pPr>
        <w:numPr>
          <w:ilvl w:val="0"/>
          <w:numId w:val="7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192448">
        <w:rPr>
          <w:rFonts w:ascii="Comic Sans MS" w:eastAsia="Times New Roman" w:hAnsi="Comic Sans MS" w:cs="Times New Roman"/>
          <w:sz w:val="24"/>
          <w:szCs w:val="24"/>
          <w:lang w:eastAsia="en-GB"/>
        </w:rPr>
        <w:t>÷ 4 = 16</w:t>
      </w:r>
    </w:p>
    <w:p w:rsidR="00192448" w:rsidRPr="00192448" w:rsidRDefault="00192448" w:rsidP="00192448">
      <w:pPr>
        <w:numPr>
          <w:ilvl w:val="0"/>
          <w:numId w:val="8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192448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(4 x 10) </w:t>
      </w:r>
    </w:p>
    <w:p w:rsidR="00192448" w:rsidRPr="00192448" w:rsidRDefault="00192448" w:rsidP="00192448">
      <w:pPr>
        <w:numPr>
          <w:ilvl w:val="0"/>
          <w:numId w:val="9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192448">
        <w:rPr>
          <w:rFonts w:ascii="Comic Sans MS" w:eastAsia="Times New Roman" w:hAnsi="Comic Sans MS" w:cs="Times New Roman"/>
          <w:sz w:val="24"/>
          <w:szCs w:val="24"/>
          <w:lang w:eastAsia="en-GB"/>
        </w:rPr>
        <w:t>(4 x 6)</w:t>
      </w:r>
    </w:p>
    <w:p w:rsidR="00192448" w:rsidRPr="00192448" w:rsidRDefault="00192448" w:rsidP="00192448">
      <w:pPr>
        <w:spacing w:after="0" w:line="240" w:lineRule="auto"/>
        <w:ind w:left="360"/>
        <w:rPr>
          <w:rFonts w:ascii="Comic Sans MS" w:eastAsia="Times New Roman" w:hAnsi="Comic Sans MS" w:cs="Times New Roman"/>
          <w:sz w:val="24"/>
          <w:szCs w:val="24"/>
          <w:lang w:eastAsia="en-GB"/>
        </w:rPr>
      </w:pPr>
    </w:p>
    <w:p w:rsidR="00192448" w:rsidRPr="00192448" w:rsidRDefault="00192448" w:rsidP="00192448">
      <w:pPr>
        <w:tabs>
          <w:tab w:val="left" w:pos="2040"/>
        </w:tabs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</w:p>
    <w:p w:rsidR="00192448" w:rsidRPr="00192448" w:rsidRDefault="00192448" w:rsidP="00192448">
      <w:pPr>
        <w:keepNext/>
        <w:spacing w:after="0" w:line="240" w:lineRule="auto"/>
        <w:outlineLvl w:val="1"/>
        <w:rPr>
          <w:rFonts w:ascii="Comic Sans MS" w:eastAsia="Times New Roman" w:hAnsi="Comic Sans MS" w:cs="Times New Roman"/>
          <w:bCs/>
          <w:sz w:val="24"/>
          <w:szCs w:val="28"/>
          <w:lang w:eastAsia="en-GB"/>
        </w:rPr>
      </w:pPr>
      <w:r w:rsidRPr="00192448">
        <w:rPr>
          <w:rFonts w:ascii="Comic Sans MS" w:eastAsia="Times New Roman" w:hAnsi="Comic Sans MS" w:cs="Times New Roman"/>
          <w:bCs/>
          <w:sz w:val="24"/>
          <w:szCs w:val="28"/>
          <w:lang w:eastAsia="en-GB"/>
        </w:rPr>
        <w:t>And similarly for remainders</w:t>
      </w:r>
    </w:p>
    <w:p w:rsidR="00192448" w:rsidRPr="00192448" w:rsidRDefault="00192448" w:rsidP="00192448">
      <w:pPr>
        <w:spacing w:after="0" w:line="240" w:lineRule="auto"/>
        <w:rPr>
          <w:rFonts w:ascii="Comic Sans MS" w:eastAsia="Times New Roman" w:hAnsi="Comic Sans MS" w:cs="Times New Roman"/>
          <w:bCs/>
          <w:sz w:val="24"/>
          <w:szCs w:val="28"/>
          <w:lang w:eastAsia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715584" behindDoc="0" locked="0" layoutInCell="1" allowOverlap="1" wp14:anchorId="7CA3A585" wp14:editId="2D11CBD0">
            <wp:simplePos x="0" y="0"/>
            <wp:positionH relativeFrom="column">
              <wp:posOffset>2286000</wp:posOffset>
            </wp:positionH>
            <wp:positionV relativeFrom="paragraph">
              <wp:posOffset>87630</wp:posOffset>
            </wp:positionV>
            <wp:extent cx="3924300" cy="800100"/>
            <wp:effectExtent l="0" t="0" r="0" b="0"/>
            <wp:wrapSquare wrapText="bothSides"/>
            <wp:docPr id="136" name="Picture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2448">
        <w:rPr>
          <w:rFonts w:ascii="Comic Sans MS" w:eastAsia="Times New Roman" w:hAnsi="Comic Sans MS" w:cs="Times New Roman"/>
          <w:bCs/>
          <w:sz w:val="24"/>
          <w:szCs w:val="28"/>
          <w:lang w:eastAsia="en-GB"/>
        </w:rPr>
        <w:t>72 ÷5</w:t>
      </w:r>
    </w:p>
    <w:p w:rsidR="00192448" w:rsidRPr="00192448" w:rsidRDefault="00192448" w:rsidP="00192448">
      <w:pPr>
        <w:spacing w:after="0" w:line="240" w:lineRule="auto"/>
        <w:rPr>
          <w:rFonts w:ascii="Comic Sans MS" w:eastAsia="Times New Roman" w:hAnsi="Comic Sans MS" w:cs="Times New Roman"/>
          <w:bCs/>
          <w:sz w:val="24"/>
          <w:szCs w:val="28"/>
          <w:lang w:eastAsia="en-GB"/>
        </w:rPr>
      </w:pPr>
      <w:proofErr w:type="gramStart"/>
      <w:r w:rsidRPr="00192448">
        <w:rPr>
          <w:rFonts w:ascii="Comic Sans MS" w:eastAsia="Times New Roman" w:hAnsi="Comic Sans MS" w:cs="Times New Roman"/>
          <w:bCs/>
          <w:sz w:val="24"/>
          <w:szCs w:val="28"/>
          <w:lang w:eastAsia="en-GB"/>
        </w:rPr>
        <w:t>50  (</w:t>
      </w:r>
      <w:proofErr w:type="gramEnd"/>
      <w:r w:rsidRPr="00192448">
        <w:rPr>
          <w:rFonts w:ascii="Comic Sans MS" w:eastAsia="Times New Roman" w:hAnsi="Comic Sans MS" w:cs="Times New Roman"/>
          <w:bCs/>
          <w:sz w:val="24"/>
          <w:szCs w:val="28"/>
          <w:lang w:eastAsia="en-GB"/>
        </w:rPr>
        <w:t>5x10)</w:t>
      </w:r>
    </w:p>
    <w:p w:rsidR="00192448" w:rsidRPr="00192448" w:rsidRDefault="00192448" w:rsidP="00192448">
      <w:pPr>
        <w:spacing w:after="0" w:line="240" w:lineRule="auto"/>
        <w:rPr>
          <w:rFonts w:ascii="Comic Sans MS" w:eastAsia="Times New Roman" w:hAnsi="Comic Sans MS" w:cs="Times New Roman"/>
          <w:bCs/>
          <w:sz w:val="24"/>
          <w:szCs w:val="28"/>
          <w:lang w:eastAsia="en-GB"/>
        </w:rPr>
      </w:pPr>
      <w:proofErr w:type="gramStart"/>
      <w:r w:rsidRPr="00192448">
        <w:rPr>
          <w:rFonts w:ascii="Comic Sans MS" w:eastAsia="Times New Roman" w:hAnsi="Comic Sans MS" w:cs="Times New Roman"/>
          <w:bCs/>
          <w:sz w:val="24"/>
          <w:szCs w:val="28"/>
          <w:lang w:eastAsia="en-GB"/>
        </w:rPr>
        <w:t>20  (</w:t>
      </w:r>
      <w:proofErr w:type="gramEnd"/>
      <w:r w:rsidRPr="00192448">
        <w:rPr>
          <w:rFonts w:ascii="Comic Sans MS" w:eastAsia="Times New Roman" w:hAnsi="Comic Sans MS" w:cs="Times New Roman"/>
          <w:bCs/>
          <w:sz w:val="24"/>
          <w:szCs w:val="28"/>
          <w:lang w:eastAsia="en-GB"/>
        </w:rPr>
        <w:t>5x4)</w:t>
      </w:r>
    </w:p>
    <w:p w:rsidR="00192448" w:rsidRPr="00192448" w:rsidRDefault="00192448" w:rsidP="00192448">
      <w:pPr>
        <w:spacing w:after="0" w:line="240" w:lineRule="auto"/>
        <w:rPr>
          <w:rFonts w:ascii="Comic Sans MS" w:eastAsia="Times New Roman" w:hAnsi="Comic Sans MS" w:cs="Times New Roman"/>
          <w:bCs/>
          <w:sz w:val="24"/>
          <w:szCs w:val="28"/>
          <w:lang w:eastAsia="en-GB"/>
        </w:rPr>
      </w:pPr>
      <w:r w:rsidRPr="00192448">
        <w:rPr>
          <w:rFonts w:ascii="Comic Sans MS" w:eastAsia="Times New Roman" w:hAnsi="Comic Sans MS" w:cs="Times New Roman"/>
          <w:bCs/>
          <w:sz w:val="24"/>
          <w:szCs w:val="28"/>
          <w:lang w:eastAsia="en-GB"/>
        </w:rPr>
        <w:t xml:space="preserve">2  </w:t>
      </w:r>
    </w:p>
    <w:p w:rsidR="00192448" w:rsidRPr="00192448" w:rsidRDefault="00192448" w:rsidP="00192448">
      <w:pPr>
        <w:spacing w:after="0" w:line="240" w:lineRule="auto"/>
        <w:rPr>
          <w:rFonts w:ascii="Comic Sans MS" w:eastAsia="Times New Roman" w:hAnsi="Comic Sans MS" w:cs="Times New Roman"/>
          <w:b/>
          <w:sz w:val="28"/>
          <w:szCs w:val="28"/>
          <w:u w:val="single"/>
          <w:lang w:eastAsia="en-GB"/>
        </w:rPr>
      </w:pPr>
      <w:r w:rsidRPr="00192448">
        <w:rPr>
          <w:rFonts w:ascii="Comic Sans MS" w:eastAsia="Times New Roman" w:hAnsi="Comic Sans MS" w:cs="Times New Roman"/>
          <w:bCs/>
          <w:sz w:val="24"/>
          <w:szCs w:val="28"/>
          <w:lang w:eastAsia="en-GB"/>
        </w:rPr>
        <w:t>14r2</w:t>
      </w:r>
    </w:p>
    <w:p w:rsidR="00192448" w:rsidRDefault="00192448" w:rsidP="00192448">
      <w:pPr>
        <w:rPr>
          <w:rFonts w:ascii="Arial" w:hAnsi="Arial" w:cs="Arial"/>
          <w:b/>
          <w:sz w:val="32"/>
          <w:szCs w:val="24"/>
          <w:u w:val="single"/>
        </w:rPr>
      </w:pPr>
    </w:p>
    <w:p w:rsidR="00192448" w:rsidRDefault="00192448" w:rsidP="00192448">
      <w:pPr>
        <w:rPr>
          <w:rFonts w:ascii="Arial" w:hAnsi="Arial" w:cs="Arial"/>
          <w:b/>
          <w:sz w:val="32"/>
          <w:szCs w:val="24"/>
          <w:u w:val="single"/>
        </w:rPr>
      </w:pPr>
    </w:p>
    <w:p w:rsidR="00192448" w:rsidRDefault="00192448" w:rsidP="00192448">
      <w:pPr>
        <w:rPr>
          <w:rFonts w:ascii="Arial" w:hAnsi="Arial" w:cs="Arial"/>
          <w:b/>
          <w:sz w:val="32"/>
          <w:szCs w:val="24"/>
          <w:u w:val="single"/>
        </w:rPr>
      </w:pPr>
    </w:p>
    <w:p w:rsidR="00192448" w:rsidRDefault="00192448" w:rsidP="00192448">
      <w:pPr>
        <w:rPr>
          <w:rFonts w:ascii="Arial" w:hAnsi="Arial" w:cs="Arial"/>
          <w:b/>
          <w:sz w:val="32"/>
          <w:szCs w:val="24"/>
          <w:u w:val="single"/>
        </w:rPr>
      </w:pPr>
    </w:p>
    <w:p w:rsidR="00192448" w:rsidRDefault="00192448" w:rsidP="00192448">
      <w:pPr>
        <w:rPr>
          <w:rFonts w:ascii="Arial" w:hAnsi="Arial" w:cs="Arial"/>
          <w:b/>
          <w:sz w:val="32"/>
          <w:szCs w:val="24"/>
          <w:u w:val="single"/>
        </w:rPr>
      </w:pPr>
    </w:p>
    <w:p w:rsidR="00192448" w:rsidRDefault="00192448" w:rsidP="00192448">
      <w:pPr>
        <w:rPr>
          <w:rFonts w:ascii="Arial" w:hAnsi="Arial" w:cs="Arial"/>
          <w:b/>
          <w:sz w:val="32"/>
          <w:szCs w:val="24"/>
          <w:u w:val="single"/>
        </w:rPr>
      </w:pPr>
    </w:p>
    <w:p w:rsidR="00192448" w:rsidRDefault="00192448" w:rsidP="00192448">
      <w:pPr>
        <w:rPr>
          <w:rFonts w:ascii="Arial" w:hAnsi="Arial" w:cs="Arial"/>
          <w:b/>
          <w:sz w:val="32"/>
          <w:szCs w:val="24"/>
          <w:u w:val="single"/>
        </w:rPr>
      </w:pPr>
      <w:r>
        <w:rPr>
          <w:rFonts w:ascii="Arial" w:hAnsi="Arial" w:cs="Arial"/>
          <w:b/>
          <w:sz w:val="32"/>
          <w:szCs w:val="24"/>
          <w:u w:val="single"/>
        </w:rPr>
        <w:lastRenderedPageBreak/>
        <w:t xml:space="preserve">Children working at </w:t>
      </w:r>
      <w:r w:rsidR="00790F96">
        <w:rPr>
          <w:rFonts w:ascii="Arial" w:hAnsi="Arial" w:cs="Arial"/>
          <w:b/>
          <w:sz w:val="32"/>
          <w:szCs w:val="24"/>
          <w:u w:val="single"/>
        </w:rPr>
        <w:t xml:space="preserve">year 5 </w:t>
      </w:r>
    </w:p>
    <w:p w:rsidR="00192448" w:rsidRPr="00192448" w:rsidRDefault="00192448" w:rsidP="00192448">
      <w:pPr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</w:pPr>
      <w:r w:rsidRPr="00192448"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  <w:t>Use understanding of place value to multiply and divide whole numbers and decimals by 10, 100 or 1000</w:t>
      </w:r>
    </w:p>
    <w:p w:rsidR="00192448" w:rsidRPr="00192448" w:rsidRDefault="00192448" w:rsidP="0019244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</w:p>
    <w:p w:rsidR="00192448" w:rsidRPr="00192448" w:rsidRDefault="00192448" w:rsidP="0019244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192448">
        <w:rPr>
          <w:rFonts w:ascii="Arial" w:eastAsia="Times New Roman" w:hAnsi="Arial" w:cs="Arial"/>
          <w:sz w:val="24"/>
          <w:szCs w:val="24"/>
          <w:lang w:val="en" w:eastAsia="en-GB"/>
        </w:rPr>
        <w:t xml:space="preserve">Use calculators (possibly by setting a constant function) or the </w:t>
      </w:r>
      <w:hyperlink r:id="rId40" w:history="1">
        <w:r w:rsidRPr="00192448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" w:eastAsia="en-GB"/>
          </w:rPr>
          <w:t>ITP 'Moving digits'</w:t>
        </w:r>
      </w:hyperlink>
      <w:r w:rsidRPr="00192448">
        <w:rPr>
          <w:rFonts w:ascii="Arial" w:eastAsia="Times New Roman" w:hAnsi="Arial" w:cs="Arial"/>
          <w:sz w:val="24"/>
          <w:szCs w:val="24"/>
          <w:lang w:val="en" w:eastAsia="en-GB"/>
        </w:rPr>
        <w:t xml:space="preserve"> to explore the effect of repeatedly multiplying/dividing numbers by 10.</w:t>
      </w:r>
    </w:p>
    <w:p w:rsidR="00192448" w:rsidRPr="00192448" w:rsidRDefault="00192448" w:rsidP="0019244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192448">
        <w:rPr>
          <w:rFonts w:ascii="Arial" w:eastAsia="Times New Roman" w:hAnsi="Arial" w:cs="Arial"/>
          <w:noProof/>
          <w:sz w:val="24"/>
          <w:szCs w:val="24"/>
          <w:lang w:eastAsia="en-GB"/>
        </w:rPr>
        <w:drawing>
          <wp:inline distT="0" distB="0" distL="0" distR="0" wp14:anchorId="2CBF3051" wp14:editId="3DAD592F">
            <wp:extent cx="1816735" cy="1377315"/>
            <wp:effectExtent l="0" t="0" r="0" b="0"/>
            <wp:docPr id="190" name="Picture 190" descr="ITP 'Moving digits'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ITP 'Moving digits'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735" cy="137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448" w:rsidRPr="00192448" w:rsidRDefault="00192448" w:rsidP="0019244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192448">
        <w:rPr>
          <w:rFonts w:ascii="Arial" w:eastAsia="Times New Roman" w:hAnsi="Arial" w:cs="Arial"/>
          <w:sz w:val="24"/>
          <w:szCs w:val="24"/>
          <w:lang w:val="en" w:eastAsia="en-GB"/>
        </w:rPr>
        <w:t xml:space="preserve"> Answer questions such as:</w:t>
      </w:r>
    </w:p>
    <w:p w:rsidR="00192448" w:rsidRPr="00192448" w:rsidRDefault="00192448" w:rsidP="00192448">
      <w:pPr>
        <w:numPr>
          <w:ilvl w:val="0"/>
          <w:numId w:val="11"/>
        </w:numPr>
        <w:spacing w:before="100" w:beforeAutospacing="1" w:after="100" w:afterAutospacing="1" w:line="240" w:lineRule="auto"/>
        <w:ind w:right="870"/>
        <w:rPr>
          <w:rFonts w:ascii="Arial" w:eastAsia="Arial Unicode MS" w:hAnsi="Arial" w:cs="Arial"/>
          <w:color w:val="000000"/>
          <w:sz w:val="24"/>
          <w:szCs w:val="18"/>
          <w:lang w:val="en"/>
        </w:rPr>
      </w:pPr>
      <w:r w:rsidRPr="00192448">
        <w:rPr>
          <w:rFonts w:ascii="Arial" w:eastAsia="Arial Unicode MS" w:hAnsi="Arial" w:cs="Arial"/>
          <w:color w:val="000000"/>
          <w:sz w:val="24"/>
          <w:szCs w:val="18"/>
          <w:lang w:val="en"/>
        </w:rPr>
        <w:t xml:space="preserve">32 500 </w:t>
      </w:r>
      <w:r w:rsidRPr="00192448">
        <w:rPr>
          <w:rFonts w:ascii="Arial" w:eastAsia="Arial Unicode MS" w:hAnsi="Arial" w:cs="Arial"/>
          <w:noProof/>
          <w:color w:val="000000"/>
          <w:sz w:val="24"/>
          <w:szCs w:val="18"/>
          <w:lang w:eastAsia="en-GB"/>
        </w:rPr>
        <w:drawing>
          <wp:inline distT="0" distB="0" distL="0" distR="0" wp14:anchorId="3E433E09" wp14:editId="34AFB091">
            <wp:extent cx="95250" cy="95250"/>
            <wp:effectExtent l="0" t="0" r="0" b="0"/>
            <wp:docPr id="189" name="Picture 189" descr="divided b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divided by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2448">
        <w:rPr>
          <w:rFonts w:ascii="Arial" w:eastAsia="Arial Unicode MS" w:hAnsi="Arial" w:cs="Arial"/>
          <w:noProof/>
          <w:color w:val="000000"/>
          <w:sz w:val="24"/>
          <w:szCs w:val="18"/>
          <w:lang w:eastAsia="en-GB"/>
        </w:rPr>
        <w:drawing>
          <wp:inline distT="0" distB="0" distL="0" distR="0" wp14:anchorId="53158796" wp14:editId="7BFF6852">
            <wp:extent cx="142240" cy="95250"/>
            <wp:effectExtent l="0" t="0" r="0" b="0"/>
            <wp:docPr id="188" name="Picture 188" descr="italic squ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italic square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2448">
        <w:rPr>
          <w:rFonts w:ascii="Arial" w:eastAsia="Arial Unicode MS" w:hAnsi="Arial" w:cs="Arial"/>
          <w:noProof/>
          <w:color w:val="000000"/>
          <w:sz w:val="24"/>
          <w:szCs w:val="18"/>
          <w:lang w:eastAsia="en-GB"/>
        </w:rPr>
        <w:drawing>
          <wp:inline distT="0" distB="0" distL="0" distR="0" wp14:anchorId="10520209" wp14:editId="3524CA7E">
            <wp:extent cx="71120" cy="95250"/>
            <wp:effectExtent l="0" t="0" r="5080" b="0"/>
            <wp:docPr id="187" name="Picture 187" descr="equa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equal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2448">
        <w:rPr>
          <w:rFonts w:ascii="Arial" w:eastAsia="Arial Unicode MS" w:hAnsi="Arial" w:cs="Arial"/>
          <w:color w:val="000000"/>
          <w:sz w:val="24"/>
          <w:szCs w:val="18"/>
          <w:lang w:val="en"/>
        </w:rPr>
        <w:t xml:space="preserve">325 </w:t>
      </w:r>
    </w:p>
    <w:p w:rsidR="00192448" w:rsidRPr="00192448" w:rsidRDefault="00192448" w:rsidP="00192448">
      <w:pPr>
        <w:numPr>
          <w:ilvl w:val="0"/>
          <w:numId w:val="11"/>
        </w:numPr>
        <w:spacing w:before="100" w:beforeAutospacing="1" w:after="100" w:afterAutospacing="1" w:line="240" w:lineRule="auto"/>
        <w:ind w:right="870"/>
        <w:rPr>
          <w:rFonts w:ascii="Arial" w:eastAsia="Arial Unicode MS" w:hAnsi="Arial" w:cs="Arial"/>
          <w:b/>
          <w:bCs/>
          <w:color w:val="000000"/>
          <w:sz w:val="24"/>
          <w:szCs w:val="18"/>
          <w:lang w:val="en"/>
        </w:rPr>
      </w:pPr>
      <w:r w:rsidRPr="00192448">
        <w:rPr>
          <w:rFonts w:ascii="Arial" w:eastAsia="Arial Unicode MS" w:hAnsi="Arial" w:cs="Arial"/>
          <w:i/>
          <w:iCs/>
          <w:color w:val="000000"/>
          <w:sz w:val="24"/>
          <w:szCs w:val="18"/>
          <w:lang w:val="en"/>
        </w:rPr>
        <w:t xml:space="preserve">How many </w:t>
      </w:r>
      <w:r w:rsidRPr="00192448">
        <w:rPr>
          <w:rFonts w:ascii="Arial" w:eastAsia="Arial Unicode MS" w:hAnsi="Arial" w:cs="Arial"/>
          <w:noProof/>
          <w:sz w:val="24"/>
          <w:szCs w:val="24"/>
          <w:lang w:eastAsia="en-GB"/>
        </w:rPr>
        <w:drawing>
          <wp:inline distT="0" distB="0" distL="0" distR="0" wp14:anchorId="5F791897" wp14:editId="43B14A5F">
            <wp:extent cx="71120" cy="95250"/>
            <wp:effectExtent l="0" t="0" r="5080" b="0"/>
            <wp:docPr id="186" name="Picture 186" descr="p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pound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2448">
        <w:rPr>
          <w:rFonts w:ascii="Arial" w:eastAsia="Arial Unicode MS" w:hAnsi="Arial" w:cs="Arial"/>
          <w:i/>
          <w:iCs/>
          <w:color w:val="000000"/>
          <w:sz w:val="24"/>
          <w:szCs w:val="18"/>
          <w:lang w:val="en"/>
        </w:rPr>
        <w:t xml:space="preserve">10 notes would you need to make </w:t>
      </w:r>
      <w:r w:rsidRPr="00192448">
        <w:rPr>
          <w:rFonts w:ascii="Arial" w:eastAsia="Arial Unicode MS" w:hAnsi="Arial" w:cs="Arial"/>
          <w:noProof/>
          <w:sz w:val="24"/>
          <w:szCs w:val="24"/>
          <w:lang w:eastAsia="en-GB"/>
        </w:rPr>
        <w:drawing>
          <wp:inline distT="0" distB="0" distL="0" distR="0" wp14:anchorId="037EFF79" wp14:editId="3A1B7A15">
            <wp:extent cx="71120" cy="95250"/>
            <wp:effectExtent l="0" t="0" r="5080" b="0"/>
            <wp:docPr id="185" name="Picture 185" descr="p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pound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2448">
        <w:rPr>
          <w:rFonts w:ascii="Arial" w:eastAsia="Arial Unicode MS" w:hAnsi="Arial" w:cs="Arial"/>
          <w:i/>
          <w:iCs/>
          <w:color w:val="000000"/>
          <w:sz w:val="24"/>
          <w:szCs w:val="18"/>
          <w:lang w:val="en"/>
        </w:rPr>
        <w:t>12 000?</w:t>
      </w:r>
    </w:p>
    <w:p w:rsidR="00192448" w:rsidRPr="00192448" w:rsidRDefault="00192448" w:rsidP="00192448">
      <w:pPr>
        <w:numPr>
          <w:ilvl w:val="0"/>
          <w:numId w:val="11"/>
        </w:numPr>
        <w:spacing w:before="100" w:beforeAutospacing="1" w:after="100" w:afterAutospacing="1" w:line="240" w:lineRule="auto"/>
        <w:ind w:right="870"/>
        <w:rPr>
          <w:rFonts w:ascii="Arial" w:eastAsia="Arial Unicode MS" w:hAnsi="Arial" w:cs="Arial"/>
          <w:color w:val="000000"/>
          <w:sz w:val="18"/>
          <w:szCs w:val="18"/>
          <w:lang w:val="en"/>
        </w:rPr>
      </w:pPr>
      <w:r w:rsidRPr="00192448">
        <w:rPr>
          <w:rFonts w:ascii="Arial" w:eastAsia="Arial Unicode MS" w:hAnsi="Arial" w:cs="Arial"/>
          <w:i/>
          <w:iCs/>
          <w:color w:val="000000"/>
          <w:sz w:val="24"/>
          <w:szCs w:val="18"/>
          <w:lang w:val="en"/>
        </w:rPr>
        <w:t xml:space="preserve">Find the missing number in 0.42 </w:t>
      </w:r>
      <w:r w:rsidRPr="00192448">
        <w:rPr>
          <w:rFonts w:ascii="Arial" w:eastAsia="Arial Unicode MS" w:hAnsi="Arial" w:cs="Arial"/>
          <w:noProof/>
          <w:sz w:val="24"/>
          <w:szCs w:val="24"/>
          <w:lang w:eastAsia="en-GB"/>
        </w:rPr>
        <w:drawing>
          <wp:inline distT="0" distB="0" distL="0" distR="0" wp14:anchorId="4B274927" wp14:editId="3D2E289F">
            <wp:extent cx="95250" cy="95250"/>
            <wp:effectExtent l="0" t="0" r="0" b="0"/>
            <wp:docPr id="184" name="Picture 184" descr="multiplied b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multiplied by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2448">
        <w:rPr>
          <w:rFonts w:ascii="Arial" w:eastAsia="Arial Unicode MS" w:hAnsi="Arial" w:cs="Arial"/>
          <w:noProof/>
          <w:sz w:val="24"/>
          <w:szCs w:val="24"/>
          <w:lang w:eastAsia="en-GB"/>
        </w:rPr>
        <w:drawing>
          <wp:inline distT="0" distB="0" distL="0" distR="0" wp14:anchorId="2ED9323B" wp14:editId="5D68CC6F">
            <wp:extent cx="142240" cy="95250"/>
            <wp:effectExtent l="0" t="0" r="0" b="0"/>
            <wp:docPr id="183" name="Picture 183" descr="italic squ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italic square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2448">
        <w:rPr>
          <w:rFonts w:ascii="Arial" w:eastAsia="Arial Unicode MS" w:hAnsi="Arial" w:cs="Arial"/>
          <w:noProof/>
          <w:sz w:val="24"/>
          <w:szCs w:val="24"/>
          <w:lang w:eastAsia="en-GB"/>
        </w:rPr>
        <w:drawing>
          <wp:inline distT="0" distB="0" distL="0" distR="0" wp14:anchorId="1877B7B6" wp14:editId="43CF7E7C">
            <wp:extent cx="71120" cy="95250"/>
            <wp:effectExtent l="0" t="0" r="5080" b="0"/>
            <wp:docPr id="182" name="Picture 182" descr="equa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equal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2448">
        <w:rPr>
          <w:rFonts w:ascii="Arial" w:eastAsia="Arial Unicode MS" w:hAnsi="Arial" w:cs="Arial"/>
          <w:i/>
          <w:iCs/>
          <w:color w:val="000000"/>
          <w:sz w:val="24"/>
          <w:szCs w:val="18"/>
          <w:lang w:val="en"/>
        </w:rPr>
        <w:t>42.</w:t>
      </w:r>
    </w:p>
    <w:p w:rsidR="00192448" w:rsidRPr="00192448" w:rsidRDefault="00192448" w:rsidP="00192448">
      <w:pPr>
        <w:numPr>
          <w:ilvl w:val="0"/>
          <w:numId w:val="11"/>
        </w:numPr>
        <w:spacing w:before="100" w:beforeAutospacing="1" w:after="100" w:afterAutospacing="1" w:line="240" w:lineRule="auto"/>
        <w:ind w:right="870"/>
        <w:rPr>
          <w:rFonts w:ascii="Arial" w:eastAsia="Arial Unicode MS" w:hAnsi="Arial" w:cs="Arial"/>
          <w:color w:val="000000"/>
          <w:sz w:val="24"/>
          <w:szCs w:val="18"/>
          <w:lang w:val="en"/>
        </w:rPr>
      </w:pPr>
      <w:r w:rsidRPr="00192448">
        <w:rPr>
          <w:rFonts w:ascii="Arial" w:eastAsia="Arial Unicode MS" w:hAnsi="Arial" w:cs="Arial"/>
          <w:i/>
          <w:iCs/>
          <w:color w:val="000000"/>
          <w:sz w:val="24"/>
          <w:szCs w:val="18"/>
          <w:lang w:val="en"/>
        </w:rPr>
        <w:t>Play 'Stepping stones': Work out what operation to enter into a calculator to turn the number in one stepping stone into the number in the next stepping stone.</w:t>
      </w:r>
    </w:p>
    <w:p w:rsidR="00192448" w:rsidRPr="00192448" w:rsidRDefault="00192448" w:rsidP="00192448">
      <w:pPr>
        <w:spacing w:after="0" w:line="240" w:lineRule="auto"/>
        <w:ind w:right="150"/>
        <w:jc w:val="center"/>
        <w:rPr>
          <w:rFonts w:ascii="Arial" w:eastAsia="Arial Unicode MS" w:hAnsi="Arial" w:cs="Arial"/>
          <w:color w:val="000000"/>
          <w:sz w:val="18"/>
          <w:szCs w:val="18"/>
          <w:lang w:val="en"/>
        </w:rPr>
      </w:pPr>
      <w:r w:rsidRPr="00192448">
        <w:rPr>
          <w:rFonts w:ascii="Arial" w:eastAsia="Arial Unicode MS" w:hAnsi="Arial" w:cs="Arial"/>
          <w:noProof/>
          <w:color w:val="000000"/>
          <w:sz w:val="18"/>
          <w:szCs w:val="18"/>
          <w:lang w:eastAsia="en-GB"/>
        </w:rPr>
        <w:drawing>
          <wp:inline distT="0" distB="0" distL="0" distR="0" wp14:anchorId="0A342BD3" wp14:editId="0E81E9CA">
            <wp:extent cx="3764280" cy="498475"/>
            <wp:effectExtent l="0" t="0" r="7620" b="0"/>
            <wp:docPr id="181" name="Picture 181" descr="A sequence of stepping stones with the following numbers inside them 3.4, 0.34, 34, 3400, 3.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A sequence of stepping stones with the following numbers inside them 3.4, 0.34, 34, 3400, 3.4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4280" cy="49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448" w:rsidRPr="00192448" w:rsidRDefault="00192448" w:rsidP="00192448">
      <w:pPr>
        <w:spacing w:after="0" w:line="240" w:lineRule="auto"/>
        <w:ind w:right="150"/>
        <w:jc w:val="center"/>
        <w:rPr>
          <w:rFonts w:ascii="Arial" w:eastAsia="Arial Unicode MS" w:hAnsi="Arial" w:cs="Arial"/>
          <w:color w:val="000000"/>
          <w:sz w:val="16"/>
          <w:szCs w:val="18"/>
          <w:lang w:val="en"/>
        </w:rPr>
      </w:pPr>
    </w:p>
    <w:p w:rsidR="00192448" w:rsidRPr="00192448" w:rsidRDefault="00192448" w:rsidP="00192448">
      <w:pPr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</w:pPr>
      <w:r w:rsidRPr="00192448">
        <w:rPr>
          <w:rFonts w:ascii="Arial" w:eastAsia="Times New Roman" w:hAnsi="Arial" w:cs="Arial"/>
          <w:b/>
          <w:bCs/>
          <w:color w:val="000000"/>
          <w:sz w:val="24"/>
          <w:szCs w:val="18"/>
          <w:lang w:val="en" w:eastAsia="en-GB"/>
        </w:rPr>
        <w:t>use and discuss mental strategies</w:t>
      </w:r>
      <w:r w:rsidRPr="00192448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r w:rsidRPr="00192448"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  <w:t>for special cases of harder types of calculations, for example to work out</w:t>
      </w:r>
    </w:p>
    <w:p w:rsidR="00192448" w:rsidRPr="00192448" w:rsidRDefault="00192448" w:rsidP="00192448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8"/>
          <w:lang w:val="en" w:eastAsia="en-GB"/>
        </w:rPr>
      </w:pPr>
    </w:p>
    <w:p w:rsidR="00192448" w:rsidRPr="00192448" w:rsidRDefault="00192448" w:rsidP="00192448">
      <w:pPr>
        <w:numPr>
          <w:ilvl w:val="1"/>
          <w:numId w:val="12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18"/>
          <w:lang w:val="en" w:eastAsia="en-GB"/>
        </w:rPr>
      </w:pPr>
      <w:r w:rsidRPr="00192448">
        <w:rPr>
          <w:rFonts w:ascii="Arial" w:eastAsia="Times New Roman" w:hAnsi="Arial" w:cs="Arial"/>
          <w:color w:val="000000"/>
          <w:sz w:val="24"/>
          <w:szCs w:val="18"/>
          <w:lang w:val="en" w:eastAsia="en-GB"/>
        </w:rPr>
        <w:t xml:space="preserve">using factors </w:t>
      </w:r>
    </w:p>
    <w:p w:rsidR="00192448" w:rsidRPr="00192448" w:rsidRDefault="00192448" w:rsidP="00192448">
      <w:pPr>
        <w:spacing w:after="0" w:line="240" w:lineRule="auto"/>
        <w:ind w:left="1080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192448">
        <w:rPr>
          <w:rFonts w:ascii="Arial" w:eastAsia="Times New Roman" w:hAnsi="Arial" w:cs="Arial"/>
          <w:color w:val="000000"/>
          <w:sz w:val="24"/>
          <w:szCs w:val="18"/>
          <w:lang w:val="en" w:eastAsia="en-GB"/>
        </w:rPr>
        <w:t xml:space="preserve">e.g. 90 ÷6 </w:t>
      </w:r>
      <w:r w:rsidRPr="00192448">
        <w:rPr>
          <w:rFonts w:ascii="Arial" w:eastAsia="Times New Roman" w:hAnsi="Arial" w:cs="Arial"/>
          <w:color w:val="000000"/>
          <w:sz w:val="24"/>
          <w:szCs w:val="18"/>
          <w:lang w:val="en" w:eastAsia="en-GB"/>
        </w:rPr>
        <w:tab/>
      </w:r>
      <w:r w:rsidRPr="00192448">
        <w:rPr>
          <w:rFonts w:ascii="Arial" w:eastAsia="Times New Roman" w:hAnsi="Arial" w:cs="Arial"/>
          <w:color w:val="000000"/>
          <w:sz w:val="24"/>
          <w:szCs w:val="18"/>
          <w:lang w:val="en" w:eastAsia="en-GB"/>
        </w:rPr>
        <w:tab/>
      </w:r>
      <w:r w:rsidRPr="00192448">
        <w:rPr>
          <w:rFonts w:ascii="Arial" w:eastAsia="Times New Roman" w:hAnsi="Arial" w:cs="Arial"/>
          <w:color w:val="000000"/>
          <w:sz w:val="24"/>
          <w:szCs w:val="18"/>
          <w:lang w:val="en" w:eastAsia="en-GB"/>
        </w:rPr>
        <w:tab/>
        <w:t>360 ÷5</w:t>
      </w:r>
      <w:r w:rsidRPr="00192448">
        <w:rPr>
          <w:rFonts w:ascii="Arial" w:eastAsia="Times New Roman" w:hAnsi="Arial" w:cs="Arial"/>
          <w:color w:val="000000"/>
          <w:sz w:val="24"/>
          <w:szCs w:val="18"/>
          <w:lang w:val="en" w:eastAsia="en-GB"/>
        </w:rPr>
        <w:tab/>
      </w:r>
      <w:r w:rsidRPr="00192448">
        <w:rPr>
          <w:rFonts w:ascii="Arial" w:eastAsia="Times New Roman" w:hAnsi="Arial" w:cs="Arial"/>
          <w:color w:val="000000"/>
          <w:sz w:val="24"/>
          <w:szCs w:val="18"/>
          <w:lang w:val="en" w:eastAsia="en-GB"/>
        </w:rPr>
        <w:tab/>
      </w:r>
      <w:r w:rsidRPr="00192448">
        <w:rPr>
          <w:rFonts w:ascii="Arial" w:eastAsia="Times New Roman" w:hAnsi="Arial" w:cs="Arial"/>
          <w:color w:val="000000"/>
          <w:sz w:val="24"/>
          <w:szCs w:val="18"/>
          <w:lang w:val="en" w:eastAsia="en-GB"/>
        </w:rPr>
        <w:tab/>
        <w:t>£2.48 ÷4</w:t>
      </w:r>
    </w:p>
    <w:p w:rsidR="00192448" w:rsidRPr="00192448" w:rsidRDefault="00192448" w:rsidP="0019244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192448">
        <w:rPr>
          <w:rFonts w:ascii="Arial" w:eastAsia="Times New Roman" w:hAnsi="Arial" w:cs="Arial"/>
          <w:sz w:val="24"/>
          <w:szCs w:val="24"/>
          <w:lang w:val="en" w:eastAsia="en-GB"/>
        </w:rPr>
        <w:tab/>
      </w:r>
      <w:r w:rsidRPr="00192448">
        <w:rPr>
          <w:rFonts w:ascii="Arial" w:eastAsia="Times New Roman" w:hAnsi="Arial" w:cs="Arial"/>
          <w:sz w:val="24"/>
          <w:szCs w:val="24"/>
          <w:lang w:val="en" w:eastAsia="en-GB"/>
        </w:rPr>
        <w:tab/>
        <w:t xml:space="preserve">90 </w:t>
      </w:r>
      <w:r w:rsidRPr="00192448">
        <w:rPr>
          <w:rFonts w:ascii="Arial" w:eastAsia="Times New Roman" w:hAnsi="Arial" w:cs="Arial"/>
          <w:color w:val="000000"/>
          <w:sz w:val="24"/>
          <w:szCs w:val="18"/>
          <w:lang w:val="en" w:eastAsia="en-GB"/>
        </w:rPr>
        <w:t>÷</w:t>
      </w:r>
      <w:r w:rsidRPr="00192448">
        <w:rPr>
          <w:rFonts w:ascii="Arial" w:eastAsia="Times New Roman" w:hAnsi="Arial" w:cs="Arial"/>
          <w:sz w:val="24"/>
          <w:szCs w:val="24"/>
          <w:lang w:val="en" w:eastAsia="en-GB"/>
        </w:rPr>
        <w:t xml:space="preserve"> 3 </w:t>
      </w:r>
      <w:r w:rsidRPr="00192448">
        <w:rPr>
          <w:rFonts w:ascii="Arial" w:eastAsia="Times New Roman" w:hAnsi="Arial" w:cs="Arial"/>
          <w:color w:val="000000"/>
          <w:sz w:val="24"/>
          <w:szCs w:val="18"/>
          <w:lang w:val="en" w:eastAsia="en-GB"/>
        </w:rPr>
        <w:t>÷</w:t>
      </w:r>
      <w:r w:rsidRPr="00192448">
        <w:rPr>
          <w:rFonts w:ascii="Arial" w:eastAsia="Times New Roman" w:hAnsi="Arial" w:cs="Arial"/>
          <w:sz w:val="24"/>
          <w:szCs w:val="24"/>
          <w:lang w:val="en" w:eastAsia="en-GB"/>
        </w:rPr>
        <w:t xml:space="preserve"> 2</w:t>
      </w:r>
      <w:r w:rsidRPr="00192448">
        <w:rPr>
          <w:rFonts w:ascii="Arial" w:eastAsia="Times New Roman" w:hAnsi="Arial" w:cs="Arial"/>
          <w:sz w:val="24"/>
          <w:szCs w:val="24"/>
          <w:lang w:val="en" w:eastAsia="en-GB"/>
        </w:rPr>
        <w:tab/>
      </w:r>
      <w:r w:rsidRPr="00192448">
        <w:rPr>
          <w:rFonts w:ascii="Arial" w:eastAsia="Times New Roman" w:hAnsi="Arial" w:cs="Arial"/>
          <w:sz w:val="24"/>
          <w:szCs w:val="24"/>
          <w:lang w:val="en" w:eastAsia="en-GB"/>
        </w:rPr>
        <w:tab/>
      </w:r>
      <w:r w:rsidRPr="00192448">
        <w:rPr>
          <w:rFonts w:ascii="Arial" w:eastAsia="Times New Roman" w:hAnsi="Arial" w:cs="Arial"/>
          <w:sz w:val="24"/>
          <w:szCs w:val="24"/>
          <w:lang w:val="en" w:eastAsia="en-GB"/>
        </w:rPr>
        <w:tab/>
        <w:t xml:space="preserve">360 </w:t>
      </w:r>
      <w:r w:rsidRPr="00192448">
        <w:rPr>
          <w:rFonts w:ascii="Arial" w:eastAsia="Times New Roman" w:hAnsi="Arial" w:cs="Arial"/>
          <w:color w:val="000000"/>
          <w:sz w:val="24"/>
          <w:szCs w:val="18"/>
          <w:lang w:val="en" w:eastAsia="en-GB"/>
        </w:rPr>
        <w:t xml:space="preserve">÷10 x2 </w:t>
      </w:r>
      <w:r w:rsidRPr="00192448">
        <w:rPr>
          <w:rFonts w:ascii="Arial" w:eastAsia="Times New Roman" w:hAnsi="Arial" w:cs="Arial"/>
          <w:color w:val="000000"/>
          <w:sz w:val="24"/>
          <w:szCs w:val="18"/>
          <w:lang w:val="en" w:eastAsia="en-GB"/>
        </w:rPr>
        <w:tab/>
      </w:r>
      <w:r w:rsidRPr="00192448">
        <w:rPr>
          <w:rFonts w:ascii="Arial" w:eastAsia="Times New Roman" w:hAnsi="Arial" w:cs="Arial"/>
          <w:color w:val="000000"/>
          <w:sz w:val="24"/>
          <w:szCs w:val="18"/>
          <w:lang w:val="en" w:eastAsia="en-GB"/>
        </w:rPr>
        <w:tab/>
      </w:r>
      <w:r w:rsidRPr="00192448">
        <w:rPr>
          <w:rFonts w:ascii="Arial" w:eastAsia="Times New Roman" w:hAnsi="Arial" w:cs="Arial"/>
          <w:color w:val="000000"/>
          <w:sz w:val="24"/>
          <w:szCs w:val="18"/>
          <w:lang w:val="en" w:eastAsia="en-GB"/>
        </w:rPr>
        <w:tab/>
        <w:t>£2.48 ÷2 ÷2</w:t>
      </w:r>
    </w:p>
    <w:p w:rsidR="00192448" w:rsidRPr="00192448" w:rsidRDefault="00192448" w:rsidP="0019244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192448">
        <w:rPr>
          <w:rFonts w:ascii="Arial" w:eastAsia="Times New Roman" w:hAnsi="Arial" w:cs="Arial"/>
          <w:sz w:val="24"/>
          <w:szCs w:val="24"/>
          <w:lang w:val="en" w:eastAsia="en-GB"/>
        </w:rPr>
        <w:tab/>
      </w:r>
      <w:r w:rsidRPr="00192448">
        <w:rPr>
          <w:rFonts w:ascii="Arial" w:eastAsia="Times New Roman" w:hAnsi="Arial" w:cs="Arial"/>
          <w:sz w:val="24"/>
          <w:szCs w:val="24"/>
          <w:lang w:val="en" w:eastAsia="en-GB"/>
        </w:rPr>
        <w:tab/>
        <w:t xml:space="preserve">(90 </w:t>
      </w:r>
      <w:r w:rsidRPr="00192448">
        <w:rPr>
          <w:rFonts w:ascii="Arial" w:eastAsia="Times New Roman" w:hAnsi="Arial" w:cs="Arial"/>
          <w:color w:val="000000"/>
          <w:sz w:val="24"/>
          <w:szCs w:val="18"/>
          <w:lang w:val="en" w:eastAsia="en-GB"/>
        </w:rPr>
        <w:t>÷</w:t>
      </w:r>
      <w:r w:rsidRPr="00192448">
        <w:rPr>
          <w:rFonts w:ascii="Arial" w:eastAsia="Times New Roman" w:hAnsi="Arial" w:cs="Arial"/>
          <w:sz w:val="24"/>
          <w:szCs w:val="24"/>
          <w:lang w:val="en" w:eastAsia="en-GB"/>
        </w:rPr>
        <w:t xml:space="preserve"> 3) </w:t>
      </w:r>
      <w:r w:rsidRPr="00192448">
        <w:rPr>
          <w:rFonts w:ascii="Arial" w:eastAsia="Times New Roman" w:hAnsi="Arial" w:cs="Arial"/>
          <w:color w:val="000000"/>
          <w:sz w:val="24"/>
          <w:szCs w:val="18"/>
          <w:lang w:val="en" w:eastAsia="en-GB"/>
        </w:rPr>
        <w:t>÷</w:t>
      </w:r>
      <w:r w:rsidRPr="00192448">
        <w:rPr>
          <w:rFonts w:ascii="Arial" w:eastAsia="Times New Roman" w:hAnsi="Arial" w:cs="Arial"/>
          <w:sz w:val="24"/>
          <w:szCs w:val="24"/>
          <w:lang w:val="en" w:eastAsia="en-GB"/>
        </w:rPr>
        <w:t xml:space="preserve"> 2</w:t>
      </w:r>
      <w:r w:rsidRPr="00192448">
        <w:rPr>
          <w:rFonts w:ascii="Arial" w:eastAsia="Times New Roman" w:hAnsi="Arial" w:cs="Arial"/>
          <w:sz w:val="24"/>
          <w:szCs w:val="24"/>
          <w:lang w:val="en" w:eastAsia="en-GB"/>
        </w:rPr>
        <w:tab/>
      </w:r>
      <w:r w:rsidRPr="00192448">
        <w:rPr>
          <w:rFonts w:ascii="Arial" w:eastAsia="Times New Roman" w:hAnsi="Arial" w:cs="Arial"/>
          <w:sz w:val="24"/>
          <w:szCs w:val="24"/>
          <w:lang w:val="en" w:eastAsia="en-GB"/>
        </w:rPr>
        <w:tab/>
      </w:r>
      <w:r w:rsidRPr="00192448">
        <w:rPr>
          <w:rFonts w:ascii="Arial" w:eastAsia="Times New Roman" w:hAnsi="Arial" w:cs="Arial"/>
          <w:sz w:val="24"/>
          <w:szCs w:val="24"/>
          <w:lang w:val="en" w:eastAsia="en-GB"/>
        </w:rPr>
        <w:tab/>
        <w:t xml:space="preserve">(360 </w:t>
      </w:r>
      <w:r w:rsidRPr="00192448">
        <w:rPr>
          <w:rFonts w:ascii="Arial" w:eastAsia="Times New Roman" w:hAnsi="Arial" w:cs="Arial"/>
          <w:color w:val="000000"/>
          <w:sz w:val="24"/>
          <w:szCs w:val="18"/>
          <w:lang w:val="en" w:eastAsia="en-GB"/>
        </w:rPr>
        <w:t>÷10) x2</w:t>
      </w:r>
      <w:r w:rsidRPr="00192448">
        <w:rPr>
          <w:rFonts w:ascii="Arial" w:eastAsia="Times New Roman" w:hAnsi="Arial" w:cs="Arial"/>
          <w:color w:val="000000"/>
          <w:sz w:val="24"/>
          <w:szCs w:val="18"/>
          <w:lang w:val="en" w:eastAsia="en-GB"/>
        </w:rPr>
        <w:tab/>
      </w:r>
      <w:r w:rsidRPr="00192448">
        <w:rPr>
          <w:rFonts w:ascii="Arial" w:eastAsia="Times New Roman" w:hAnsi="Arial" w:cs="Arial"/>
          <w:color w:val="000000"/>
          <w:sz w:val="24"/>
          <w:szCs w:val="18"/>
          <w:lang w:val="en" w:eastAsia="en-GB"/>
        </w:rPr>
        <w:tab/>
      </w:r>
      <w:r w:rsidRPr="00192448">
        <w:rPr>
          <w:rFonts w:ascii="Arial" w:eastAsia="Times New Roman" w:hAnsi="Arial" w:cs="Arial"/>
          <w:color w:val="000000"/>
          <w:sz w:val="24"/>
          <w:szCs w:val="18"/>
          <w:lang w:val="en" w:eastAsia="en-GB"/>
        </w:rPr>
        <w:tab/>
        <w:t>(£2.48 ÷2) ÷2</w:t>
      </w:r>
    </w:p>
    <w:p w:rsidR="00192448" w:rsidRPr="00192448" w:rsidRDefault="00192448" w:rsidP="0019244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192448">
        <w:rPr>
          <w:rFonts w:ascii="Arial" w:eastAsia="Times New Roman" w:hAnsi="Arial" w:cs="Arial"/>
          <w:sz w:val="24"/>
          <w:szCs w:val="24"/>
          <w:lang w:val="en" w:eastAsia="en-GB"/>
        </w:rPr>
        <w:tab/>
      </w:r>
      <w:r w:rsidRPr="00192448">
        <w:rPr>
          <w:rFonts w:ascii="Arial" w:eastAsia="Times New Roman" w:hAnsi="Arial" w:cs="Arial"/>
          <w:sz w:val="24"/>
          <w:szCs w:val="24"/>
          <w:lang w:val="en" w:eastAsia="en-GB"/>
        </w:rPr>
        <w:tab/>
        <w:t xml:space="preserve">30 </w:t>
      </w:r>
      <w:r w:rsidRPr="00192448">
        <w:rPr>
          <w:rFonts w:ascii="Arial" w:eastAsia="Times New Roman" w:hAnsi="Arial" w:cs="Arial"/>
          <w:color w:val="000000"/>
          <w:sz w:val="24"/>
          <w:szCs w:val="18"/>
          <w:lang w:val="en" w:eastAsia="en-GB"/>
        </w:rPr>
        <w:t>÷</w:t>
      </w:r>
      <w:r w:rsidRPr="00192448">
        <w:rPr>
          <w:rFonts w:ascii="Arial" w:eastAsia="Times New Roman" w:hAnsi="Arial" w:cs="Arial"/>
          <w:sz w:val="24"/>
          <w:szCs w:val="24"/>
          <w:lang w:val="en" w:eastAsia="en-GB"/>
        </w:rPr>
        <w:t xml:space="preserve"> 2</w:t>
      </w:r>
      <w:r w:rsidRPr="00192448">
        <w:rPr>
          <w:rFonts w:ascii="Arial" w:eastAsia="Times New Roman" w:hAnsi="Arial" w:cs="Arial"/>
          <w:sz w:val="24"/>
          <w:szCs w:val="24"/>
          <w:lang w:val="en" w:eastAsia="en-GB"/>
        </w:rPr>
        <w:tab/>
      </w:r>
      <w:r w:rsidRPr="00192448">
        <w:rPr>
          <w:rFonts w:ascii="Arial" w:eastAsia="Times New Roman" w:hAnsi="Arial" w:cs="Arial"/>
          <w:sz w:val="24"/>
          <w:szCs w:val="24"/>
          <w:lang w:val="en" w:eastAsia="en-GB"/>
        </w:rPr>
        <w:tab/>
      </w:r>
      <w:r w:rsidRPr="00192448">
        <w:rPr>
          <w:rFonts w:ascii="Arial" w:eastAsia="Times New Roman" w:hAnsi="Arial" w:cs="Arial"/>
          <w:sz w:val="24"/>
          <w:szCs w:val="24"/>
          <w:lang w:val="en" w:eastAsia="en-GB"/>
        </w:rPr>
        <w:tab/>
      </w:r>
      <w:r w:rsidRPr="00192448">
        <w:rPr>
          <w:rFonts w:ascii="Arial" w:eastAsia="Times New Roman" w:hAnsi="Arial" w:cs="Arial"/>
          <w:sz w:val="24"/>
          <w:szCs w:val="24"/>
          <w:lang w:val="en" w:eastAsia="en-GB"/>
        </w:rPr>
        <w:tab/>
        <w:t>36 x 2</w:t>
      </w:r>
      <w:r w:rsidRPr="00192448">
        <w:rPr>
          <w:rFonts w:ascii="Arial" w:eastAsia="Times New Roman" w:hAnsi="Arial" w:cs="Arial"/>
          <w:sz w:val="24"/>
          <w:szCs w:val="24"/>
          <w:lang w:val="en" w:eastAsia="en-GB"/>
        </w:rPr>
        <w:tab/>
      </w:r>
      <w:r w:rsidRPr="00192448">
        <w:rPr>
          <w:rFonts w:ascii="Arial" w:eastAsia="Times New Roman" w:hAnsi="Arial" w:cs="Arial"/>
          <w:sz w:val="24"/>
          <w:szCs w:val="24"/>
          <w:lang w:val="en" w:eastAsia="en-GB"/>
        </w:rPr>
        <w:tab/>
      </w:r>
      <w:r w:rsidRPr="00192448">
        <w:rPr>
          <w:rFonts w:ascii="Arial" w:eastAsia="Times New Roman" w:hAnsi="Arial" w:cs="Arial"/>
          <w:sz w:val="24"/>
          <w:szCs w:val="24"/>
          <w:lang w:val="en" w:eastAsia="en-GB"/>
        </w:rPr>
        <w:tab/>
        <w:t xml:space="preserve">£1.24 </w:t>
      </w:r>
      <w:r w:rsidRPr="00192448">
        <w:rPr>
          <w:rFonts w:ascii="Arial" w:eastAsia="Times New Roman" w:hAnsi="Arial" w:cs="Arial"/>
          <w:color w:val="000000"/>
          <w:sz w:val="24"/>
          <w:szCs w:val="18"/>
          <w:lang w:val="en" w:eastAsia="en-GB"/>
        </w:rPr>
        <w:t>÷2</w:t>
      </w:r>
    </w:p>
    <w:p w:rsidR="00192448" w:rsidRPr="00192448" w:rsidRDefault="00192448" w:rsidP="00192448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192448">
        <w:rPr>
          <w:rFonts w:ascii="Arial" w:eastAsia="Times New Roman" w:hAnsi="Arial" w:cs="Arial"/>
          <w:sz w:val="24"/>
          <w:szCs w:val="24"/>
          <w:lang w:val="en" w:eastAsia="en-GB"/>
        </w:rPr>
        <w:lastRenderedPageBreak/>
        <w:tab/>
      </w:r>
      <w:r w:rsidRPr="00192448">
        <w:rPr>
          <w:rFonts w:ascii="Arial" w:eastAsia="Times New Roman" w:hAnsi="Arial" w:cs="Arial"/>
          <w:sz w:val="24"/>
          <w:szCs w:val="24"/>
          <w:lang w:val="en" w:eastAsia="en-GB"/>
        </w:rPr>
        <w:tab/>
      </w:r>
      <w:proofErr w:type="spellStart"/>
      <w:r w:rsidRPr="00192448">
        <w:rPr>
          <w:rFonts w:ascii="Arial" w:eastAsia="Times New Roman" w:hAnsi="Arial" w:cs="Arial"/>
          <w:sz w:val="24"/>
          <w:szCs w:val="24"/>
          <w:lang w:val="en" w:eastAsia="en-GB"/>
        </w:rPr>
        <w:t>Ans</w:t>
      </w:r>
      <w:proofErr w:type="spellEnd"/>
      <w:r w:rsidRPr="00192448">
        <w:rPr>
          <w:rFonts w:ascii="Arial" w:eastAsia="Times New Roman" w:hAnsi="Arial" w:cs="Arial"/>
          <w:sz w:val="24"/>
          <w:szCs w:val="24"/>
          <w:lang w:val="en" w:eastAsia="en-GB"/>
        </w:rPr>
        <w:t>: 15</w:t>
      </w:r>
      <w:r w:rsidRPr="00192448">
        <w:rPr>
          <w:rFonts w:ascii="Arial" w:eastAsia="Times New Roman" w:hAnsi="Arial" w:cs="Arial"/>
          <w:sz w:val="24"/>
          <w:szCs w:val="24"/>
          <w:lang w:val="en" w:eastAsia="en-GB"/>
        </w:rPr>
        <w:tab/>
      </w:r>
      <w:r w:rsidRPr="00192448">
        <w:rPr>
          <w:rFonts w:ascii="Arial" w:eastAsia="Times New Roman" w:hAnsi="Arial" w:cs="Arial"/>
          <w:sz w:val="24"/>
          <w:szCs w:val="24"/>
          <w:lang w:val="en" w:eastAsia="en-GB"/>
        </w:rPr>
        <w:tab/>
      </w:r>
      <w:r w:rsidRPr="00192448">
        <w:rPr>
          <w:rFonts w:ascii="Arial" w:eastAsia="Times New Roman" w:hAnsi="Arial" w:cs="Arial"/>
          <w:sz w:val="24"/>
          <w:szCs w:val="24"/>
          <w:lang w:val="en" w:eastAsia="en-GB"/>
        </w:rPr>
        <w:tab/>
      </w:r>
      <w:proofErr w:type="spellStart"/>
      <w:r w:rsidRPr="00192448">
        <w:rPr>
          <w:rFonts w:ascii="Arial" w:eastAsia="Times New Roman" w:hAnsi="Arial" w:cs="Arial"/>
          <w:sz w:val="24"/>
          <w:szCs w:val="24"/>
          <w:lang w:val="en" w:eastAsia="en-GB"/>
        </w:rPr>
        <w:t>Ans</w:t>
      </w:r>
      <w:proofErr w:type="spellEnd"/>
      <w:r w:rsidRPr="00192448">
        <w:rPr>
          <w:rFonts w:ascii="Arial" w:eastAsia="Times New Roman" w:hAnsi="Arial" w:cs="Arial"/>
          <w:sz w:val="24"/>
          <w:szCs w:val="24"/>
          <w:lang w:val="en" w:eastAsia="en-GB"/>
        </w:rPr>
        <w:t>: 72</w:t>
      </w:r>
      <w:r w:rsidRPr="00192448">
        <w:rPr>
          <w:rFonts w:ascii="Arial" w:eastAsia="Times New Roman" w:hAnsi="Arial" w:cs="Arial"/>
          <w:sz w:val="24"/>
          <w:szCs w:val="24"/>
          <w:lang w:val="en" w:eastAsia="en-GB"/>
        </w:rPr>
        <w:tab/>
      </w:r>
      <w:r w:rsidRPr="00192448">
        <w:rPr>
          <w:rFonts w:ascii="Arial" w:eastAsia="Times New Roman" w:hAnsi="Arial" w:cs="Arial"/>
          <w:sz w:val="24"/>
          <w:szCs w:val="24"/>
          <w:lang w:val="en" w:eastAsia="en-GB"/>
        </w:rPr>
        <w:tab/>
      </w:r>
      <w:r w:rsidRPr="00192448">
        <w:rPr>
          <w:rFonts w:ascii="Arial" w:eastAsia="Times New Roman" w:hAnsi="Arial" w:cs="Arial"/>
          <w:sz w:val="24"/>
          <w:szCs w:val="24"/>
          <w:lang w:val="en" w:eastAsia="en-GB"/>
        </w:rPr>
        <w:tab/>
      </w:r>
      <w:proofErr w:type="spellStart"/>
      <w:r w:rsidRPr="00192448">
        <w:rPr>
          <w:rFonts w:ascii="Arial" w:eastAsia="Times New Roman" w:hAnsi="Arial" w:cs="Arial"/>
          <w:sz w:val="24"/>
          <w:szCs w:val="24"/>
          <w:lang w:val="en" w:eastAsia="en-GB"/>
        </w:rPr>
        <w:t>Ans</w:t>
      </w:r>
      <w:proofErr w:type="spellEnd"/>
      <w:r w:rsidRPr="00192448">
        <w:rPr>
          <w:rFonts w:ascii="Arial" w:eastAsia="Times New Roman" w:hAnsi="Arial" w:cs="Arial"/>
          <w:sz w:val="24"/>
          <w:szCs w:val="24"/>
          <w:lang w:val="en" w:eastAsia="en-GB"/>
        </w:rPr>
        <w:t>: 62p</w:t>
      </w:r>
    </w:p>
    <w:p w:rsidR="00192448" w:rsidRPr="00192448" w:rsidRDefault="00192448" w:rsidP="00192448">
      <w:pPr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u w:val="single"/>
          <w:lang w:eastAsia="en-GB"/>
        </w:rPr>
      </w:pPr>
      <w:r w:rsidRPr="00192448"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  <w:t xml:space="preserve">Refine and use efficient written methods to multiply and divide HTU </w:t>
      </w:r>
      <w:r w:rsidRPr="00192448">
        <w:rPr>
          <w:rFonts w:ascii="Arial" w:eastAsia="Times New Roman" w:hAnsi="Arial" w:cs="Arial"/>
          <w:b/>
          <w:bCs/>
          <w:noProof/>
          <w:sz w:val="24"/>
          <w:szCs w:val="24"/>
          <w:lang w:eastAsia="en-GB"/>
        </w:rPr>
        <w:drawing>
          <wp:inline distT="0" distB="0" distL="0" distR="0" wp14:anchorId="28F29D56" wp14:editId="7E8AB37F">
            <wp:extent cx="95250" cy="95250"/>
            <wp:effectExtent l="0" t="0" r="0" b="0"/>
            <wp:docPr id="180" name="Picture 180" descr="multiplied b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multiplied by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2448"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  <w:t xml:space="preserve">U, TU </w:t>
      </w:r>
      <w:r w:rsidRPr="00192448">
        <w:rPr>
          <w:rFonts w:ascii="Arial" w:eastAsia="Times New Roman" w:hAnsi="Arial" w:cs="Arial"/>
          <w:b/>
          <w:bCs/>
          <w:noProof/>
          <w:sz w:val="24"/>
          <w:szCs w:val="24"/>
          <w:lang w:eastAsia="en-GB"/>
        </w:rPr>
        <w:drawing>
          <wp:inline distT="0" distB="0" distL="0" distR="0" wp14:anchorId="2A150560" wp14:editId="037BFF7B">
            <wp:extent cx="95250" cy="95250"/>
            <wp:effectExtent l="0" t="0" r="0" b="0"/>
            <wp:docPr id="179" name="Picture 179" descr="multiplied b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multiplied by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192448"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  <w:t>TU</w:t>
      </w:r>
      <w:proofErr w:type="spellEnd"/>
      <w:r w:rsidRPr="00192448"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  <w:t xml:space="preserve">, U.t </w:t>
      </w:r>
      <w:r w:rsidRPr="00192448">
        <w:rPr>
          <w:rFonts w:ascii="Arial" w:eastAsia="Times New Roman" w:hAnsi="Arial" w:cs="Arial"/>
          <w:b/>
          <w:bCs/>
          <w:noProof/>
          <w:sz w:val="24"/>
          <w:szCs w:val="24"/>
          <w:lang w:eastAsia="en-GB"/>
        </w:rPr>
        <w:drawing>
          <wp:inline distT="0" distB="0" distL="0" distR="0" wp14:anchorId="4704CFB9" wp14:editId="1EA1D555">
            <wp:extent cx="95250" cy="95250"/>
            <wp:effectExtent l="0" t="0" r="0" b="0"/>
            <wp:docPr id="178" name="Picture 178" descr="multiplied b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multiplied by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2448"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  <w:t xml:space="preserve">U and HTU </w:t>
      </w:r>
      <w:r w:rsidRPr="00192448">
        <w:rPr>
          <w:rFonts w:ascii="Arial" w:eastAsia="Times New Roman" w:hAnsi="Arial" w:cs="Arial"/>
          <w:b/>
          <w:bCs/>
          <w:noProof/>
          <w:sz w:val="24"/>
          <w:szCs w:val="24"/>
          <w:lang w:eastAsia="en-GB"/>
        </w:rPr>
        <w:drawing>
          <wp:inline distT="0" distB="0" distL="0" distR="0" wp14:anchorId="4181F1A6" wp14:editId="312049FE">
            <wp:extent cx="95250" cy="95250"/>
            <wp:effectExtent l="0" t="0" r="0" b="0"/>
            <wp:docPr id="177" name="Picture 177" descr="divided b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divided by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2448"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  <w:t>U</w:t>
      </w:r>
    </w:p>
    <w:tbl>
      <w:tblPr>
        <w:tblW w:w="100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A0" w:firstRow="1" w:lastRow="0" w:firstColumn="1" w:lastColumn="0" w:noHBand="0" w:noVBand="0"/>
      </w:tblPr>
      <w:tblGrid>
        <w:gridCol w:w="5004"/>
        <w:gridCol w:w="5004"/>
      </w:tblGrid>
      <w:tr w:rsidR="00192448" w:rsidRPr="00192448" w:rsidTr="00426016">
        <w:trPr>
          <w:cantSplit/>
        </w:trPr>
        <w:tc>
          <w:tcPr>
            <w:tcW w:w="10008" w:type="dxa"/>
            <w:gridSpan w:val="2"/>
          </w:tcPr>
          <w:p w:rsidR="00192448" w:rsidRPr="00192448" w:rsidRDefault="00192448" w:rsidP="001924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1924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Short division of TU ÷ U </w:t>
            </w:r>
          </w:p>
          <w:p w:rsidR="00192448" w:rsidRPr="00192448" w:rsidRDefault="00192448" w:rsidP="001924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9244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For 81 ÷ 3, the dividend of 81 is split into 60, the highest multiple of 3 that is also a multiple 10 and less than 81, to give 60 + 21. Each number is then divided by 3.</w:t>
            </w:r>
          </w:p>
          <w:p w:rsidR="00192448" w:rsidRPr="00192448" w:rsidRDefault="00192448" w:rsidP="001924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9244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81 ÷ 3</w:t>
            </w:r>
          </w:p>
          <w:p w:rsidR="00192448" w:rsidRPr="00192448" w:rsidRDefault="00192448" w:rsidP="001924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9244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60</w:t>
            </w:r>
            <w:r w:rsidRPr="0019244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ab/>
              <w:t>(3x20)</w:t>
            </w:r>
          </w:p>
          <w:p w:rsidR="00192448" w:rsidRPr="00192448" w:rsidRDefault="00192448" w:rsidP="001924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9244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21</w:t>
            </w:r>
            <w:r w:rsidRPr="0019244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ab/>
              <w:t>(3x7)</w:t>
            </w:r>
          </w:p>
          <w:p w:rsidR="00192448" w:rsidRPr="00192448" w:rsidRDefault="00192448" w:rsidP="001924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19244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ans</w:t>
            </w:r>
            <w:proofErr w:type="spellEnd"/>
            <w:r w:rsidRPr="0019244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=27</w:t>
            </w:r>
          </w:p>
          <w:p w:rsidR="00192448" w:rsidRPr="00192448" w:rsidRDefault="00192448" w:rsidP="00192448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192448" w:rsidRPr="00192448" w:rsidRDefault="00192448" w:rsidP="001924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9244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This is then shortened to:</w:t>
            </w:r>
          </w:p>
          <w:p w:rsidR="00192448" w:rsidRPr="00192448" w:rsidRDefault="00192448" w:rsidP="001924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9244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ab/>
            </w:r>
            <w:r w:rsidRPr="00192448">
              <w:rPr>
                <w:rFonts w:ascii="Arial" w:eastAsia="Times" w:hAnsi="Arial" w:cs="Arial"/>
                <w:spacing w:val="-2"/>
                <w:kern w:val="28"/>
                <w:position w:val="-16"/>
                <w:sz w:val="24"/>
                <w:szCs w:val="24"/>
              </w:rPr>
              <w:object w:dxaOrig="540" w:dyaOrig="6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27pt;height:32.25pt" o:ole="">
                  <v:imagedata r:id="rId44" o:title=""/>
                </v:shape>
                <o:OLEObject Type="Embed" ProgID="Equation.DSMT4" ShapeID="_x0000_i1026" DrawAspect="Content" ObjectID="_1558351690" r:id="rId45"/>
              </w:object>
            </w:r>
          </w:p>
          <w:p w:rsidR="00192448" w:rsidRPr="00192448" w:rsidRDefault="00192448" w:rsidP="001924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9244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The carry digit ‘2’ represents the 2 tens that have been exchanged for 20 ones. In the first recording above it is written in front of the 1 to show that 21 is to be divided by 3. In second it is written as a superscript.</w:t>
            </w:r>
          </w:p>
          <w:p w:rsidR="00192448" w:rsidRPr="00192448" w:rsidRDefault="00192448" w:rsidP="001924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9244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The 27 written above the line represents the answer: 20 + 7, or 2 tens and 7 ones.</w:t>
            </w:r>
          </w:p>
        </w:tc>
      </w:tr>
      <w:tr w:rsidR="00192448" w:rsidRPr="00192448" w:rsidTr="00426016">
        <w:trPr>
          <w:cantSplit/>
        </w:trPr>
        <w:tc>
          <w:tcPr>
            <w:tcW w:w="5004" w:type="dxa"/>
          </w:tcPr>
          <w:p w:rsidR="00192448" w:rsidRPr="00192448" w:rsidRDefault="00192448" w:rsidP="001924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92448">
              <w:rPr>
                <w:rFonts w:ascii="Arial" w:eastAsia="Times New Roman" w:hAnsi="Arial" w:cs="Arial"/>
                <w:position w:val="-122"/>
                <w:sz w:val="24"/>
                <w:szCs w:val="24"/>
                <w:lang w:eastAsia="en-GB"/>
              </w:rPr>
              <w:object w:dxaOrig="1840" w:dyaOrig="2520">
                <v:shape id="_x0000_i1027" type="#_x0000_t75" style="width:106.5pt;height:146.25pt" o:ole="">
                  <v:imagedata r:id="rId46" o:title=""/>
                </v:shape>
                <o:OLEObject Type="Embed" ProgID="Equation.DSMT4" ShapeID="_x0000_i1027" DrawAspect="Content" ObjectID="_1558351691" r:id="rId47"/>
              </w:object>
            </w:r>
          </w:p>
        </w:tc>
        <w:tc>
          <w:tcPr>
            <w:tcW w:w="5004" w:type="dxa"/>
          </w:tcPr>
          <w:p w:rsidR="00192448" w:rsidRPr="00192448" w:rsidRDefault="00192448" w:rsidP="00192448">
            <w:pPr>
              <w:widowControl w:val="0"/>
              <w:tabs>
                <w:tab w:val="left" w:pos="284"/>
              </w:tabs>
              <w:spacing w:before="40" w:after="40" w:line="240" w:lineRule="atLeast"/>
              <w:rPr>
                <w:rFonts w:ascii="Arial" w:eastAsia="Times" w:hAnsi="Arial" w:cs="Arial"/>
                <w:kern w:val="28"/>
                <w:sz w:val="24"/>
                <w:szCs w:val="19"/>
              </w:rPr>
            </w:pPr>
            <w:r w:rsidRPr="00192448">
              <w:rPr>
                <w:rFonts w:ascii="Arial" w:eastAsia="Times" w:hAnsi="Arial" w:cs="Arial"/>
                <w:kern w:val="28"/>
                <w:sz w:val="24"/>
                <w:szCs w:val="19"/>
              </w:rPr>
              <w:tab/>
            </w:r>
            <w:r w:rsidRPr="00192448">
              <w:rPr>
                <w:rFonts w:ascii="Arial" w:eastAsia="Times" w:hAnsi="Arial" w:cs="Arial"/>
                <w:noProof/>
                <w:kern w:val="28"/>
                <w:sz w:val="19"/>
                <w:szCs w:val="19"/>
                <w:lang w:eastAsia="en-GB"/>
              </w:rPr>
              <w:drawing>
                <wp:inline distT="0" distB="0" distL="0" distR="0" wp14:anchorId="3EC36333" wp14:editId="68C171C5">
                  <wp:extent cx="1282700" cy="1722120"/>
                  <wp:effectExtent l="0" t="0" r="0" b="0"/>
                  <wp:docPr id="176" name="Picture 1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0" cy="1722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2448" w:rsidRPr="00192448" w:rsidRDefault="00192448" w:rsidP="00192448">
            <w:pPr>
              <w:widowControl w:val="0"/>
              <w:tabs>
                <w:tab w:val="left" w:pos="284"/>
              </w:tabs>
              <w:spacing w:before="40" w:after="40" w:line="240" w:lineRule="atLeast"/>
              <w:rPr>
                <w:rFonts w:ascii="Arial" w:eastAsia="Times" w:hAnsi="Arial" w:cs="Arial"/>
                <w:kern w:val="28"/>
                <w:sz w:val="24"/>
                <w:szCs w:val="19"/>
              </w:rPr>
            </w:pPr>
          </w:p>
        </w:tc>
      </w:tr>
      <w:tr w:rsidR="00192448" w:rsidRPr="00192448" w:rsidTr="00426016">
        <w:trPr>
          <w:cantSplit/>
        </w:trPr>
        <w:tc>
          <w:tcPr>
            <w:tcW w:w="10008" w:type="dxa"/>
            <w:gridSpan w:val="2"/>
          </w:tcPr>
          <w:p w:rsidR="00192448" w:rsidRPr="00192448" w:rsidRDefault="00192448" w:rsidP="00192448">
            <w:pPr>
              <w:widowControl w:val="0"/>
              <w:tabs>
                <w:tab w:val="left" w:pos="284"/>
              </w:tabs>
              <w:spacing w:before="40" w:after="40" w:line="240" w:lineRule="atLeast"/>
              <w:rPr>
                <w:rFonts w:ascii="Arial" w:eastAsia="Times" w:hAnsi="Arial" w:cs="Arial"/>
                <w:kern w:val="28"/>
                <w:sz w:val="24"/>
                <w:szCs w:val="19"/>
              </w:rPr>
            </w:pPr>
            <w:r w:rsidRPr="00192448">
              <w:rPr>
                <w:rFonts w:ascii="Arial" w:eastAsia="Times" w:hAnsi="Arial" w:cs="Arial"/>
                <w:kern w:val="28"/>
                <w:sz w:val="24"/>
                <w:szCs w:val="19"/>
              </w:rPr>
              <w:lastRenderedPageBreak/>
              <w:t xml:space="preserve">To find 196 ÷ 6, start by multiplying 6 by 10, 20, </w:t>
            </w:r>
            <w:proofErr w:type="gramStart"/>
            <w:r w:rsidRPr="00192448">
              <w:rPr>
                <w:rFonts w:ascii="Arial" w:eastAsia="Times" w:hAnsi="Arial" w:cs="Arial"/>
                <w:kern w:val="28"/>
                <w:sz w:val="24"/>
                <w:szCs w:val="19"/>
              </w:rPr>
              <w:t>30, …</w:t>
            </w:r>
            <w:proofErr w:type="gramEnd"/>
            <w:r w:rsidRPr="00192448">
              <w:rPr>
                <w:rFonts w:ascii="Arial" w:eastAsia="Times" w:hAnsi="Arial" w:cs="Arial"/>
                <w:kern w:val="28"/>
                <w:sz w:val="24"/>
                <w:szCs w:val="19"/>
              </w:rPr>
              <w:t xml:space="preserve"> to find that 6 × 30 = 180 and 6 × 40 = 240. The multiples of 180 and 240 trap the number 196. This tells us that the answer to 196 ÷ 6 is between 30 and 40.</w:t>
            </w:r>
          </w:p>
          <w:p w:rsidR="00192448" w:rsidRPr="00192448" w:rsidRDefault="00192448" w:rsidP="00192448">
            <w:pPr>
              <w:widowControl w:val="0"/>
              <w:tabs>
                <w:tab w:val="left" w:pos="284"/>
              </w:tabs>
              <w:spacing w:before="40" w:after="40" w:line="240" w:lineRule="atLeast"/>
              <w:rPr>
                <w:rFonts w:ascii="Arial" w:eastAsia="Times" w:hAnsi="Arial" w:cs="Arial"/>
                <w:kern w:val="28"/>
                <w:sz w:val="24"/>
                <w:szCs w:val="19"/>
              </w:rPr>
            </w:pPr>
            <w:r w:rsidRPr="00192448">
              <w:rPr>
                <w:rFonts w:ascii="Arial" w:eastAsia="Times" w:hAnsi="Arial" w:cs="Arial"/>
                <w:kern w:val="28"/>
                <w:sz w:val="24"/>
                <w:szCs w:val="19"/>
              </w:rPr>
              <w:t>Start the division by first subtracting 180, leaving 16, and then subtracting the largest possible multiple of 6, which is 12, leaving 4.</w:t>
            </w:r>
          </w:p>
          <w:p w:rsidR="00192448" w:rsidRPr="00192448" w:rsidRDefault="00192448" w:rsidP="00192448">
            <w:pPr>
              <w:widowControl w:val="0"/>
              <w:tabs>
                <w:tab w:val="left" w:pos="284"/>
              </w:tabs>
              <w:spacing w:before="40" w:after="40" w:line="240" w:lineRule="atLeast"/>
              <w:rPr>
                <w:rFonts w:ascii="Arial" w:eastAsia="Times" w:hAnsi="Arial" w:cs="Arial"/>
                <w:kern w:val="28"/>
                <w:sz w:val="24"/>
                <w:szCs w:val="19"/>
              </w:rPr>
            </w:pPr>
            <w:r w:rsidRPr="00192448">
              <w:rPr>
                <w:rFonts w:ascii="Arial" w:eastAsia="Times" w:hAnsi="Arial" w:cs="Arial"/>
                <w:kern w:val="28"/>
                <w:sz w:val="24"/>
                <w:szCs w:val="19"/>
              </w:rPr>
              <w:tab/>
            </w:r>
            <w:r w:rsidRPr="00192448">
              <w:rPr>
                <w:rFonts w:ascii="Arial" w:eastAsia="Times" w:hAnsi="Arial" w:cs="Arial"/>
                <w:kern w:val="28"/>
                <w:position w:val="-74"/>
                <w:sz w:val="24"/>
                <w:szCs w:val="19"/>
              </w:rPr>
              <w:object w:dxaOrig="1840" w:dyaOrig="1579">
                <v:shape id="_x0000_i1028" type="#_x0000_t75" style="width:142.5pt;height:121.5pt" o:ole="">
                  <v:imagedata r:id="rId49" o:title=""/>
                </v:shape>
                <o:OLEObject Type="Embed" ProgID="Equation.DSMT4" ShapeID="_x0000_i1028" DrawAspect="Content" ObjectID="_1558351692" r:id="rId50"/>
              </w:object>
            </w:r>
          </w:p>
          <w:p w:rsidR="00192448" w:rsidRPr="00192448" w:rsidRDefault="00192448" w:rsidP="00192448">
            <w:pPr>
              <w:widowControl w:val="0"/>
              <w:tabs>
                <w:tab w:val="left" w:pos="284"/>
              </w:tabs>
              <w:spacing w:before="40" w:after="40" w:line="240" w:lineRule="atLeast"/>
              <w:rPr>
                <w:rFonts w:ascii="Arial" w:eastAsia="Times" w:hAnsi="Arial" w:cs="Arial"/>
                <w:kern w:val="28"/>
                <w:sz w:val="24"/>
                <w:szCs w:val="19"/>
              </w:rPr>
            </w:pPr>
            <w:r w:rsidRPr="00192448">
              <w:rPr>
                <w:rFonts w:ascii="Arial" w:eastAsia="Times" w:hAnsi="Arial" w:cs="Arial"/>
                <w:kern w:val="28"/>
                <w:sz w:val="24"/>
                <w:szCs w:val="19"/>
              </w:rPr>
              <w:t>The quotient 32 (with a remainder of 4) lies between 30 and 40, as predicted.</w:t>
            </w:r>
          </w:p>
        </w:tc>
      </w:tr>
    </w:tbl>
    <w:p w:rsidR="00192448" w:rsidRDefault="00192448" w:rsidP="00192448">
      <w:pPr>
        <w:rPr>
          <w:rFonts w:ascii="Arial" w:hAnsi="Arial" w:cs="Arial"/>
          <w:b/>
          <w:sz w:val="32"/>
          <w:szCs w:val="24"/>
          <w:u w:val="single"/>
        </w:rPr>
      </w:pPr>
    </w:p>
    <w:p w:rsidR="00192448" w:rsidRDefault="00192448" w:rsidP="00192448">
      <w:pPr>
        <w:rPr>
          <w:rFonts w:ascii="Arial" w:hAnsi="Arial" w:cs="Arial"/>
          <w:b/>
          <w:sz w:val="32"/>
          <w:szCs w:val="24"/>
          <w:u w:val="single"/>
        </w:rPr>
      </w:pPr>
    </w:p>
    <w:p w:rsidR="00192448" w:rsidRDefault="00192448" w:rsidP="00192448">
      <w:pPr>
        <w:rPr>
          <w:rFonts w:ascii="Arial" w:hAnsi="Arial" w:cs="Arial"/>
          <w:b/>
          <w:sz w:val="32"/>
          <w:szCs w:val="24"/>
          <w:u w:val="single"/>
        </w:rPr>
      </w:pPr>
    </w:p>
    <w:p w:rsidR="00192448" w:rsidRDefault="00192448" w:rsidP="00192448">
      <w:pPr>
        <w:rPr>
          <w:rFonts w:ascii="Arial" w:hAnsi="Arial" w:cs="Arial"/>
          <w:b/>
          <w:sz w:val="32"/>
          <w:szCs w:val="24"/>
          <w:u w:val="single"/>
        </w:rPr>
      </w:pPr>
    </w:p>
    <w:p w:rsidR="00192448" w:rsidRDefault="00192448" w:rsidP="00192448">
      <w:pPr>
        <w:rPr>
          <w:rFonts w:ascii="Arial" w:hAnsi="Arial" w:cs="Arial"/>
          <w:b/>
          <w:sz w:val="32"/>
          <w:szCs w:val="24"/>
          <w:u w:val="single"/>
        </w:rPr>
      </w:pPr>
    </w:p>
    <w:p w:rsidR="00192448" w:rsidRDefault="00192448" w:rsidP="00192448">
      <w:pPr>
        <w:rPr>
          <w:rFonts w:ascii="Arial" w:hAnsi="Arial" w:cs="Arial"/>
          <w:b/>
          <w:sz w:val="32"/>
          <w:szCs w:val="24"/>
          <w:u w:val="single"/>
        </w:rPr>
      </w:pPr>
    </w:p>
    <w:p w:rsidR="00192448" w:rsidRDefault="00192448" w:rsidP="00192448">
      <w:pPr>
        <w:rPr>
          <w:rFonts w:ascii="Arial" w:hAnsi="Arial" w:cs="Arial"/>
          <w:b/>
          <w:sz w:val="32"/>
          <w:szCs w:val="24"/>
          <w:u w:val="single"/>
        </w:rPr>
      </w:pPr>
    </w:p>
    <w:p w:rsidR="00192448" w:rsidRDefault="00192448" w:rsidP="00192448">
      <w:pPr>
        <w:rPr>
          <w:rFonts w:ascii="Arial" w:hAnsi="Arial" w:cs="Arial"/>
          <w:b/>
          <w:sz w:val="32"/>
          <w:szCs w:val="24"/>
          <w:u w:val="single"/>
        </w:rPr>
      </w:pPr>
      <w:r>
        <w:rPr>
          <w:rFonts w:ascii="Arial" w:hAnsi="Arial" w:cs="Arial"/>
          <w:b/>
          <w:sz w:val="32"/>
          <w:szCs w:val="24"/>
          <w:u w:val="single"/>
        </w:rPr>
        <w:lastRenderedPageBreak/>
        <w:t xml:space="preserve">Children working at </w:t>
      </w:r>
      <w:r w:rsidR="00790F96">
        <w:rPr>
          <w:rFonts w:ascii="Arial" w:hAnsi="Arial" w:cs="Arial"/>
          <w:b/>
          <w:sz w:val="32"/>
          <w:szCs w:val="24"/>
          <w:u w:val="single"/>
        </w:rPr>
        <w:t xml:space="preserve">year 6 </w:t>
      </w:r>
      <w:r>
        <w:rPr>
          <w:rFonts w:ascii="Arial" w:hAnsi="Arial" w:cs="Arial"/>
          <w:b/>
          <w:sz w:val="32"/>
          <w:szCs w:val="24"/>
          <w:u w:val="single"/>
        </w:rPr>
        <w:t xml:space="preserve"> </w:t>
      </w:r>
    </w:p>
    <w:p w:rsidR="00192448" w:rsidRPr="00192448" w:rsidRDefault="00192448" w:rsidP="00192448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32"/>
          <w:szCs w:val="24"/>
          <w:u w:val="single"/>
        </w:rPr>
      </w:pPr>
      <w:r w:rsidRPr="00192448">
        <w:rPr>
          <w:rFonts w:ascii="Arial" w:eastAsia="Times New Roman" w:hAnsi="Arial" w:cs="Arial"/>
          <w:b/>
          <w:color w:val="000000"/>
          <w:sz w:val="24"/>
          <w:szCs w:val="24"/>
          <w:lang w:val="en" w:eastAsia="en-GB"/>
        </w:rPr>
        <w:t xml:space="preserve">Calculate mentally with integers and decimals: U.t </w:t>
      </w:r>
      <w:r w:rsidRPr="00192448">
        <w:rPr>
          <w:noProof/>
          <w:lang w:eastAsia="en-GB"/>
        </w:rPr>
        <w:drawing>
          <wp:inline distT="0" distB="0" distL="0" distR="0" wp14:anchorId="03EA6919" wp14:editId="52CE8965">
            <wp:extent cx="83185" cy="95250"/>
            <wp:effectExtent l="0" t="0" r="0" b="0"/>
            <wp:docPr id="207" name="Picture 207" descr="plus over min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plus over minus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2448">
        <w:rPr>
          <w:rFonts w:ascii="Arial" w:eastAsia="Times New Roman" w:hAnsi="Arial" w:cs="Arial"/>
          <w:b/>
          <w:color w:val="000000"/>
          <w:sz w:val="24"/>
          <w:szCs w:val="24"/>
          <w:lang w:val="en" w:eastAsia="en-GB"/>
        </w:rPr>
        <w:t xml:space="preserve">U.t, TU </w:t>
      </w:r>
      <w:r w:rsidRPr="00192448">
        <w:rPr>
          <w:noProof/>
          <w:lang w:eastAsia="en-GB"/>
        </w:rPr>
        <w:drawing>
          <wp:inline distT="0" distB="0" distL="0" distR="0" wp14:anchorId="5879D310" wp14:editId="54A2F1D1">
            <wp:extent cx="95250" cy="95250"/>
            <wp:effectExtent l="0" t="0" r="0" b="0"/>
            <wp:docPr id="206" name="Picture 206" descr="multiplied b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multiplied by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2448">
        <w:rPr>
          <w:rFonts w:ascii="Arial" w:eastAsia="Times New Roman" w:hAnsi="Arial" w:cs="Arial"/>
          <w:b/>
          <w:color w:val="000000"/>
          <w:sz w:val="24"/>
          <w:szCs w:val="24"/>
          <w:lang w:val="en" w:eastAsia="en-GB"/>
        </w:rPr>
        <w:t xml:space="preserve">U, TU </w:t>
      </w:r>
      <w:r w:rsidRPr="00192448">
        <w:rPr>
          <w:noProof/>
          <w:lang w:eastAsia="en-GB"/>
        </w:rPr>
        <w:drawing>
          <wp:inline distT="0" distB="0" distL="0" distR="0" wp14:anchorId="0A23B313" wp14:editId="169992B5">
            <wp:extent cx="95250" cy="95250"/>
            <wp:effectExtent l="0" t="0" r="0" b="0"/>
            <wp:docPr id="205" name="Picture 205" descr="divided b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divided by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2448">
        <w:rPr>
          <w:rFonts w:ascii="Arial" w:eastAsia="Times New Roman" w:hAnsi="Arial" w:cs="Arial"/>
          <w:b/>
          <w:color w:val="000000"/>
          <w:sz w:val="24"/>
          <w:szCs w:val="24"/>
          <w:lang w:val="en" w:eastAsia="en-GB"/>
        </w:rPr>
        <w:t xml:space="preserve">U, U.t </w:t>
      </w:r>
      <w:r w:rsidRPr="00192448">
        <w:rPr>
          <w:noProof/>
          <w:lang w:eastAsia="en-GB"/>
        </w:rPr>
        <w:drawing>
          <wp:inline distT="0" distB="0" distL="0" distR="0" wp14:anchorId="1C9DE314" wp14:editId="701D2804">
            <wp:extent cx="95250" cy="95250"/>
            <wp:effectExtent l="0" t="0" r="0" b="0"/>
            <wp:docPr id="204" name="Picture 204" descr="multiplied b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multiplied by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2448">
        <w:rPr>
          <w:rFonts w:ascii="Arial" w:eastAsia="Times New Roman" w:hAnsi="Arial" w:cs="Arial"/>
          <w:b/>
          <w:color w:val="000000"/>
          <w:sz w:val="24"/>
          <w:szCs w:val="24"/>
          <w:lang w:val="en" w:eastAsia="en-GB"/>
        </w:rPr>
        <w:t xml:space="preserve">U, U.t </w:t>
      </w:r>
      <w:r w:rsidRPr="00192448">
        <w:rPr>
          <w:noProof/>
          <w:lang w:eastAsia="en-GB"/>
        </w:rPr>
        <w:drawing>
          <wp:inline distT="0" distB="0" distL="0" distR="0" wp14:anchorId="299512AC" wp14:editId="56FA15A4">
            <wp:extent cx="95250" cy="118745"/>
            <wp:effectExtent l="0" t="0" r="0" b="0"/>
            <wp:docPr id="203" name="Picture 203" descr="divided b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divided by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1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2448">
        <w:rPr>
          <w:rFonts w:ascii="Arial" w:eastAsia="Times New Roman" w:hAnsi="Arial" w:cs="Arial"/>
          <w:b/>
          <w:color w:val="000000"/>
          <w:sz w:val="24"/>
          <w:szCs w:val="24"/>
          <w:lang w:val="en" w:eastAsia="en-GB"/>
        </w:rPr>
        <w:t>U;</w:t>
      </w:r>
    </w:p>
    <w:p w:rsidR="00192448" w:rsidRPr="00192448" w:rsidRDefault="00192448" w:rsidP="00192448">
      <w:pPr>
        <w:spacing w:after="0" w:line="240" w:lineRule="auto"/>
        <w:ind w:left="720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60"/>
        <w:gridCol w:w="5060"/>
      </w:tblGrid>
      <w:tr w:rsidR="00192448" w:rsidRPr="00192448" w:rsidTr="00192448">
        <w:trPr>
          <w:trHeight w:val="1155"/>
        </w:trPr>
        <w:tc>
          <w:tcPr>
            <w:tcW w:w="5060" w:type="dxa"/>
          </w:tcPr>
          <w:p w:rsidR="00192448" w:rsidRPr="00192448" w:rsidRDefault="00192448" w:rsidP="0019244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" w:eastAsia="en-GB"/>
              </w:rPr>
            </w:pPr>
            <w:r w:rsidRPr="00192448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 xml:space="preserve">Use the fact that </w:t>
            </w:r>
            <w:r w:rsidRPr="00192448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ab/>
              <w:t xml:space="preserve">96 </w:t>
            </w:r>
            <w:r w:rsidRPr="00192448">
              <w:rPr>
                <w:rFonts w:ascii="Arial" w:eastAsia="Times New Roman" w:hAnsi="Arial" w:cs="Arial"/>
                <w:bCs/>
                <w:noProof/>
                <w:color w:val="000000"/>
                <w:sz w:val="24"/>
                <w:szCs w:val="24"/>
                <w:lang w:eastAsia="en-GB"/>
              </w:rPr>
              <w:drawing>
                <wp:inline distT="0" distB="0" distL="0" distR="0" wp14:anchorId="19532B79" wp14:editId="26B7806C">
                  <wp:extent cx="118745" cy="118745"/>
                  <wp:effectExtent l="0" t="0" r="0" b="0"/>
                  <wp:docPr id="202" name="Picture 202" descr="divided b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 descr="divided b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244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" w:eastAsia="en-GB"/>
              </w:rPr>
              <w:t>6 = 16</w:t>
            </w:r>
            <w:r w:rsidRPr="0019244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" w:eastAsia="en-GB"/>
              </w:rPr>
              <w:tab/>
            </w:r>
          </w:p>
          <w:p w:rsidR="00192448" w:rsidRPr="00192448" w:rsidRDefault="00192448" w:rsidP="0019244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" w:eastAsia="en-GB"/>
              </w:rPr>
            </w:pPr>
            <w:r w:rsidRPr="0019244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" w:eastAsia="en-GB"/>
              </w:rPr>
              <w:t xml:space="preserve">to solve </w:t>
            </w:r>
            <w:r w:rsidRPr="0019244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" w:eastAsia="en-GB"/>
              </w:rPr>
              <w:tab/>
            </w:r>
            <w:r w:rsidRPr="0019244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" w:eastAsia="en-GB"/>
              </w:rPr>
              <w:tab/>
              <w:t xml:space="preserve">9.6 </w:t>
            </w:r>
            <w:r w:rsidRPr="00192448">
              <w:rPr>
                <w:rFonts w:ascii="Arial" w:eastAsia="Times New Roman" w:hAnsi="Arial" w:cs="Arial"/>
                <w:bCs/>
                <w:noProof/>
                <w:color w:val="000000"/>
                <w:sz w:val="24"/>
                <w:szCs w:val="24"/>
                <w:lang w:eastAsia="en-GB"/>
              </w:rPr>
              <w:drawing>
                <wp:inline distT="0" distB="0" distL="0" distR="0" wp14:anchorId="68C6834D" wp14:editId="22A81989">
                  <wp:extent cx="95250" cy="118745"/>
                  <wp:effectExtent l="0" t="0" r="0" b="0"/>
                  <wp:docPr id="201" name="Picture 201" descr="divided b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divided b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18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244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" w:eastAsia="en-GB"/>
              </w:rPr>
              <w:t xml:space="preserve">6 = ∆ </w:t>
            </w:r>
          </w:p>
          <w:p w:rsidR="00192448" w:rsidRPr="00192448" w:rsidRDefault="00192448" w:rsidP="0019244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en" w:eastAsia="en-GB"/>
              </w:rPr>
            </w:pPr>
            <w:r w:rsidRPr="0019244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" w:eastAsia="en-GB"/>
              </w:rPr>
              <w:t xml:space="preserve">or </w:t>
            </w:r>
            <w:r w:rsidRPr="0019244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" w:eastAsia="en-GB"/>
              </w:rPr>
              <w:tab/>
            </w:r>
            <w:r w:rsidRPr="0019244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" w:eastAsia="en-GB"/>
              </w:rPr>
              <w:tab/>
            </w:r>
            <w:r w:rsidRPr="0019244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" w:eastAsia="en-GB"/>
              </w:rPr>
              <w:tab/>
              <w:t xml:space="preserve">9.6 </w:t>
            </w:r>
            <w:r w:rsidRPr="00192448">
              <w:rPr>
                <w:rFonts w:ascii="Arial" w:eastAsia="Times New Roman" w:hAnsi="Arial" w:cs="Arial"/>
                <w:bCs/>
                <w:noProof/>
                <w:color w:val="000000"/>
                <w:sz w:val="24"/>
                <w:szCs w:val="24"/>
                <w:lang w:eastAsia="en-GB"/>
              </w:rPr>
              <w:drawing>
                <wp:inline distT="0" distB="0" distL="0" distR="0" wp14:anchorId="25E85A36" wp14:editId="5DD9A15B">
                  <wp:extent cx="95250" cy="118745"/>
                  <wp:effectExtent l="0" t="0" r="0" b="0"/>
                  <wp:docPr id="200" name="Picture 200" descr="divided b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 descr="divided b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18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244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" w:eastAsia="en-GB"/>
              </w:rPr>
              <w:t xml:space="preserve"> 0.6 = ∆</w:t>
            </w:r>
          </w:p>
        </w:tc>
        <w:tc>
          <w:tcPr>
            <w:tcW w:w="5060" w:type="dxa"/>
          </w:tcPr>
          <w:p w:rsidR="00192448" w:rsidRPr="00192448" w:rsidRDefault="00192448" w:rsidP="00192448">
            <w:pPr>
              <w:spacing w:after="0" w:line="240" w:lineRule="auto"/>
              <w:ind w:left="36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" w:eastAsia="en-GB"/>
              </w:rPr>
            </w:pPr>
            <w:r w:rsidRPr="00192448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 xml:space="preserve">Calculate 3600 </w:t>
            </w:r>
            <w:r w:rsidRPr="00192448">
              <w:rPr>
                <w:rFonts w:ascii="Arial" w:eastAsia="Times New Roman" w:hAnsi="Arial" w:cs="Arial"/>
                <w:bCs/>
                <w:noProof/>
                <w:color w:val="000000"/>
                <w:sz w:val="24"/>
                <w:szCs w:val="24"/>
                <w:lang w:eastAsia="en-GB"/>
              </w:rPr>
              <w:drawing>
                <wp:inline distT="0" distB="0" distL="0" distR="0" wp14:anchorId="011014CD" wp14:editId="60FAAFCC">
                  <wp:extent cx="118745" cy="130810"/>
                  <wp:effectExtent l="0" t="0" r="0" b="2540"/>
                  <wp:docPr id="199" name="Picture 199" descr="divided b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 descr="divided b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30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244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" w:eastAsia="en-GB"/>
              </w:rPr>
              <w:t>25</w:t>
            </w:r>
            <w:r w:rsidRPr="0019244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" w:eastAsia="en-GB"/>
              </w:rPr>
              <w:tab/>
            </w:r>
          </w:p>
          <w:p w:rsidR="00192448" w:rsidRPr="00192448" w:rsidRDefault="00192448" w:rsidP="00192448">
            <w:pPr>
              <w:tabs>
                <w:tab w:val="left" w:pos="1770"/>
              </w:tabs>
              <w:spacing w:after="0" w:line="240" w:lineRule="auto"/>
              <w:ind w:left="36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" w:eastAsia="en-GB"/>
              </w:rPr>
            </w:pPr>
            <w:r w:rsidRPr="0019244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" w:eastAsia="en-GB"/>
              </w:rPr>
              <w:t xml:space="preserve">(3600 </w:t>
            </w:r>
            <w:r w:rsidRPr="00192448">
              <w:rPr>
                <w:rFonts w:ascii="Arial" w:eastAsia="Times New Roman" w:hAnsi="Arial" w:cs="Arial"/>
                <w:bCs/>
                <w:noProof/>
                <w:color w:val="000000"/>
                <w:sz w:val="24"/>
                <w:szCs w:val="24"/>
                <w:lang w:eastAsia="en-GB"/>
              </w:rPr>
              <w:drawing>
                <wp:inline distT="0" distB="0" distL="0" distR="0" wp14:anchorId="0C370F36" wp14:editId="374F515A">
                  <wp:extent cx="118745" cy="130810"/>
                  <wp:effectExtent l="0" t="0" r="0" b="2540"/>
                  <wp:docPr id="198" name="Picture 198" descr="divided b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divided b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30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244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" w:eastAsia="en-GB"/>
              </w:rPr>
              <w:t xml:space="preserve">100) x2 </w:t>
            </w:r>
            <w:proofErr w:type="spellStart"/>
            <w:r w:rsidRPr="0019244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" w:eastAsia="en-GB"/>
              </w:rPr>
              <w:t>x2</w:t>
            </w:r>
            <w:proofErr w:type="spellEnd"/>
          </w:p>
          <w:p w:rsidR="00192448" w:rsidRPr="00192448" w:rsidRDefault="00192448" w:rsidP="00192448">
            <w:pPr>
              <w:tabs>
                <w:tab w:val="left" w:pos="1770"/>
              </w:tabs>
              <w:spacing w:after="0" w:line="240" w:lineRule="auto"/>
              <w:ind w:left="36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" w:eastAsia="en-GB"/>
              </w:rPr>
            </w:pPr>
            <w:r w:rsidRPr="0019244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" w:eastAsia="en-GB"/>
              </w:rPr>
              <w:t>(36 x2) x2</w:t>
            </w:r>
          </w:p>
          <w:p w:rsidR="00192448" w:rsidRPr="00192448" w:rsidRDefault="00192448" w:rsidP="00192448">
            <w:pPr>
              <w:tabs>
                <w:tab w:val="left" w:pos="1770"/>
              </w:tabs>
              <w:spacing w:after="0" w:line="240" w:lineRule="auto"/>
              <w:ind w:left="36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" w:eastAsia="en-GB"/>
              </w:rPr>
            </w:pPr>
            <w:r w:rsidRPr="0019244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" w:eastAsia="en-GB"/>
              </w:rPr>
              <w:t>72 x2</w:t>
            </w:r>
          </w:p>
          <w:p w:rsidR="00192448" w:rsidRPr="00192448" w:rsidRDefault="00192448" w:rsidP="0019244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en" w:eastAsia="en-GB"/>
              </w:rPr>
            </w:pPr>
            <w:r w:rsidRPr="0019244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" w:eastAsia="en-GB"/>
              </w:rPr>
              <w:tab/>
            </w:r>
            <w:proofErr w:type="spellStart"/>
            <w:r w:rsidRPr="0019244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" w:eastAsia="en-GB"/>
              </w:rPr>
              <w:t>Ans</w:t>
            </w:r>
            <w:proofErr w:type="spellEnd"/>
            <w:r w:rsidRPr="0019244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" w:eastAsia="en-GB"/>
              </w:rPr>
              <w:t>: 144</w:t>
            </w:r>
          </w:p>
        </w:tc>
      </w:tr>
      <w:tr w:rsidR="00192448" w:rsidRPr="00192448" w:rsidTr="00192448">
        <w:trPr>
          <w:trHeight w:val="934"/>
        </w:trPr>
        <w:tc>
          <w:tcPr>
            <w:tcW w:w="5060" w:type="dxa"/>
          </w:tcPr>
          <w:p w:rsidR="00192448" w:rsidRPr="00192448" w:rsidRDefault="00192448" w:rsidP="0019244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" w:eastAsia="en-GB"/>
              </w:rPr>
            </w:pPr>
            <w:r w:rsidRPr="0019244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en" w:eastAsia="en-GB"/>
              </w:rPr>
              <w:tab/>
            </w:r>
            <w:r w:rsidRPr="0019244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en" w:eastAsia="en-GB"/>
              </w:rPr>
              <w:tab/>
              <w:t xml:space="preserve">84 </w:t>
            </w:r>
            <w:r w:rsidRPr="00192448">
              <w:rPr>
                <w:rFonts w:ascii="Arial" w:eastAsia="Times New Roman" w:hAnsi="Arial" w:cs="Arial"/>
                <w:bCs/>
                <w:noProof/>
                <w:color w:val="000000"/>
                <w:sz w:val="24"/>
                <w:szCs w:val="24"/>
                <w:lang w:eastAsia="en-GB"/>
              </w:rPr>
              <w:drawing>
                <wp:inline distT="0" distB="0" distL="0" distR="0" wp14:anchorId="515E2C93" wp14:editId="24E0E543">
                  <wp:extent cx="118745" cy="118745"/>
                  <wp:effectExtent l="0" t="0" r="0" b="0"/>
                  <wp:docPr id="197" name="Picture 197" descr="divided b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 descr="divided b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244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" w:eastAsia="en-GB"/>
              </w:rPr>
              <w:t>6</w:t>
            </w:r>
            <w:r w:rsidRPr="0019244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" w:eastAsia="en-GB"/>
              </w:rPr>
              <w:tab/>
            </w:r>
          </w:p>
          <w:p w:rsidR="00192448" w:rsidRPr="00192448" w:rsidRDefault="00192448" w:rsidP="0019244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" w:eastAsia="en-GB"/>
              </w:rPr>
            </w:pPr>
            <w:r w:rsidRPr="0019244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" w:eastAsia="en-GB"/>
              </w:rPr>
              <w:tab/>
            </w:r>
            <w:r w:rsidRPr="0019244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" w:eastAsia="en-GB"/>
              </w:rPr>
              <w:tab/>
              <w:t>60</w:t>
            </w:r>
            <w:r w:rsidRPr="0019244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" w:eastAsia="en-GB"/>
              </w:rPr>
              <w:tab/>
              <w:t>6x10</w:t>
            </w:r>
          </w:p>
          <w:p w:rsidR="00192448" w:rsidRPr="00192448" w:rsidRDefault="00192448" w:rsidP="00192448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" w:eastAsia="en-GB"/>
              </w:rPr>
            </w:pPr>
            <w:r w:rsidRPr="0019244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" w:eastAsia="en-GB"/>
              </w:rPr>
              <w:t>6x4</w:t>
            </w:r>
          </w:p>
          <w:p w:rsidR="00192448" w:rsidRPr="00192448" w:rsidRDefault="00192448" w:rsidP="00192448">
            <w:pPr>
              <w:spacing w:after="0" w:line="240" w:lineRule="auto"/>
              <w:ind w:left="1440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en" w:eastAsia="en-GB"/>
              </w:rPr>
            </w:pPr>
            <w:proofErr w:type="spellStart"/>
            <w:r w:rsidRPr="0019244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" w:eastAsia="en-GB"/>
              </w:rPr>
              <w:t>Ans</w:t>
            </w:r>
            <w:proofErr w:type="spellEnd"/>
            <w:r w:rsidRPr="0019244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" w:eastAsia="en-GB"/>
              </w:rPr>
              <w:t>: 14</w:t>
            </w:r>
          </w:p>
        </w:tc>
        <w:tc>
          <w:tcPr>
            <w:tcW w:w="5060" w:type="dxa"/>
          </w:tcPr>
          <w:p w:rsidR="00192448" w:rsidRPr="00192448" w:rsidRDefault="00192448" w:rsidP="0019244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" w:eastAsia="en-GB"/>
              </w:rPr>
            </w:pPr>
            <w:r w:rsidRPr="0019244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en" w:eastAsia="en-GB"/>
              </w:rPr>
              <w:tab/>
            </w:r>
            <w:r w:rsidRPr="00192448">
              <w:rPr>
                <w:rFonts w:ascii="Arial" w:eastAsia="Times New Roman" w:hAnsi="Arial" w:cs="Arial"/>
                <w:color w:val="000000"/>
                <w:sz w:val="24"/>
                <w:szCs w:val="24"/>
                <w:lang w:val="en" w:eastAsia="en-GB"/>
              </w:rPr>
              <w:t xml:space="preserve">9.5 </w:t>
            </w:r>
            <w:r w:rsidRPr="00192448">
              <w:rPr>
                <w:rFonts w:ascii="Arial" w:eastAsia="Times New Roman" w:hAnsi="Arial" w:cs="Arial"/>
                <w:bCs/>
                <w:noProof/>
                <w:color w:val="000000"/>
                <w:sz w:val="24"/>
                <w:szCs w:val="24"/>
                <w:lang w:eastAsia="en-GB"/>
              </w:rPr>
              <w:drawing>
                <wp:inline distT="0" distB="0" distL="0" distR="0" wp14:anchorId="62C7F75B" wp14:editId="2C694ADB">
                  <wp:extent cx="118745" cy="118745"/>
                  <wp:effectExtent l="0" t="0" r="0" b="0"/>
                  <wp:docPr id="196" name="Picture 196" descr="divided b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 descr="divided b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244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" w:eastAsia="en-GB"/>
              </w:rPr>
              <w:t>5</w:t>
            </w:r>
          </w:p>
          <w:p w:rsidR="00192448" w:rsidRPr="00192448" w:rsidRDefault="00192448" w:rsidP="0019244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" w:eastAsia="en-GB"/>
              </w:rPr>
            </w:pPr>
            <w:r w:rsidRPr="0019244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" w:eastAsia="en-GB"/>
              </w:rPr>
              <w:tab/>
              <w:t xml:space="preserve">95 </w:t>
            </w:r>
            <w:r w:rsidRPr="00192448">
              <w:rPr>
                <w:rFonts w:ascii="Arial" w:eastAsia="Times New Roman" w:hAnsi="Arial" w:cs="Arial"/>
                <w:bCs/>
                <w:noProof/>
                <w:color w:val="000000"/>
                <w:sz w:val="24"/>
                <w:szCs w:val="24"/>
                <w:lang w:eastAsia="en-GB"/>
              </w:rPr>
              <w:drawing>
                <wp:inline distT="0" distB="0" distL="0" distR="0" wp14:anchorId="5E698381" wp14:editId="10E6E4CD">
                  <wp:extent cx="118745" cy="118745"/>
                  <wp:effectExtent l="0" t="0" r="0" b="0"/>
                  <wp:docPr id="195" name="Picture 195" descr="divided b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 descr="divided b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244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" w:eastAsia="en-GB"/>
              </w:rPr>
              <w:t>5 =19</w:t>
            </w:r>
          </w:p>
          <w:p w:rsidR="00192448" w:rsidRPr="00192448" w:rsidRDefault="00192448" w:rsidP="001924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" w:eastAsia="en-GB"/>
              </w:rPr>
            </w:pPr>
            <w:r w:rsidRPr="0019244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" w:eastAsia="en-GB"/>
              </w:rPr>
              <w:t>so</w:t>
            </w:r>
            <w:r w:rsidRPr="0019244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" w:eastAsia="en-GB"/>
              </w:rPr>
              <w:tab/>
            </w:r>
            <w:r w:rsidRPr="00192448">
              <w:rPr>
                <w:rFonts w:ascii="Arial" w:eastAsia="Times New Roman" w:hAnsi="Arial" w:cs="Arial"/>
                <w:color w:val="000000"/>
                <w:sz w:val="24"/>
                <w:szCs w:val="24"/>
                <w:lang w:val="en" w:eastAsia="en-GB"/>
              </w:rPr>
              <w:t xml:space="preserve">9.5 </w:t>
            </w:r>
            <w:r w:rsidRPr="00192448">
              <w:rPr>
                <w:rFonts w:ascii="Arial" w:eastAsia="Times New Roman" w:hAnsi="Arial" w:cs="Arial"/>
                <w:bCs/>
                <w:noProof/>
                <w:color w:val="000000"/>
                <w:sz w:val="24"/>
                <w:szCs w:val="24"/>
                <w:lang w:eastAsia="en-GB"/>
              </w:rPr>
              <w:drawing>
                <wp:inline distT="0" distB="0" distL="0" distR="0" wp14:anchorId="04E44665" wp14:editId="446D53D4">
                  <wp:extent cx="118745" cy="118745"/>
                  <wp:effectExtent l="0" t="0" r="0" b="0"/>
                  <wp:docPr id="194" name="Picture 194" descr="divided b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 descr="divided b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244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" w:eastAsia="en-GB"/>
              </w:rPr>
              <w:t>5=1.9</w:t>
            </w:r>
          </w:p>
        </w:tc>
      </w:tr>
    </w:tbl>
    <w:p w:rsidR="00192448" w:rsidRPr="00192448" w:rsidRDefault="00192448" w:rsidP="0019244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tbl>
      <w:tblPr>
        <w:tblpPr w:leftFromText="180" w:rightFromText="180" w:vertAnchor="text" w:horzAnchor="margin" w:tblpY="879"/>
        <w:tblW w:w="100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A0" w:firstRow="1" w:lastRow="0" w:firstColumn="1" w:lastColumn="0" w:noHBand="0" w:noVBand="0"/>
      </w:tblPr>
      <w:tblGrid>
        <w:gridCol w:w="5004"/>
        <w:gridCol w:w="5004"/>
      </w:tblGrid>
      <w:tr w:rsidR="00192448" w:rsidRPr="00192448" w:rsidTr="00192448">
        <w:trPr>
          <w:cantSplit/>
        </w:trPr>
        <w:tc>
          <w:tcPr>
            <w:tcW w:w="10008" w:type="dxa"/>
            <w:gridSpan w:val="2"/>
          </w:tcPr>
          <w:p w:rsidR="00192448" w:rsidRPr="00192448" w:rsidRDefault="00192448" w:rsidP="001924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1924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Short division of HTU ÷ U </w:t>
            </w:r>
          </w:p>
          <w:p w:rsidR="00192448" w:rsidRPr="00192448" w:rsidRDefault="00192448" w:rsidP="00192448">
            <w:pPr>
              <w:widowControl w:val="0"/>
              <w:tabs>
                <w:tab w:val="left" w:pos="284"/>
              </w:tabs>
              <w:spacing w:before="40" w:after="40" w:line="240" w:lineRule="atLeast"/>
              <w:rPr>
                <w:rFonts w:ascii="Arial" w:eastAsia="Times" w:hAnsi="Arial" w:cs="Arial"/>
                <w:kern w:val="28"/>
                <w:sz w:val="24"/>
                <w:szCs w:val="24"/>
              </w:rPr>
            </w:pPr>
            <w:r w:rsidRPr="00192448">
              <w:rPr>
                <w:rFonts w:ascii="Arial" w:eastAsia="Times" w:hAnsi="Arial" w:cs="Arial"/>
                <w:kern w:val="28"/>
                <w:sz w:val="24"/>
                <w:szCs w:val="24"/>
              </w:rPr>
              <w:tab/>
            </w:r>
            <w:r w:rsidRPr="00192448">
              <w:rPr>
                <w:rFonts w:ascii="Arial" w:eastAsia="Times" w:hAnsi="Arial" w:cs="Arial"/>
                <w:kern w:val="28"/>
                <w:position w:val="-16"/>
                <w:sz w:val="24"/>
                <w:szCs w:val="24"/>
              </w:rPr>
              <w:object w:dxaOrig="780" w:dyaOrig="600">
                <v:shape id="_x0000_i1031" type="#_x0000_t75" style="width:39pt;height:30pt" o:ole="">
                  <v:imagedata r:id="rId52" o:title=""/>
                </v:shape>
                <o:OLEObject Type="Embed" ProgID="Equation.DSMT4" ShapeID="_x0000_i1031" DrawAspect="Content" ObjectID="_1558351693" r:id="rId53"/>
              </w:object>
            </w:r>
          </w:p>
          <w:p w:rsidR="00192448" w:rsidRPr="00192448" w:rsidRDefault="00192448" w:rsidP="00192448">
            <w:pPr>
              <w:widowControl w:val="0"/>
              <w:tabs>
                <w:tab w:val="left" w:pos="284"/>
              </w:tabs>
              <w:spacing w:before="40" w:after="40" w:line="240" w:lineRule="atLeast"/>
              <w:rPr>
                <w:rFonts w:ascii="Arial" w:eastAsia="Times" w:hAnsi="Arial" w:cs="Arial"/>
                <w:kern w:val="28"/>
                <w:sz w:val="24"/>
                <w:szCs w:val="24"/>
              </w:rPr>
            </w:pPr>
            <w:r w:rsidRPr="00192448">
              <w:rPr>
                <w:rFonts w:ascii="Arial" w:eastAsia="Times" w:hAnsi="Arial" w:cs="Arial"/>
                <w:kern w:val="28"/>
                <w:sz w:val="24"/>
                <w:szCs w:val="24"/>
              </w:rPr>
              <w:t>The carry digit ‘2’ represents the 2 tens that have been exchanged for 20 ones. In the first recording above it is written in front of the 1 to show that a total of 21 ones are to be divided by 3.</w:t>
            </w:r>
          </w:p>
          <w:p w:rsidR="00192448" w:rsidRPr="00192448" w:rsidRDefault="00192448" w:rsidP="001924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9244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The 97 written above the line represents the answer: 90 + 7, or 9 tens and 7 ones.</w:t>
            </w:r>
          </w:p>
        </w:tc>
      </w:tr>
      <w:tr w:rsidR="00192448" w:rsidRPr="00192448" w:rsidTr="00192448">
        <w:trPr>
          <w:cantSplit/>
        </w:trPr>
        <w:tc>
          <w:tcPr>
            <w:tcW w:w="5004" w:type="dxa"/>
          </w:tcPr>
          <w:p w:rsidR="00192448" w:rsidRPr="00192448" w:rsidRDefault="00192448" w:rsidP="001924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9244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lastRenderedPageBreak/>
              <w:t xml:space="preserve">A ribbon is 87.6m long. It is cut into 6 </w:t>
            </w:r>
            <w:proofErr w:type="spellStart"/>
            <w:r w:rsidRPr="0019244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eqaul</w:t>
            </w:r>
            <w:proofErr w:type="spellEnd"/>
            <w:r w:rsidRPr="0019244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pieces. How long is each piece? Start by multiplying 6 by multiples of 10 to get an estimate. As 6 × 10 = 60 and 6 × 20 = 120, we know the answer lies between 10 and 20 packs. We start by subtracting 60 from 87.6</w:t>
            </w:r>
          </w:p>
          <w:p w:rsidR="00192448" w:rsidRPr="00192448" w:rsidRDefault="00192448" w:rsidP="001924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tbl>
            <w:tblPr>
              <w:tblW w:w="0" w:type="auto"/>
              <w:tblInd w:w="121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1"/>
              <w:gridCol w:w="849"/>
              <w:gridCol w:w="1090"/>
            </w:tblGrid>
            <w:tr w:rsidR="00192448" w:rsidRPr="00192448" w:rsidTr="0043600F">
              <w:tc>
                <w:tcPr>
                  <w:tcW w:w="411" w:type="dxa"/>
                  <w:tcBorders>
                    <w:top w:val="nil"/>
                    <w:left w:val="nil"/>
                    <w:bottom w:val="nil"/>
                  </w:tcBorders>
                </w:tcPr>
                <w:p w:rsidR="00192448" w:rsidRPr="00192448" w:rsidRDefault="00192448" w:rsidP="00790F96">
                  <w:pPr>
                    <w:framePr w:hSpace="180" w:wrap="around" w:vAnchor="text" w:hAnchor="margin" w:y="879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92448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6</w:t>
                  </w:r>
                </w:p>
              </w:tc>
              <w:tc>
                <w:tcPr>
                  <w:tcW w:w="849" w:type="dxa"/>
                  <w:tcBorders>
                    <w:bottom w:val="nil"/>
                    <w:right w:val="nil"/>
                  </w:tcBorders>
                </w:tcPr>
                <w:p w:rsidR="00192448" w:rsidRPr="00192448" w:rsidRDefault="00192448" w:rsidP="00790F96">
                  <w:pPr>
                    <w:framePr w:hSpace="180" w:wrap="around" w:vAnchor="text" w:hAnchor="margin" w:y="879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92448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87.6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92448" w:rsidRPr="00192448" w:rsidRDefault="00192448" w:rsidP="00790F96">
                  <w:pPr>
                    <w:framePr w:hSpace="180" w:wrap="around" w:vAnchor="text" w:hAnchor="margin" w:y="879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192448" w:rsidRPr="00192448" w:rsidTr="0043600F">
              <w:tc>
                <w:tcPr>
                  <w:tcW w:w="4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92448" w:rsidRPr="00192448" w:rsidRDefault="00192448" w:rsidP="00790F96">
                  <w:pPr>
                    <w:framePr w:hSpace="180" w:wrap="around" w:vAnchor="text" w:hAnchor="margin" w:y="879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92448" w:rsidRPr="00192448" w:rsidRDefault="00192448" w:rsidP="00790F96">
                  <w:pPr>
                    <w:framePr w:hSpace="180" w:wrap="around" w:vAnchor="text" w:hAnchor="margin" w:y="879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92448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60.0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92448" w:rsidRPr="00192448" w:rsidRDefault="00192448" w:rsidP="00790F96">
                  <w:pPr>
                    <w:framePr w:hSpace="180" w:wrap="around" w:vAnchor="text" w:hAnchor="margin" w:y="879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92448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6 x10</w:t>
                  </w:r>
                </w:p>
              </w:tc>
            </w:tr>
            <w:tr w:rsidR="00192448" w:rsidRPr="00192448" w:rsidTr="0043600F">
              <w:tc>
                <w:tcPr>
                  <w:tcW w:w="4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92448" w:rsidRPr="00192448" w:rsidRDefault="00192448" w:rsidP="00790F96">
                  <w:pPr>
                    <w:framePr w:hSpace="180" w:wrap="around" w:vAnchor="text" w:hAnchor="margin" w:y="879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92448" w:rsidRPr="00192448" w:rsidRDefault="00192448" w:rsidP="00790F96">
                  <w:pPr>
                    <w:framePr w:hSpace="180" w:wrap="around" w:vAnchor="text" w:hAnchor="margin" w:y="879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92448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27.6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92448" w:rsidRPr="00192448" w:rsidRDefault="00192448" w:rsidP="00790F96">
                  <w:pPr>
                    <w:framePr w:hSpace="180" w:wrap="around" w:vAnchor="text" w:hAnchor="margin" w:y="879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192448" w:rsidRPr="00192448" w:rsidTr="0043600F">
              <w:tc>
                <w:tcPr>
                  <w:tcW w:w="4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92448" w:rsidRPr="00192448" w:rsidRDefault="00192448" w:rsidP="00790F96">
                  <w:pPr>
                    <w:framePr w:hSpace="180" w:wrap="around" w:vAnchor="text" w:hAnchor="margin" w:y="879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92448" w:rsidRPr="00192448" w:rsidRDefault="00192448" w:rsidP="00790F96">
                  <w:pPr>
                    <w:framePr w:hSpace="180" w:wrap="around" w:vAnchor="text" w:hAnchor="margin" w:y="879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92448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24.0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92448" w:rsidRPr="00192448" w:rsidRDefault="00192448" w:rsidP="00790F96">
                  <w:pPr>
                    <w:framePr w:hSpace="180" w:wrap="around" w:vAnchor="text" w:hAnchor="margin" w:y="879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92448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 xml:space="preserve">6 </w:t>
                  </w:r>
                  <w:bookmarkStart w:id="0" w:name="_GoBack"/>
                  <w:bookmarkEnd w:id="0"/>
                  <w:r w:rsidRPr="00192448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x4</w:t>
                  </w:r>
                </w:p>
              </w:tc>
            </w:tr>
            <w:tr w:rsidR="00192448" w:rsidRPr="00192448" w:rsidTr="0043600F">
              <w:tc>
                <w:tcPr>
                  <w:tcW w:w="4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92448" w:rsidRPr="00192448" w:rsidRDefault="00192448" w:rsidP="00790F96">
                  <w:pPr>
                    <w:framePr w:hSpace="180" w:wrap="around" w:vAnchor="text" w:hAnchor="margin" w:y="879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92448" w:rsidRPr="00192448" w:rsidRDefault="00192448" w:rsidP="00790F96">
                  <w:pPr>
                    <w:framePr w:hSpace="180" w:wrap="around" w:vAnchor="text" w:hAnchor="margin" w:y="879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92448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 xml:space="preserve">  3.6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92448" w:rsidRPr="00192448" w:rsidRDefault="00192448" w:rsidP="00790F96">
                  <w:pPr>
                    <w:framePr w:hSpace="180" w:wrap="around" w:vAnchor="text" w:hAnchor="margin" w:y="879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192448" w:rsidRPr="00192448" w:rsidTr="0043600F">
              <w:tc>
                <w:tcPr>
                  <w:tcW w:w="4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92448" w:rsidRPr="00192448" w:rsidRDefault="00192448" w:rsidP="00790F96">
                  <w:pPr>
                    <w:framePr w:hSpace="180" w:wrap="around" w:vAnchor="text" w:hAnchor="margin" w:y="879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92448" w:rsidRPr="00192448" w:rsidRDefault="00192448" w:rsidP="00790F96">
                  <w:pPr>
                    <w:framePr w:hSpace="180" w:wrap="around" w:vAnchor="text" w:hAnchor="margin" w:y="879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92448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 xml:space="preserve">  3.6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92448" w:rsidRPr="00192448" w:rsidRDefault="00192448" w:rsidP="00790F96">
                  <w:pPr>
                    <w:framePr w:hSpace="180" w:wrap="around" w:vAnchor="text" w:hAnchor="margin" w:y="879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92448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6 x0.6</w:t>
                  </w:r>
                </w:p>
              </w:tc>
            </w:tr>
            <w:tr w:rsidR="00192448" w:rsidRPr="00192448" w:rsidTr="0043600F">
              <w:tc>
                <w:tcPr>
                  <w:tcW w:w="4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92448" w:rsidRPr="00192448" w:rsidRDefault="00192448" w:rsidP="00790F96">
                  <w:pPr>
                    <w:framePr w:hSpace="180" w:wrap="around" w:vAnchor="text" w:hAnchor="margin" w:y="879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92448" w:rsidRPr="00192448" w:rsidRDefault="00192448" w:rsidP="00790F96">
                  <w:pPr>
                    <w:framePr w:hSpace="180" w:wrap="around" w:vAnchor="text" w:hAnchor="margin" w:y="879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192448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Ans</w:t>
                  </w:r>
                  <w:proofErr w:type="spellEnd"/>
                  <w:r w:rsidRPr="00192448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: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92448" w:rsidRPr="00192448" w:rsidRDefault="00192448" w:rsidP="00790F96">
                  <w:pPr>
                    <w:framePr w:hSpace="180" w:wrap="around" w:vAnchor="text" w:hAnchor="margin" w:y="879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92448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14.6m</w:t>
                  </w:r>
                </w:p>
              </w:tc>
            </w:tr>
          </w:tbl>
          <w:p w:rsidR="00192448" w:rsidRPr="00192448" w:rsidRDefault="00192448" w:rsidP="001924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5004" w:type="dxa"/>
          </w:tcPr>
          <w:p w:rsidR="00192448" w:rsidRPr="00192448" w:rsidRDefault="00192448" w:rsidP="00192448">
            <w:pPr>
              <w:widowControl w:val="0"/>
              <w:tabs>
                <w:tab w:val="left" w:pos="284"/>
              </w:tabs>
              <w:spacing w:before="40" w:after="40" w:line="240" w:lineRule="atLeast"/>
              <w:rPr>
                <w:rFonts w:ascii="Arial" w:eastAsia="Times" w:hAnsi="Arial" w:cs="Arial"/>
                <w:kern w:val="28"/>
                <w:sz w:val="24"/>
                <w:szCs w:val="24"/>
              </w:rPr>
            </w:pPr>
            <w:r w:rsidRPr="00192448">
              <w:rPr>
                <w:rFonts w:ascii="Arial" w:eastAsia="Times" w:hAnsi="Arial" w:cs="Arial"/>
                <w:kern w:val="28"/>
                <w:sz w:val="24"/>
                <w:szCs w:val="24"/>
              </w:rPr>
              <w:t>How many packs of 24 can we make from 560 biscuits? Start by multiplying 24 by multiples of 10 to get an estimate. As 24 × 20 = 480 and 24 × 30 = 720, we know the answer lies between 20 and 30 packs. We start by subtracting 480 from 560.</w:t>
            </w:r>
          </w:p>
          <w:p w:rsidR="00192448" w:rsidRPr="00192448" w:rsidRDefault="00192448" w:rsidP="00192448">
            <w:pPr>
              <w:widowControl w:val="0"/>
              <w:tabs>
                <w:tab w:val="left" w:pos="284"/>
              </w:tabs>
              <w:spacing w:before="40" w:after="40" w:line="240" w:lineRule="atLeast"/>
              <w:rPr>
                <w:rFonts w:ascii="Arial" w:eastAsia="Times" w:hAnsi="Arial" w:cs="Arial"/>
                <w:kern w:val="28"/>
                <w:sz w:val="24"/>
                <w:szCs w:val="24"/>
              </w:rPr>
            </w:pPr>
            <w:r w:rsidRPr="00192448">
              <w:rPr>
                <w:rFonts w:ascii="Arial" w:eastAsia="Times" w:hAnsi="Arial" w:cs="Arial"/>
                <w:kern w:val="28"/>
                <w:sz w:val="24"/>
                <w:szCs w:val="24"/>
              </w:rPr>
              <w:tab/>
            </w:r>
            <w:r w:rsidRPr="00192448">
              <w:rPr>
                <w:rFonts w:ascii="Arial" w:eastAsia="Times" w:hAnsi="Arial" w:cs="Arial"/>
                <w:kern w:val="28"/>
                <w:position w:val="-72"/>
                <w:sz w:val="24"/>
                <w:szCs w:val="24"/>
              </w:rPr>
              <w:object w:dxaOrig="1880" w:dyaOrig="1540">
                <v:shape id="_x0000_i1032" type="#_x0000_t75" style="width:93.75pt;height:77.25pt" o:ole="">
                  <v:imagedata r:id="rId54" o:title=""/>
                </v:shape>
                <o:OLEObject Type="Embed" ProgID="Equation.DSMT4" ShapeID="_x0000_i1032" DrawAspect="Content" ObjectID="_1558351694" r:id="rId55"/>
              </w:object>
            </w:r>
            <w:r w:rsidRPr="00192448">
              <w:rPr>
                <w:rFonts w:ascii="Arial" w:eastAsia="Times" w:hAnsi="Arial" w:cs="Arial"/>
                <w:kern w:val="28"/>
                <w:sz w:val="24"/>
                <w:szCs w:val="24"/>
              </w:rPr>
              <w:t xml:space="preserve"> </w:t>
            </w:r>
          </w:p>
          <w:p w:rsidR="00192448" w:rsidRPr="00192448" w:rsidRDefault="00192448" w:rsidP="00192448">
            <w:pPr>
              <w:widowControl w:val="0"/>
              <w:tabs>
                <w:tab w:val="left" w:pos="284"/>
              </w:tabs>
              <w:spacing w:before="40" w:after="40" w:line="240" w:lineRule="atLeast"/>
              <w:rPr>
                <w:rFonts w:ascii="Arial" w:eastAsia="Times" w:hAnsi="Arial" w:cs="Arial"/>
                <w:kern w:val="28"/>
                <w:sz w:val="24"/>
                <w:szCs w:val="24"/>
              </w:rPr>
            </w:pPr>
            <w:proofErr w:type="gramStart"/>
            <w:r w:rsidRPr="00192448">
              <w:rPr>
                <w:rFonts w:ascii="Arial" w:eastAsia="Times" w:hAnsi="Arial" w:cs="Arial"/>
                <w:kern w:val="28"/>
                <w:sz w:val="24"/>
                <w:szCs w:val="24"/>
              </w:rPr>
              <w:t>so</w:t>
            </w:r>
            <w:proofErr w:type="gramEnd"/>
            <w:r w:rsidRPr="00192448">
              <w:rPr>
                <w:rFonts w:ascii="Arial" w:eastAsia="Times" w:hAnsi="Arial" w:cs="Arial"/>
                <w:kern w:val="28"/>
                <w:sz w:val="24"/>
                <w:szCs w:val="24"/>
              </w:rPr>
              <w:t xml:space="preserve"> 23 packs of 24 biscuits can be made.</w:t>
            </w:r>
          </w:p>
          <w:p w:rsidR="00192448" w:rsidRPr="00192448" w:rsidRDefault="00192448" w:rsidP="00192448">
            <w:pPr>
              <w:widowControl w:val="0"/>
              <w:tabs>
                <w:tab w:val="left" w:pos="284"/>
              </w:tabs>
              <w:spacing w:before="40" w:after="40" w:line="240" w:lineRule="atLeast"/>
              <w:rPr>
                <w:rFonts w:ascii="Arial" w:eastAsia="Times" w:hAnsi="Arial" w:cs="Arial"/>
                <w:kern w:val="28"/>
                <w:sz w:val="24"/>
                <w:szCs w:val="24"/>
              </w:rPr>
            </w:pPr>
          </w:p>
        </w:tc>
      </w:tr>
      <w:tr w:rsidR="00192448" w:rsidRPr="00192448" w:rsidTr="00192448">
        <w:trPr>
          <w:cantSplit/>
        </w:trPr>
        <w:tc>
          <w:tcPr>
            <w:tcW w:w="10008" w:type="dxa"/>
            <w:gridSpan w:val="2"/>
          </w:tcPr>
          <w:p w:rsidR="00192448" w:rsidRPr="00192448" w:rsidRDefault="00192448" w:rsidP="00192448">
            <w:pPr>
              <w:widowControl w:val="0"/>
              <w:tabs>
                <w:tab w:val="left" w:pos="284"/>
              </w:tabs>
              <w:spacing w:before="40" w:after="40" w:line="240" w:lineRule="atLeast"/>
              <w:rPr>
                <w:rFonts w:ascii="Arial" w:eastAsia="Times" w:hAnsi="Arial" w:cs="Arial"/>
                <w:kern w:val="28"/>
                <w:sz w:val="24"/>
                <w:szCs w:val="24"/>
              </w:rPr>
            </w:pPr>
            <w:r w:rsidRPr="00192448">
              <w:rPr>
                <w:rFonts w:ascii="Arial" w:eastAsia="Times" w:hAnsi="Arial" w:cs="Arial"/>
                <w:kern w:val="28"/>
                <w:sz w:val="24"/>
                <w:szCs w:val="24"/>
              </w:rPr>
              <w:t>In effect, the recording above is the long division method, though conventionally the digits of the answer are recorded above the line as shown below.</w:t>
            </w:r>
          </w:p>
          <w:p w:rsidR="00192448" w:rsidRPr="00192448" w:rsidRDefault="00192448" w:rsidP="00192448">
            <w:pPr>
              <w:widowControl w:val="0"/>
              <w:tabs>
                <w:tab w:val="left" w:pos="284"/>
              </w:tabs>
              <w:spacing w:before="40" w:after="40" w:line="240" w:lineRule="atLeast"/>
              <w:rPr>
                <w:rFonts w:ascii="Arial" w:eastAsia="Times" w:hAnsi="Arial" w:cs="Arial"/>
                <w:kern w:val="28"/>
                <w:sz w:val="24"/>
                <w:szCs w:val="24"/>
              </w:rPr>
            </w:pPr>
            <w:r w:rsidRPr="00192448">
              <w:rPr>
                <w:rFonts w:ascii="Arial" w:eastAsia="Times" w:hAnsi="Arial" w:cs="Arial"/>
                <w:kern w:val="28"/>
                <w:sz w:val="24"/>
                <w:szCs w:val="24"/>
              </w:rPr>
              <w:tab/>
            </w:r>
            <w:r w:rsidRPr="00192448">
              <w:rPr>
                <w:rFonts w:ascii="Arial" w:eastAsia="Times" w:hAnsi="Arial" w:cs="Arial"/>
                <w:kern w:val="28"/>
                <w:position w:val="-78"/>
                <w:sz w:val="24"/>
                <w:szCs w:val="24"/>
              </w:rPr>
              <w:object w:dxaOrig="1380" w:dyaOrig="1660">
                <v:shape id="_x0000_i1033" type="#_x0000_t75" style="width:87.75pt;height:105.75pt" o:ole="">
                  <v:imagedata r:id="rId56" o:title=""/>
                </v:shape>
                <o:OLEObject Type="Embed" ProgID="Equation.DSMT4" ShapeID="_x0000_i1033" DrawAspect="Content" ObjectID="_1558351695" r:id="rId57"/>
              </w:object>
            </w:r>
          </w:p>
        </w:tc>
      </w:tr>
    </w:tbl>
    <w:p w:rsidR="00192448" w:rsidRPr="00192448" w:rsidRDefault="00192448" w:rsidP="00192448">
      <w:pPr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b/>
          <w:bCs/>
          <w:i/>
          <w:sz w:val="24"/>
          <w:szCs w:val="24"/>
          <w:lang w:eastAsia="en-GB"/>
        </w:rPr>
      </w:pPr>
      <w:r w:rsidRPr="00192448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Use efficient written methods to add and subtract integers and decimals, to multiply and divide integers and decimals by a one-digit integer, and to multiply two-digit and three-digit integers by a two-digit integer</w:t>
      </w:r>
    </w:p>
    <w:p w:rsidR="00192448" w:rsidRPr="00192448" w:rsidRDefault="00192448" w:rsidP="00192448">
      <w:pPr>
        <w:spacing w:after="0" w:line="240" w:lineRule="auto"/>
        <w:rPr>
          <w:rFonts w:ascii="Arial" w:eastAsia="Times New Roman" w:hAnsi="Arial" w:cs="Arial"/>
          <w:b/>
          <w:bCs/>
          <w:i/>
          <w:sz w:val="24"/>
          <w:szCs w:val="24"/>
          <w:lang w:eastAsia="en-GB"/>
        </w:rPr>
      </w:pPr>
    </w:p>
    <w:p w:rsidR="00192448" w:rsidRPr="00192448" w:rsidRDefault="00192448" w:rsidP="00192448">
      <w:pPr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b/>
          <w:bCs/>
          <w:i/>
          <w:sz w:val="24"/>
          <w:szCs w:val="24"/>
          <w:lang w:eastAsia="en-GB"/>
        </w:rPr>
      </w:pPr>
      <w:proofErr w:type="spellStart"/>
      <w:r w:rsidRPr="00192448">
        <w:rPr>
          <w:rFonts w:ascii="Arial" w:eastAsia="Times New Roman" w:hAnsi="Arial" w:cs="Arial"/>
          <w:b/>
          <w:bCs/>
          <w:color w:val="000000"/>
          <w:sz w:val="24"/>
          <w:szCs w:val="24"/>
          <w:lang w:val="en" w:eastAsia="en-GB"/>
        </w:rPr>
        <w:t>Solve'missing</w:t>
      </w:r>
      <w:proofErr w:type="spellEnd"/>
      <w:r w:rsidRPr="00192448">
        <w:rPr>
          <w:rFonts w:ascii="Arial" w:eastAsia="Times New Roman" w:hAnsi="Arial" w:cs="Arial"/>
          <w:b/>
          <w:bCs/>
          <w:color w:val="000000"/>
          <w:sz w:val="24"/>
          <w:szCs w:val="24"/>
          <w:lang w:val="en" w:eastAsia="en-GB"/>
        </w:rPr>
        <w:t>-number' problems, using their knowledge of inverse operations:</w:t>
      </w:r>
    </w:p>
    <w:p w:rsidR="00192448" w:rsidRPr="00192448" w:rsidRDefault="00192448" w:rsidP="00192448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</w:pPr>
    </w:p>
    <w:p w:rsidR="00192448" w:rsidRPr="00192448" w:rsidRDefault="00192448" w:rsidP="00192448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en-GB"/>
        </w:rPr>
      </w:pPr>
      <w:proofErr w:type="gramStart"/>
      <w:r w:rsidRPr="00192448">
        <w:rPr>
          <w:rFonts w:ascii="Arial" w:eastAsia="Times New Roman" w:hAnsi="Arial" w:cs="Arial"/>
          <w:iCs/>
          <w:sz w:val="24"/>
          <w:szCs w:val="24"/>
          <w:lang w:eastAsia="en-GB"/>
        </w:rPr>
        <w:t>Link to earlier trio work, e.g.</w:t>
      </w:r>
      <w:proofErr w:type="gramEnd"/>
    </w:p>
    <w:p w:rsidR="00192448" w:rsidRPr="00192448" w:rsidRDefault="00192448" w:rsidP="00192448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en-GB"/>
        </w:rPr>
      </w:pPr>
    </w:p>
    <w:p w:rsidR="00192448" w:rsidRPr="00192448" w:rsidRDefault="00192448" w:rsidP="00192448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en-GB"/>
        </w:rPr>
      </w:pPr>
      <w:r w:rsidRPr="00192448">
        <w:rPr>
          <w:rFonts w:ascii="Arial" w:eastAsia="Times New Roman" w:hAnsi="Arial" w:cs="Arial"/>
          <w:i/>
          <w:sz w:val="24"/>
          <w:szCs w:val="24"/>
          <w:lang w:eastAsia="en-GB"/>
        </w:rPr>
        <w:t xml:space="preserve">      50 ÷∆= 2.5</w:t>
      </w:r>
      <w:r w:rsidRPr="00192448">
        <w:rPr>
          <w:rFonts w:ascii="Arial" w:eastAsia="Times New Roman" w:hAnsi="Arial" w:cs="Arial"/>
          <w:i/>
          <w:sz w:val="24"/>
          <w:szCs w:val="24"/>
          <w:lang w:eastAsia="en-GB"/>
        </w:rPr>
        <w:tab/>
      </w:r>
      <w:r w:rsidRPr="00192448">
        <w:rPr>
          <w:rFonts w:ascii="Arial" w:eastAsia="Times New Roman" w:hAnsi="Arial" w:cs="Arial"/>
          <w:i/>
          <w:sz w:val="24"/>
          <w:szCs w:val="24"/>
          <w:lang w:eastAsia="en-GB"/>
        </w:rPr>
        <w:tab/>
      </w:r>
      <w:r w:rsidRPr="00192448">
        <w:rPr>
          <w:rFonts w:ascii="Arial" w:eastAsia="Times New Roman" w:hAnsi="Arial" w:cs="Arial"/>
          <w:i/>
          <w:sz w:val="24"/>
          <w:szCs w:val="24"/>
          <w:lang w:eastAsia="en-GB"/>
        </w:rPr>
        <w:tab/>
      </w:r>
      <w:r w:rsidRPr="00192448">
        <w:rPr>
          <w:rFonts w:ascii="Arial" w:eastAsia="Times New Roman" w:hAnsi="Arial" w:cs="Arial"/>
          <w:noProof/>
          <w:sz w:val="24"/>
          <w:szCs w:val="24"/>
          <w:lang w:eastAsia="en-GB"/>
        </w:rPr>
        <w:drawing>
          <wp:inline distT="0" distB="0" distL="0" distR="0" wp14:anchorId="54C8BDDF" wp14:editId="3429048E">
            <wp:extent cx="2244725" cy="427355"/>
            <wp:effectExtent l="0" t="0" r="3175" b="0"/>
            <wp:docPr id="193" name="Picture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725" cy="42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448" w:rsidRPr="00192448" w:rsidRDefault="00192448" w:rsidP="00192448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en-GB"/>
        </w:rPr>
      </w:pPr>
      <w:r w:rsidRPr="00192448">
        <w:rPr>
          <w:rFonts w:ascii="Arial" w:eastAsia="Times New Roman" w:hAnsi="Arial" w:cs="Arial"/>
          <w:i/>
          <w:noProof/>
          <w:sz w:val="24"/>
          <w:szCs w:val="24"/>
          <w:lang w:eastAsia="en-GB"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-6225813</wp:posOffset>
            </wp:positionH>
            <wp:positionV relativeFrom="paragraph">
              <wp:posOffset>1141713</wp:posOffset>
            </wp:positionV>
            <wp:extent cx="1710055" cy="1223010"/>
            <wp:effectExtent l="0" t="0" r="4445" b="0"/>
            <wp:wrapNone/>
            <wp:docPr id="192" name="Pictur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122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2448">
        <w:rPr>
          <w:rFonts w:ascii="Arial" w:eastAsia="Times New Roman" w:hAnsi="Arial" w:cs="Arial"/>
          <w:i/>
          <w:sz w:val="24"/>
          <w:szCs w:val="24"/>
          <w:lang w:eastAsia="en-GB"/>
        </w:rPr>
        <w:tab/>
      </w:r>
      <w:r w:rsidRPr="00192448">
        <w:rPr>
          <w:rFonts w:ascii="Arial" w:eastAsia="Times New Roman" w:hAnsi="Arial" w:cs="Arial"/>
          <w:i/>
          <w:sz w:val="24"/>
          <w:szCs w:val="24"/>
          <w:lang w:eastAsia="en-GB"/>
        </w:rPr>
        <w:tab/>
      </w:r>
    </w:p>
    <w:p w:rsidR="00192448" w:rsidRPr="00192448" w:rsidRDefault="00192448" w:rsidP="00192448">
      <w:pPr>
        <w:rPr>
          <w:rFonts w:ascii="Arial" w:hAnsi="Arial" w:cs="Arial"/>
          <w:b/>
          <w:sz w:val="32"/>
          <w:szCs w:val="24"/>
          <w:u w:val="single"/>
        </w:rPr>
      </w:pPr>
      <w:r w:rsidRPr="00192448">
        <w:rPr>
          <w:rFonts w:ascii="Arial" w:eastAsia="Times New Roman" w:hAnsi="Arial" w:cs="Arial"/>
          <w:i/>
          <w:noProof/>
          <w:sz w:val="24"/>
          <w:szCs w:val="24"/>
          <w:lang w:eastAsia="en-GB"/>
        </w:rPr>
        <w:drawing>
          <wp:anchor distT="0" distB="0" distL="114300" distR="114300" simplePos="0" relativeHeight="251717632" behindDoc="0" locked="0" layoutInCell="1" allowOverlap="1" wp14:anchorId="3977A0DD" wp14:editId="3D6305D8">
            <wp:simplePos x="0" y="0"/>
            <wp:positionH relativeFrom="column">
              <wp:posOffset>-4207510</wp:posOffset>
            </wp:positionH>
            <wp:positionV relativeFrom="paragraph">
              <wp:posOffset>918845</wp:posOffset>
            </wp:positionV>
            <wp:extent cx="1828800" cy="1270635"/>
            <wp:effectExtent l="0" t="0" r="0" b="5715"/>
            <wp:wrapNone/>
            <wp:docPr id="191" name="Picture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70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92448" w:rsidRPr="00192448" w:rsidSect="0019244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965E4"/>
    <w:multiLevelType w:val="hybridMultilevel"/>
    <w:tmpl w:val="C40A4D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070BDD"/>
    <w:multiLevelType w:val="hybridMultilevel"/>
    <w:tmpl w:val="D15075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2A8C86">
      <w:start w:val="3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760481"/>
    <w:multiLevelType w:val="hybridMultilevel"/>
    <w:tmpl w:val="1FAC7606"/>
    <w:lvl w:ilvl="0" w:tplc="A72A8C40">
      <w:start w:val="24"/>
      <w:numFmt w:val="decimal"/>
      <w:lvlText w:val="%1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292119"/>
    <w:multiLevelType w:val="hybridMultilevel"/>
    <w:tmpl w:val="E5B87AA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592059"/>
    <w:multiLevelType w:val="hybridMultilevel"/>
    <w:tmpl w:val="F4B4615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2285EF8"/>
    <w:multiLevelType w:val="hybridMultilevel"/>
    <w:tmpl w:val="0070197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6324CD1"/>
    <w:multiLevelType w:val="hybridMultilevel"/>
    <w:tmpl w:val="521A18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1F344E6"/>
    <w:multiLevelType w:val="hybridMultilevel"/>
    <w:tmpl w:val="D234C6BA"/>
    <w:lvl w:ilvl="0" w:tplc="00D8D8BA">
      <w:start w:val="40"/>
      <w:numFmt w:val="decimal"/>
      <w:lvlText w:val="%1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4EA553C"/>
    <w:multiLevelType w:val="hybridMultilevel"/>
    <w:tmpl w:val="DFB83B8A"/>
    <w:lvl w:ilvl="0" w:tplc="E0DCE006">
      <w:start w:val="64"/>
      <w:numFmt w:val="decimal"/>
      <w:lvlText w:val="%1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5172612"/>
    <w:multiLevelType w:val="hybridMultilevel"/>
    <w:tmpl w:val="7582782C"/>
    <w:lvl w:ilvl="0" w:tplc="81FAB5A8">
      <w:start w:val="24"/>
      <w:numFmt w:val="decimal"/>
      <w:lvlText w:val="%1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5F8D6AF6"/>
    <w:multiLevelType w:val="hybridMultilevel"/>
    <w:tmpl w:val="007019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35E2234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2">
    <w:nsid w:val="78D01A9F"/>
    <w:multiLevelType w:val="hybridMultilevel"/>
    <w:tmpl w:val="F4B461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EF671E9"/>
    <w:multiLevelType w:val="hybridMultilevel"/>
    <w:tmpl w:val="A04AA8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0"/>
  </w:num>
  <w:num w:numId="4">
    <w:abstractNumId w:val="4"/>
  </w:num>
  <w:num w:numId="5">
    <w:abstractNumId w:val="3"/>
  </w:num>
  <w:num w:numId="6">
    <w:abstractNumId w:val="11"/>
  </w:num>
  <w:num w:numId="7">
    <w:abstractNumId w:val="8"/>
  </w:num>
  <w:num w:numId="8">
    <w:abstractNumId w:val="7"/>
  </w:num>
  <w:num w:numId="9">
    <w:abstractNumId w:val="2"/>
  </w:num>
  <w:num w:numId="10">
    <w:abstractNumId w:val="10"/>
  </w:num>
  <w:num w:numId="11">
    <w:abstractNumId w:val="5"/>
  </w:num>
  <w:num w:numId="12">
    <w:abstractNumId w:val="1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448"/>
    <w:rsid w:val="00143A6D"/>
    <w:rsid w:val="00192448"/>
    <w:rsid w:val="00790F96"/>
    <w:rsid w:val="00F93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2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4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24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2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4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24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hyperlink" Target="http://branston-junior.lincs.sch.uk/media/saturn/multiarray_05.exe" TargetMode="External"/><Relationship Id="rId39" Type="http://schemas.openxmlformats.org/officeDocument/2006/relationships/image" Target="media/image31.png"/><Relationship Id="rId21" Type="http://schemas.openxmlformats.org/officeDocument/2006/relationships/image" Target="media/image16.png"/><Relationship Id="rId34" Type="http://schemas.openxmlformats.org/officeDocument/2006/relationships/image" Target="media/image26.png"/><Relationship Id="rId42" Type="http://schemas.openxmlformats.org/officeDocument/2006/relationships/image" Target="media/image33.png"/><Relationship Id="rId47" Type="http://schemas.openxmlformats.org/officeDocument/2006/relationships/oleObject" Target="embeddings/oleObject2.bin"/><Relationship Id="rId50" Type="http://schemas.openxmlformats.org/officeDocument/2006/relationships/oleObject" Target="embeddings/oleObject3.bin"/><Relationship Id="rId55" Type="http://schemas.openxmlformats.org/officeDocument/2006/relationships/oleObject" Target="embeddings/oleObject5.bin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2.png"/><Relationship Id="rId41" Type="http://schemas.openxmlformats.org/officeDocument/2006/relationships/image" Target="media/image32.png"/><Relationship Id="rId54" Type="http://schemas.openxmlformats.org/officeDocument/2006/relationships/image" Target="media/image41.wmf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4.png"/><Relationship Id="rId37" Type="http://schemas.openxmlformats.org/officeDocument/2006/relationships/image" Target="media/image29.png"/><Relationship Id="rId40" Type="http://schemas.openxmlformats.org/officeDocument/2006/relationships/hyperlink" Target="http://branston-junior.lincs.sch.uk/media/saturn/moving_digits_06.exe" TargetMode="External"/><Relationship Id="rId45" Type="http://schemas.openxmlformats.org/officeDocument/2006/relationships/oleObject" Target="embeddings/oleObject1.bin"/><Relationship Id="rId53" Type="http://schemas.openxmlformats.org/officeDocument/2006/relationships/oleObject" Target="embeddings/oleObject4.bin"/><Relationship Id="rId58" Type="http://schemas.openxmlformats.org/officeDocument/2006/relationships/image" Target="media/image43.wmf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1.png"/><Relationship Id="rId36" Type="http://schemas.openxmlformats.org/officeDocument/2006/relationships/image" Target="media/image28.png"/><Relationship Id="rId49" Type="http://schemas.openxmlformats.org/officeDocument/2006/relationships/image" Target="media/image38.wmf"/><Relationship Id="rId57" Type="http://schemas.openxmlformats.org/officeDocument/2006/relationships/oleObject" Target="embeddings/oleObject6.bin"/><Relationship Id="rId61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3.png"/><Relationship Id="rId44" Type="http://schemas.openxmlformats.org/officeDocument/2006/relationships/image" Target="media/image35.wmf"/><Relationship Id="rId52" Type="http://schemas.openxmlformats.org/officeDocument/2006/relationships/image" Target="media/image40.wmf"/><Relationship Id="rId60" Type="http://schemas.openxmlformats.org/officeDocument/2006/relationships/image" Target="media/image4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0.png"/><Relationship Id="rId30" Type="http://schemas.openxmlformats.org/officeDocument/2006/relationships/hyperlink" Target="http://branston-junior.lincs.sch.uk/media/saturn/remainders_05.exe" TargetMode="External"/><Relationship Id="rId35" Type="http://schemas.openxmlformats.org/officeDocument/2006/relationships/image" Target="media/image27.png"/><Relationship Id="rId43" Type="http://schemas.openxmlformats.org/officeDocument/2006/relationships/image" Target="media/image34.png"/><Relationship Id="rId48" Type="http://schemas.openxmlformats.org/officeDocument/2006/relationships/image" Target="media/image37.png"/><Relationship Id="rId56" Type="http://schemas.openxmlformats.org/officeDocument/2006/relationships/image" Target="media/image42.wmf"/><Relationship Id="rId8" Type="http://schemas.openxmlformats.org/officeDocument/2006/relationships/image" Target="media/image3.png"/><Relationship Id="rId51" Type="http://schemas.openxmlformats.org/officeDocument/2006/relationships/image" Target="media/image39.png"/><Relationship Id="rId3" Type="http://schemas.microsoft.com/office/2007/relationships/stylesWithEffects" Target="stylesWithEffect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hyperlink" Target="http://branston-junior.lincs.sch.uk/media/saturn/grouping_1_2.exe" TargetMode="External"/><Relationship Id="rId33" Type="http://schemas.openxmlformats.org/officeDocument/2006/relationships/image" Target="media/image25.png"/><Relationship Id="rId38" Type="http://schemas.openxmlformats.org/officeDocument/2006/relationships/image" Target="media/image30.png"/><Relationship Id="rId46" Type="http://schemas.openxmlformats.org/officeDocument/2006/relationships/image" Target="media/image36.wmf"/><Relationship Id="rId59" Type="http://schemas.openxmlformats.org/officeDocument/2006/relationships/image" Target="media/image4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A7FB0852</Template>
  <TotalTime>0</TotalTime>
  <Pages>16</Pages>
  <Words>1611</Words>
  <Characters>9185</Characters>
  <Application>Microsoft Office Word</Application>
  <DocSecurity>4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 ICT Solutions</Company>
  <LinksUpToDate>false</LinksUpToDate>
  <CharactersWithSpaces>10775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2017-06-07T13:42:00Z</dcterms:created>
  <dcterms:modified xsi:type="dcterms:W3CDTF">2017-06-07T13:42:00Z</dcterms:modified>
</cp:coreProperties>
</file>