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993A" w14:textId="683D7C7B" w:rsidR="00A43E5D" w:rsidRDefault="0026028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</w:t>
      </w:r>
    </w:p>
    <w:p w14:paraId="6D1234F6" w14:textId="77777777" w:rsidR="004C69B1" w:rsidRDefault="004C69B1">
      <w:pPr>
        <w:rPr>
          <w:sz w:val="20"/>
          <w:szCs w:val="20"/>
        </w:rPr>
      </w:pPr>
    </w:p>
    <w:p w14:paraId="6E86BAF9" w14:textId="77777777" w:rsidR="004C69B1" w:rsidRDefault="004C69B1">
      <w:pPr>
        <w:rPr>
          <w:sz w:val="20"/>
          <w:szCs w:val="20"/>
        </w:rPr>
      </w:pPr>
    </w:p>
    <w:p w14:paraId="41BFDB2B" w14:textId="77777777" w:rsidR="004C69B1" w:rsidRDefault="004C69B1">
      <w:pPr>
        <w:rPr>
          <w:sz w:val="20"/>
          <w:szCs w:val="20"/>
        </w:rPr>
      </w:pPr>
    </w:p>
    <w:p w14:paraId="7847CC12" w14:textId="77777777" w:rsidR="004C69B1" w:rsidRDefault="004C69B1">
      <w:pPr>
        <w:rPr>
          <w:sz w:val="20"/>
          <w:szCs w:val="20"/>
        </w:rPr>
      </w:pPr>
    </w:p>
    <w:p w14:paraId="756CCB5E" w14:textId="77777777" w:rsidR="004C69B1" w:rsidRDefault="004C69B1">
      <w:pPr>
        <w:rPr>
          <w:sz w:val="20"/>
          <w:szCs w:val="20"/>
        </w:rPr>
      </w:pPr>
    </w:p>
    <w:p w14:paraId="69C2C6AA" w14:textId="77777777" w:rsidR="004C69B1" w:rsidRDefault="004C69B1">
      <w:pPr>
        <w:rPr>
          <w:sz w:val="20"/>
          <w:szCs w:val="20"/>
        </w:rPr>
      </w:pPr>
    </w:p>
    <w:p w14:paraId="704C48CA" w14:textId="77777777" w:rsidR="004C69B1" w:rsidRDefault="004C69B1">
      <w:pPr>
        <w:rPr>
          <w:sz w:val="20"/>
          <w:szCs w:val="20"/>
        </w:rPr>
      </w:pPr>
    </w:p>
    <w:p w14:paraId="39914FD7" w14:textId="74383479" w:rsidR="004C69B1" w:rsidRPr="001D08EE" w:rsidRDefault="00A7284F" w:rsidP="008520DD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72"/>
          <w:szCs w:val="72"/>
        </w:rPr>
        <w:t>2</w:t>
      </w:r>
      <w:r w:rsidR="001050AD" w:rsidRPr="001D08EE">
        <w:rPr>
          <w:rFonts w:ascii="Arial" w:hAnsi="Arial" w:cs="Arial"/>
          <w:b/>
          <w:sz w:val="72"/>
          <w:szCs w:val="72"/>
        </w:rPr>
        <w:t>0</w:t>
      </w:r>
      <w:r w:rsidR="008B2DF4">
        <w:rPr>
          <w:rFonts w:ascii="Arial" w:hAnsi="Arial" w:cs="Arial"/>
          <w:b/>
          <w:sz w:val="72"/>
          <w:szCs w:val="72"/>
        </w:rPr>
        <w:t>22</w:t>
      </w:r>
    </w:p>
    <w:p w14:paraId="16B0B8A9" w14:textId="2B41F946" w:rsidR="00305E92" w:rsidRDefault="00B64BF9" w:rsidP="00A64A33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Lincolnshire BA Junior</w:t>
      </w:r>
    </w:p>
    <w:p w14:paraId="14A8DECC" w14:textId="1D04BAE3" w:rsidR="00305E92" w:rsidRDefault="00305E92" w:rsidP="00A64A33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Restricted Championships</w:t>
      </w:r>
    </w:p>
    <w:p w14:paraId="5FE626D1" w14:textId="77777777" w:rsidR="00A64A33" w:rsidRDefault="00A64A33" w:rsidP="00A64A33">
      <w:pPr>
        <w:pStyle w:val="Heading4"/>
        <w:ind w:right="-970"/>
        <w:rPr>
          <w:rFonts w:ascii="Arial" w:hAnsi="Arial" w:cs="Arial"/>
          <w:b/>
          <w:bCs/>
          <w:sz w:val="44"/>
          <w:szCs w:val="44"/>
        </w:rPr>
      </w:pPr>
    </w:p>
    <w:p w14:paraId="2D7802D0" w14:textId="483BF5DB" w:rsidR="00305E92" w:rsidRDefault="00F5450A" w:rsidP="00A64A33">
      <w:pPr>
        <w:pStyle w:val="Heading4"/>
        <w:ind w:right="-97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Sunday </w:t>
      </w:r>
      <w:r w:rsidR="00260284" w:rsidRPr="00260284">
        <w:rPr>
          <w:rFonts w:ascii="Arial" w:hAnsi="Arial" w:cs="Arial"/>
          <w:b/>
          <w:bCs/>
          <w:sz w:val="44"/>
          <w:szCs w:val="44"/>
        </w:rPr>
        <w:t>29</w:t>
      </w:r>
      <w:r w:rsidR="00260284" w:rsidRPr="00260284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260284" w:rsidRPr="00260284">
        <w:rPr>
          <w:rFonts w:ascii="Arial" w:hAnsi="Arial" w:cs="Arial"/>
          <w:b/>
          <w:bCs/>
          <w:sz w:val="44"/>
          <w:szCs w:val="44"/>
        </w:rPr>
        <w:t xml:space="preserve"> May 2022</w:t>
      </w:r>
    </w:p>
    <w:p w14:paraId="3F53B9A9" w14:textId="77777777" w:rsidR="00131A88" w:rsidRPr="00131A88" w:rsidRDefault="00131A88" w:rsidP="00131A88">
      <w:pPr>
        <w:rPr>
          <w:lang w:eastAsia="en-US"/>
        </w:rPr>
      </w:pPr>
    </w:p>
    <w:p w14:paraId="7010C312" w14:textId="598262BE" w:rsidR="00987B85" w:rsidRPr="00260284" w:rsidRDefault="00B64BF9" w:rsidP="00A64A33">
      <w:pPr>
        <w:pStyle w:val="Heading4"/>
        <w:ind w:left="-540" w:right="-970"/>
        <w:rPr>
          <w:rFonts w:ascii="Arial" w:hAnsi="Arial" w:cs="Arial"/>
          <w:b/>
          <w:bCs/>
          <w:sz w:val="40"/>
          <w:szCs w:val="18"/>
        </w:rPr>
      </w:pPr>
      <w:r w:rsidRPr="00260284">
        <w:rPr>
          <w:rFonts w:ascii="Arial" w:hAnsi="Arial" w:cs="Arial"/>
          <w:b/>
          <w:bCs/>
          <w:sz w:val="40"/>
          <w:szCs w:val="18"/>
        </w:rPr>
        <w:t xml:space="preserve">Under 12’s &amp; 16’s </w:t>
      </w:r>
      <w:proofErr w:type="gramStart"/>
      <w:r w:rsidR="00260284">
        <w:rPr>
          <w:rFonts w:ascii="Arial" w:hAnsi="Arial" w:cs="Arial"/>
          <w:b/>
          <w:bCs/>
          <w:sz w:val="40"/>
          <w:szCs w:val="18"/>
        </w:rPr>
        <w:t>From</w:t>
      </w:r>
      <w:proofErr w:type="gramEnd"/>
      <w:r w:rsidR="00260284">
        <w:rPr>
          <w:rFonts w:ascii="Arial" w:hAnsi="Arial" w:cs="Arial"/>
          <w:b/>
          <w:bCs/>
          <w:sz w:val="40"/>
          <w:szCs w:val="18"/>
        </w:rPr>
        <w:t xml:space="preserve"> 9.00am</w:t>
      </w:r>
    </w:p>
    <w:p w14:paraId="4E187DC1" w14:textId="131BD999" w:rsidR="00B64BF9" w:rsidRPr="00260284" w:rsidRDefault="00B64BF9" w:rsidP="00A64A33">
      <w:pPr>
        <w:pStyle w:val="Heading4"/>
        <w:ind w:left="-540" w:right="-970"/>
        <w:rPr>
          <w:rFonts w:ascii="Arial" w:hAnsi="Arial" w:cs="Arial"/>
          <w:b/>
          <w:bCs/>
          <w:sz w:val="40"/>
          <w:szCs w:val="18"/>
        </w:rPr>
      </w:pPr>
      <w:r w:rsidRPr="00260284">
        <w:rPr>
          <w:rFonts w:ascii="Arial" w:hAnsi="Arial" w:cs="Arial"/>
          <w:b/>
          <w:bCs/>
          <w:sz w:val="40"/>
          <w:szCs w:val="18"/>
        </w:rPr>
        <w:t xml:space="preserve">Under 14’s &amp; 18’s </w:t>
      </w:r>
      <w:proofErr w:type="gramStart"/>
      <w:r w:rsidR="00260284">
        <w:rPr>
          <w:rFonts w:ascii="Arial" w:hAnsi="Arial" w:cs="Arial"/>
          <w:b/>
          <w:bCs/>
          <w:sz w:val="40"/>
          <w:szCs w:val="18"/>
        </w:rPr>
        <w:t>From</w:t>
      </w:r>
      <w:proofErr w:type="gramEnd"/>
      <w:r w:rsidR="00260284">
        <w:rPr>
          <w:rFonts w:ascii="Arial" w:hAnsi="Arial" w:cs="Arial"/>
          <w:b/>
          <w:bCs/>
          <w:sz w:val="40"/>
          <w:szCs w:val="18"/>
        </w:rPr>
        <w:t xml:space="preserve"> 12.00</w:t>
      </w:r>
      <w:r w:rsidR="00333F28">
        <w:rPr>
          <w:rFonts w:ascii="Arial" w:hAnsi="Arial" w:cs="Arial"/>
          <w:b/>
          <w:bCs/>
          <w:sz w:val="40"/>
          <w:szCs w:val="18"/>
        </w:rPr>
        <w:t xml:space="preserve"> Noon</w:t>
      </w:r>
    </w:p>
    <w:p w14:paraId="1C9D2477" w14:textId="429171E8" w:rsidR="00606A9A" w:rsidRPr="00B64BF9" w:rsidRDefault="00606A9A" w:rsidP="00A64A33">
      <w:pPr>
        <w:jc w:val="center"/>
        <w:rPr>
          <w:b/>
          <w:sz w:val="44"/>
          <w:szCs w:val="16"/>
          <w:lang w:eastAsia="en-US"/>
        </w:rPr>
      </w:pPr>
    </w:p>
    <w:p w14:paraId="538CAA6B" w14:textId="60CBA86C" w:rsidR="003E7912" w:rsidRPr="00DA2C00" w:rsidRDefault="00DA2C00" w:rsidP="00A64A33">
      <w:pPr>
        <w:jc w:val="center"/>
        <w:rPr>
          <w:rFonts w:ascii="Arial" w:hAnsi="Arial" w:cs="Arial"/>
          <w:b/>
          <w:sz w:val="40"/>
          <w:lang w:eastAsia="en-US"/>
        </w:rPr>
      </w:pPr>
      <w:r w:rsidRPr="001C3E51">
        <w:rPr>
          <w:rFonts w:ascii="Arial" w:hAnsi="Arial" w:cs="Arial"/>
          <w:b/>
          <w:sz w:val="32"/>
          <w:szCs w:val="32"/>
          <w:u w:val="single"/>
        </w:rPr>
        <w:t>VENUE</w:t>
      </w:r>
      <w:r>
        <w:rPr>
          <w:rFonts w:ascii="Arial" w:hAnsi="Arial" w:cs="Arial"/>
          <w:b/>
          <w:sz w:val="40"/>
          <w:lang w:eastAsia="en-US"/>
        </w:rPr>
        <w:t>:</w:t>
      </w:r>
    </w:p>
    <w:p w14:paraId="5672A5C2" w14:textId="77777777" w:rsidR="003E7912" w:rsidRPr="00DA2C00" w:rsidRDefault="003E7912" w:rsidP="00A64A33">
      <w:pPr>
        <w:jc w:val="center"/>
        <w:rPr>
          <w:sz w:val="16"/>
          <w:szCs w:val="16"/>
          <w:lang w:eastAsia="en-US"/>
        </w:rPr>
      </w:pPr>
    </w:p>
    <w:p w14:paraId="074DE9FB" w14:textId="00091A98" w:rsidR="003E7912" w:rsidRPr="00DA2C00" w:rsidRDefault="00C93131" w:rsidP="00A64A33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DA2C00">
        <w:rPr>
          <w:rFonts w:ascii="Arial" w:hAnsi="Arial" w:cs="Arial"/>
          <w:sz w:val="28"/>
          <w:szCs w:val="28"/>
          <w:lang w:eastAsia="en-US"/>
        </w:rPr>
        <w:t>The Priory Witham Academy</w:t>
      </w:r>
    </w:p>
    <w:p w14:paraId="5316083E" w14:textId="784DE726" w:rsidR="00C93131" w:rsidRPr="00DA2C00" w:rsidRDefault="00C93131" w:rsidP="00A64A33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DA2C00">
        <w:rPr>
          <w:rFonts w:ascii="Arial" w:hAnsi="Arial" w:cs="Arial"/>
          <w:sz w:val="28"/>
          <w:szCs w:val="28"/>
          <w:lang w:eastAsia="en-US"/>
        </w:rPr>
        <w:t xml:space="preserve">De </w:t>
      </w:r>
      <w:proofErr w:type="spellStart"/>
      <w:r w:rsidRPr="00DA2C00">
        <w:rPr>
          <w:rFonts w:ascii="Arial" w:hAnsi="Arial" w:cs="Arial"/>
          <w:sz w:val="28"/>
          <w:szCs w:val="28"/>
          <w:lang w:eastAsia="en-US"/>
        </w:rPr>
        <w:t>Wint</w:t>
      </w:r>
      <w:proofErr w:type="spellEnd"/>
      <w:r w:rsidRPr="00DA2C00">
        <w:rPr>
          <w:rFonts w:ascii="Arial" w:hAnsi="Arial" w:cs="Arial"/>
          <w:sz w:val="28"/>
          <w:szCs w:val="28"/>
          <w:lang w:eastAsia="en-US"/>
        </w:rPr>
        <w:t xml:space="preserve"> Avenue</w:t>
      </w:r>
    </w:p>
    <w:p w14:paraId="0F4705FF" w14:textId="5FA983E8" w:rsidR="00C93131" w:rsidRPr="00DA2C00" w:rsidRDefault="00C93131" w:rsidP="00A64A33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DA2C00">
        <w:rPr>
          <w:rFonts w:ascii="Arial" w:hAnsi="Arial" w:cs="Arial"/>
          <w:sz w:val="28"/>
          <w:szCs w:val="28"/>
          <w:lang w:eastAsia="en-US"/>
        </w:rPr>
        <w:t>Lincoln</w:t>
      </w:r>
    </w:p>
    <w:p w14:paraId="32BDC873" w14:textId="05364083" w:rsidR="00C93131" w:rsidRDefault="00C93131" w:rsidP="00A64A33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DA2C00">
        <w:rPr>
          <w:rFonts w:ascii="Arial" w:hAnsi="Arial" w:cs="Arial"/>
          <w:sz w:val="28"/>
          <w:szCs w:val="28"/>
          <w:lang w:eastAsia="en-US"/>
        </w:rPr>
        <w:t>LN6 7DT</w:t>
      </w:r>
    </w:p>
    <w:p w14:paraId="35BFC230" w14:textId="0D55A448" w:rsidR="00D34AE8" w:rsidRPr="00DA2C00" w:rsidRDefault="00D34AE8" w:rsidP="00A64A33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14:paraId="1889802F" w14:textId="7FCD0DDD" w:rsidR="00305E92" w:rsidRPr="002A2551" w:rsidRDefault="002A2551" w:rsidP="00A64A33">
      <w:pPr>
        <w:pStyle w:val="Heading7"/>
        <w:ind w:left="-540" w:right="-97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A2551">
        <w:rPr>
          <w:rFonts w:ascii="Arial" w:hAnsi="Arial" w:cs="Arial"/>
          <w:b/>
          <w:sz w:val="28"/>
          <w:szCs w:val="28"/>
          <w:u w:val="single"/>
        </w:rPr>
        <w:t xml:space="preserve">TOURNAMENT </w:t>
      </w:r>
      <w:r w:rsidR="00DA2C00" w:rsidRPr="002A2551">
        <w:rPr>
          <w:rFonts w:ascii="Arial" w:hAnsi="Arial" w:cs="Arial"/>
          <w:b/>
          <w:sz w:val="28"/>
          <w:szCs w:val="28"/>
          <w:u w:val="single"/>
        </w:rPr>
        <w:t>TIMES</w:t>
      </w:r>
    </w:p>
    <w:p w14:paraId="6E074F42" w14:textId="77777777" w:rsidR="00B64BF9" w:rsidRPr="00B64BF9" w:rsidRDefault="00B64BF9" w:rsidP="00A64A33">
      <w:pPr>
        <w:jc w:val="center"/>
        <w:rPr>
          <w:lang w:eastAsia="en-US"/>
        </w:rPr>
      </w:pPr>
    </w:p>
    <w:p w14:paraId="0E3C0047" w14:textId="1A765824" w:rsidR="001050AD" w:rsidRDefault="008B2DF4" w:rsidP="00A64A33">
      <w:pPr>
        <w:ind w:right="-97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16"/>
        </w:rPr>
        <w:t>9.00</w:t>
      </w:r>
      <w:r w:rsidR="00B64BF9" w:rsidRPr="00B64BF9">
        <w:rPr>
          <w:rFonts w:ascii="Arial" w:hAnsi="Arial" w:cs="Arial"/>
          <w:b/>
          <w:sz w:val="44"/>
          <w:szCs w:val="16"/>
        </w:rPr>
        <w:t xml:space="preserve">am to </w:t>
      </w:r>
      <w:r>
        <w:rPr>
          <w:rFonts w:ascii="Arial" w:hAnsi="Arial" w:cs="Arial"/>
          <w:b/>
          <w:sz w:val="44"/>
          <w:szCs w:val="16"/>
        </w:rPr>
        <w:t>Finish</w:t>
      </w:r>
    </w:p>
    <w:p w14:paraId="2EE35971" w14:textId="77777777" w:rsidR="00DD6FDB" w:rsidRDefault="00DD6FDB" w:rsidP="00A64A33">
      <w:pPr>
        <w:ind w:right="-970"/>
        <w:jc w:val="center"/>
        <w:rPr>
          <w:rFonts w:ascii="Arial" w:hAnsi="Arial" w:cs="Arial"/>
        </w:rPr>
      </w:pPr>
    </w:p>
    <w:p w14:paraId="62EB1FFC" w14:textId="77777777" w:rsidR="00B64BF9" w:rsidRPr="001C3E51" w:rsidRDefault="00B64BF9" w:rsidP="00A64A33">
      <w:pPr>
        <w:ind w:right="-970"/>
        <w:jc w:val="center"/>
        <w:rPr>
          <w:rFonts w:ascii="Arial" w:hAnsi="Arial" w:cs="Arial"/>
          <w:b/>
          <w:sz w:val="16"/>
          <w:szCs w:val="16"/>
        </w:rPr>
      </w:pPr>
    </w:p>
    <w:p w14:paraId="4368E00B" w14:textId="0B86DDF0" w:rsidR="00DA2C00" w:rsidRPr="00A64A33" w:rsidRDefault="00DA2C00" w:rsidP="00A64A33">
      <w:pPr>
        <w:ind w:right="-970"/>
        <w:jc w:val="center"/>
        <w:rPr>
          <w:rFonts w:ascii="Arial" w:hAnsi="Arial" w:cs="Arial"/>
          <w:b/>
          <w:sz w:val="40"/>
        </w:rPr>
      </w:pPr>
      <w:r w:rsidRPr="00A64A33">
        <w:rPr>
          <w:rFonts w:ascii="Arial" w:hAnsi="Arial" w:cs="Arial"/>
          <w:b/>
          <w:sz w:val="36"/>
          <w:szCs w:val="36"/>
          <w:u w:val="single"/>
        </w:rPr>
        <w:t>COST</w:t>
      </w:r>
      <w:r w:rsidR="006D1988" w:rsidRPr="00A64A33">
        <w:rPr>
          <w:rFonts w:ascii="Arial" w:hAnsi="Arial" w:cs="Arial"/>
          <w:b/>
          <w:sz w:val="36"/>
          <w:szCs w:val="36"/>
        </w:rPr>
        <w:t>:</w:t>
      </w:r>
      <w:r w:rsidR="00A64A33" w:rsidRPr="00A64A33">
        <w:rPr>
          <w:rFonts w:ascii="Arial" w:hAnsi="Arial" w:cs="Arial"/>
          <w:b/>
          <w:sz w:val="36"/>
          <w:szCs w:val="36"/>
        </w:rPr>
        <w:t xml:space="preserve">  </w:t>
      </w:r>
      <w:r w:rsidR="00A64A33" w:rsidRPr="00A64A33">
        <w:rPr>
          <w:rFonts w:ascii="Arial" w:hAnsi="Arial" w:cs="Arial"/>
          <w:b/>
          <w:sz w:val="40"/>
          <w:szCs w:val="40"/>
        </w:rPr>
        <w:t>£</w:t>
      </w:r>
      <w:r w:rsidR="008B2DF4" w:rsidRPr="00A64A33">
        <w:rPr>
          <w:rFonts w:ascii="Arial" w:hAnsi="Arial" w:cs="Arial"/>
          <w:b/>
          <w:sz w:val="40"/>
        </w:rPr>
        <w:t>10</w:t>
      </w:r>
      <w:r w:rsidR="00BF3DFD" w:rsidRPr="00A64A33">
        <w:rPr>
          <w:rFonts w:ascii="Arial" w:hAnsi="Arial" w:cs="Arial"/>
          <w:b/>
          <w:sz w:val="40"/>
        </w:rPr>
        <w:t>.00</w:t>
      </w:r>
      <w:r w:rsidR="00E84439" w:rsidRPr="00A64A33">
        <w:rPr>
          <w:rFonts w:ascii="Arial" w:hAnsi="Arial" w:cs="Arial"/>
          <w:b/>
          <w:sz w:val="40"/>
        </w:rPr>
        <w:t xml:space="preserve"> </w:t>
      </w:r>
      <w:r w:rsidR="006D1988" w:rsidRPr="00A64A33">
        <w:rPr>
          <w:rFonts w:ascii="Arial" w:hAnsi="Arial" w:cs="Arial"/>
          <w:b/>
          <w:sz w:val="40"/>
        </w:rPr>
        <w:t>per event</w:t>
      </w:r>
    </w:p>
    <w:p w14:paraId="4FFD03EC" w14:textId="77777777" w:rsidR="00A64A33" w:rsidRDefault="00A64A33" w:rsidP="00A64A33">
      <w:pPr>
        <w:ind w:right="-970"/>
        <w:jc w:val="center"/>
        <w:rPr>
          <w:rFonts w:ascii="Arial" w:hAnsi="Arial" w:cs="Arial"/>
          <w:sz w:val="36"/>
          <w:szCs w:val="22"/>
        </w:rPr>
      </w:pPr>
    </w:p>
    <w:p w14:paraId="0FBFDB04" w14:textId="47B2D9DF" w:rsidR="00A64A33" w:rsidRDefault="00A64A33" w:rsidP="00A64A33">
      <w:pPr>
        <w:ind w:right="-970"/>
        <w:jc w:val="center"/>
        <w:rPr>
          <w:rFonts w:ascii="Arial" w:hAnsi="Arial" w:cs="Arial"/>
          <w:sz w:val="36"/>
          <w:szCs w:val="22"/>
        </w:rPr>
      </w:pPr>
    </w:p>
    <w:p w14:paraId="0E17880B" w14:textId="77777777" w:rsidR="006D1988" w:rsidRPr="006D1988" w:rsidRDefault="006D1988" w:rsidP="00A64A33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 w:val="16"/>
          <w:szCs w:val="16"/>
          <w:lang w:eastAsia="en-US"/>
        </w:rPr>
      </w:pPr>
    </w:p>
    <w:p w14:paraId="73966A78" w14:textId="298C0499" w:rsidR="001050AD" w:rsidRPr="001050AD" w:rsidRDefault="001050AD" w:rsidP="00A64A33">
      <w:pPr>
        <w:widowControl w:val="0"/>
        <w:jc w:val="center"/>
        <w:rPr>
          <w:rFonts w:ascii="Arial" w:hAnsi="Arial" w:cs="Arial"/>
          <w:color w:val="000000"/>
          <w:kern w:val="28"/>
          <w:sz w:val="20"/>
          <w:szCs w:val="20"/>
          <w:lang w:eastAsia="en-US"/>
        </w:rPr>
      </w:pPr>
      <w:r w:rsidRPr="001C3E51"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  <w:lang w:eastAsia="en-US"/>
        </w:rPr>
        <w:t>ENTRY FORMS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  <w:lang w:eastAsia="en-US"/>
        </w:rPr>
        <w:t>:</w:t>
      </w:r>
    </w:p>
    <w:p w14:paraId="6C7F6285" w14:textId="77777777" w:rsidR="001050AD" w:rsidRPr="006D1988" w:rsidRDefault="001050AD" w:rsidP="00A64A33">
      <w:pPr>
        <w:widowControl w:val="0"/>
        <w:jc w:val="center"/>
        <w:rPr>
          <w:rFonts w:ascii="Arial" w:hAnsi="Arial" w:cs="Arial"/>
          <w:color w:val="000000"/>
          <w:kern w:val="28"/>
          <w:sz w:val="16"/>
          <w:szCs w:val="16"/>
          <w:lang w:eastAsia="en-US"/>
        </w:rPr>
      </w:pPr>
    </w:p>
    <w:p w14:paraId="30E63DCB" w14:textId="3BD50618" w:rsidR="006D1988" w:rsidRPr="006D1988" w:rsidRDefault="001050AD" w:rsidP="00A64A33">
      <w:pPr>
        <w:widowControl w:val="0"/>
        <w:jc w:val="center"/>
        <w:rPr>
          <w:rFonts w:ascii="Arial" w:hAnsi="Arial" w:cs="Arial"/>
          <w:color w:val="000000"/>
          <w:kern w:val="28"/>
          <w:sz w:val="16"/>
          <w:szCs w:val="16"/>
          <w:lang w:eastAsia="en-US"/>
        </w:rPr>
      </w:pPr>
      <w:r w:rsidRPr="001050AD">
        <w:rPr>
          <w:rFonts w:ascii="Arial" w:hAnsi="Arial" w:cs="Arial"/>
          <w:color w:val="000000"/>
          <w:kern w:val="28"/>
          <w:lang w:eastAsia="en-US"/>
        </w:rPr>
        <w:t>Entry forms can be found on the Lincs BA website</w:t>
      </w:r>
      <w:r w:rsidR="006D1988">
        <w:rPr>
          <w:rFonts w:ascii="Arial" w:hAnsi="Arial" w:cs="Arial"/>
          <w:color w:val="000000"/>
          <w:kern w:val="28"/>
          <w:lang w:eastAsia="en-US"/>
        </w:rPr>
        <w:t>:</w:t>
      </w:r>
    </w:p>
    <w:p w14:paraId="02940306" w14:textId="7A852DDF" w:rsidR="00131A88" w:rsidRDefault="00131A88" w:rsidP="00A64A33">
      <w:pPr>
        <w:widowControl w:val="0"/>
        <w:jc w:val="center"/>
        <w:rPr>
          <w:rFonts w:ascii="Arial" w:hAnsi="Arial" w:cs="Arial"/>
          <w:color w:val="000000"/>
          <w:kern w:val="28"/>
          <w:lang w:eastAsia="en-US"/>
        </w:rPr>
      </w:pPr>
      <w:r w:rsidRPr="00BF3DFD">
        <w:rPr>
          <w:rFonts w:ascii="Arial" w:hAnsi="Arial" w:cs="Arial"/>
          <w:color w:val="000000"/>
          <w:kern w:val="28"/>
          <w:lang w:eastAsia="en-US"/>
        </w:rPr>
        <w:t>http://lincs-badminton.co.uk/tournaments-2/</w:t>
      </w:r>
    </w:p>
    <w:p w14:paraId="4339AA62" w14:textId="291918D1" w:rsidR="006D1988" w:rsidRDefault="006D1988" w:rsidP="00A64A33">
      <w:pPr>
        <w:widowControl w:val="0"/>
        <w:jc w:val="center"/>
        <w:rPr>
          <w:rFonts w:ascii="Arial" w:hAnsi="Arial" w:cs="Arial"/>
          <w:color w:val="000000"/>
          <w:kern w:val="28"/>
          <w:lang w:eastAsia="en-US"/>
        </w:rPr>
      </w:pPr>
      <w:r>
        <w:rPr>
          <w:rFonts w:ascii="Arial" w:hAnsi="Arial" w:cs="Arial"/>
          <w:color w:val="000000"/>
          <w:kern w:val="28"/>
          <w:lang w:eastAsia="en-US"/>
        </w:rPr>
        <w:t xml:space="preserve">For further </w:t>
      </w:r>
      <w:r w:rsidR="001050AD" w:rsidRPr="001050AD">
        <w:rPr>
          <w:rFonts w:ascii="Arial" w:hAnsi="Arial" w:cs="Arial"/>
          <w:color w:val="000000"/>
          <w:kern w:val="28"/>
          <w:lang w:eastAsia="en-US"/>
        </w:rPr>
        <w:t>details</w:t>
      </w:r>
      <w:r>
        <w:rPr>
          <w:rFonts w:ascii="Arial" w:hAnsi="Arial" w:cs="Arial"/>
          <w:color w:val="000000"/>
          <w:kern w:val="28"/>
          <w:lang w:eastAsia="en-US"/>
        </w:rPr>
        <w:t>, please contact:</w:t>
      </w:r>
    </w:p>
    <w:p w14:paraId="67EB6416" w14:textId="77777777" w:rsidR="00534A85" w:rsidRDefault="00534A85" w:rsidP="00A64A33">
      <w:pPr>
        <w:widowControl w:val="0"/>
        <w:jc w:val="center"/>
        <w:rPr>
          <w:rFonts w:ascii="Arial" w:hAnsi="Arial" w:cs="Arial"/>
          <w:color w:val="000000"/>
          <w:kern w:val="28"/>
          <w:lang w:eastAsia="en-US"/>
        </w:rPr>
      </w:pPr>
    </w:p>
    <w:p w14:paraId="164A436D" w14:textId="3F74D6FF" w:rsidR="006D1988" w:rsidRDefault="00534A85" w:rsidP="00A64A33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lang w:eastAsia="en-US"/>
        </w:rPr>
      </w:pPr>
      <w:r w:rsidRPr="00534A85">
        <w:rPr>
          <w:rFonts w:ascii="Arial" w:hAnsi="Arial" w:cs="Arial"/>
          <w:b/>
          <w:bCs/>
          <w:color w:val="000000"/>
          <w:kern w:val="28"/>
          <w:lang w:eastAsia="en-US"/>
        </w:rPr>
        <w:t xml:space="preserve">Mike </w:t>
      </w:r>
      <w:proofErr w:type="spellStart"/>
      <w:r w:rsidRPr="00534A85">
        <w:rPr>
          <w:rFonts w:ascii="Arial" w:hAnsi="Arial" w:cs="Arial"/>
          <w:b/>
          <w:bCs/>
          <w:color w:val="000000"/>
          <w:kern w:val="28"/>
          <w:lang w:eastAsia="en-US"/>
        </w:rPr>
        <w:t>Willans</w:t>
      </w:r>
      <w:proofErr w:type="spellEnd"/>
      <w:r w:rsidRPr="00534A85">
        <w:rPr>
          <w:rFonts w:ascii="Arial" w:hAnsi="Arial" w:cs="Arial"/>
          <w:b/>
          <w:bCs/>
          <w:color w:val="000000"/>
          <w:kern w:val="28"/>
          <w:lang w:eastAsia="en-US"/>
        </w:rPr>
        <w:t xml:space="preserve"> (</w:t>
      </w:r>
      <w:r w:rsidR="00774D39">
        <w:rPr>
          <w:rFonts w:ascii="Arial" w:hAnsi="Arial" w:cs="Arial"/>
          <w:b/>
          <w:bCs/>
          <w:color w:val="000000"/>
          <w:kern w:val="28"/>
          <w:lang w:eastAsia="en-US"/>
        </w:rPr>
        <w:t>Organiser</w:t>
      </w:r>
      <w:r w:rsidRPr="00534A85">
        <w:rPr>
          <w:rFonts w:ascii="Arial" w:hAnsi="Arial" w:cs="Arial"/>
          <w:b/>
          <w:bCs/>
          <w:color w:val="000000"/>
          <w:kern w:val="28"/>
          <w:lang w:eastAsia="en-US"/>
        </w:rPr>
        <w:t>) 07885-562360</w:t>
      </w:r>
    </w:p>
    <w:p w14:paraId="48DAF783" w14:textId="4489C42F" w:rsidR="00534A85" w:rsidRDefault="00131A88" w:rsidP="00A64A33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lang w:eastAsia="en-US"/>
        </w:rPr>
      </w:pPr>
      <w:r>
        <w:rPr>
          <w:rFonts w:ascii="Arial" w:hAnsi="Arial" w:cs="Arial"/>
          <w:b/>
          <w:bCs/>
          <w:color w:val="000000"/>
          <w:kern w:val="28"/>
          <w:lang w:eastAsia="en-US"/>
        </w:rPr>
        <w:t>Email: mikewillans@outlook.com</w:t>
      </w:r>
    </w:p>
    <w:p w14:paraId="6D9B5B4F" w14:textId="77777777" w:rsidR="00131A88" w:rsidRPr="00534A85" w:rsidRDefault="00131A88" w:rsidP="00A64A33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lang w:eastAsia="en-US"/>
        </w:rPr>
      </w:pPr>
    </w:p>
    <w:p w14:paraId="3A096D90" w14:textId="718A9B90" w:rsidR="006D1988" w:rsidRDefault="00260284" w:rsidP="00A64A33">
      <w:pPr>
        <w:widowControl w:val="0"/>
        <w:jc w:val="center"/>
        <w:rPr>
          <w:rFonts w:ascii="Arial" w:hAnsi="Arial" w:cs="Arial"/>
          <w:b/>
          <w:color w:val="000000"/>
          <w:kern w:val="28"/>
          <w:lang w:eastAsia="en-US"/>
        </w:rPr>
      </w:pPr>
      <w:r>
        <w:rPr>
          <w:rFonts w:ascii="Arial" w:hAnsi="Arial" w:cs="Arial"/>
          <w:b/>
          <w:color w:val="000000"/>
          <w:kern w:val="28"/>
          <w:lang w:eastAsia="en-US"/>
        </w:rPr>
        <w:t xml:space="preserve">Sam Allen (Tournament </w:t>
      </w:r>
      <w:proofErr w:type="gramStart"/>
      <w:r>
        <w:rPr>
          <w:rFonts w:ascii="Arial" w:hAnsi="Arial" w:cs="Arial"/>
          <w:b/>
          <w:color w:val="000000"/>
          <w:kern w:val="28"/>
          <w:lang w:eastAsia="en-US"/>
        </w:rPr>
        <w:t xml:space="preserve">Secretary) </w:t>
      </w:r>
      <w:r w:rsidR="00BF3DFD">
        <w:rPr>
          <w:rFonts w:ascii="Arial" w:hAnsi="Arial" w:cs="Arial"/>
          <w:b/>
          <w:color w:val="000000"/>
          <w:kern w:val="28"/>
          <w:lang w:eastAsia="en-US"/>
        </w:rPr>
        <w:t xml:space="preserve"> </w:t>
      </w:r>
      <w:r w:rsidR="00534A85">
        <w:rPr>
          <w:rFonts w:ascii="Arial" w:hAnsi="Arial" w:cs="Arial"/>
          <w:b/>
          <w:color w:val="000000"/>
          <w:kern w:val="28"/>
          <w:lang w:eastAsia="en-US"/>
        </w:rPr>
        <w:t>07731</w:t>
      </w:r>
      <w:proofErr w:type="gramEnd"/>
      <w:r w:rsidR="00534A85">
        <w:rPr>
          <w:rFonts w:ascii="Arial" w:hAnsi="Arial" w:cs="Arial"/>
          <w:b/>
          <w:color w:val="000000"/>
          <w:kern w:val="28"/>
          <w:lang w:eastAsia="en-US"/>
        </w:rPr>
        <w:t>-433661</w:t>
      </w:r>
    </w:p>
    <w:p w14:paraId="6D7EC4A4" w14:textId="4C699D63" w:rsidR="00534A85" w:rsidRDefault="00534A85" w:rsidP="00A64A33">
      <w:pPr>
        <w:widowControl w:val="0"/>
        <w:jc w:val="center"/>
        <w:rPr>
          <w:rFonts w:ascii="Arial" w:hAnsi="Arial" w:cs="Arial"/>
          <w:b/>
          <w:color w:val="000000"/>
          <w:kern w:val="28"/>
          <w:lang w:eastAsia="en-US"/>
        </w:rPr>
      </w:pPr>
      <w:r>
        <w:rPr>
          <w:rFonts w:ascii="Arial" w:hAnsi="Arial" w:cs="Arial"/>
          <w:b/>
          <w:color w:val="000000"/>
          <w:kern w:val="28"/>
          <w:lang w:eastAsia="en-US"/>
        </w:rPr>
        <w:t xml:space="preserve">Email: </w:t>
      </w:r>
      <w:r w:rsidR="00131A88">
        <w:rPr>
          <w:rFonts w:ascii="Arial" w:hAnsi="Arial" w:cs="Arial"/>
          <w:b/>
          <w:color w:val="000000"/>
          <w:kern w:val="28"/>
          <w:lang w:eastAsia="en-US"/>
        </w:rPr>
        <w:t>sunny4_sam@hotmail.co.uk</w:t>
      </w:r>
    </w:p>
    <w:p w14:paraId="10D53855" w14:textId="77777777" w:rsidR="00131A88" w:rsidRDefault="00131A88" w:rsidP="00A64A33">
      <w:pPr>
        <w:widowControl w:val="0"/>
        <w:jc w:val="center"/>
        <w:rPr>
          <w:rFonts w:ascii="Arial" w:hAnsi="Arial" w:cs="Arial"/>
          <w:b/>
          <w:color w:val="000000"/>
          <w:kern w:val="28"/>
          <w:lang w:eastAsia="en-US"/>
        </w:rPr>
      </w:pPr>
    </w:p>
    <w:p w14:paraId="16BCF34C" w14:textId="07DC304E" w:rsidR="00A7284F" w:rsidRDefault="00A7284F" w:rsidP="00A64A33">
      <w:pPr>
        <w:widowControl w:val="0"/>
        <w:jc w:val="center"/>
        <w:rPr>
          <w:rFonts w:ascii="Arial" w:hAnsi="Arial" w:cs="Arial"/>
          <w:color w:val="000000"/>
          <w:kern w:val="28"/>
          <w:sz w:val="20"/>
          <w:szCs w:val="20"/>
          <w:lang w:eastAsia="en-US"/>
        </w:rPr>
      </w:pPr>
    </w:p>
    <w:sectPr w:rsidR="00A7284F" w:rsidSect="002718D5">
      <w:headerReference w:type="even" r:id="rId10"/>
      <w:headerReference w:type="first" r:id="rId11"/>
      <w:pgSz w:w="11906" w:h="16838" w:code="9"/>
      <w:pgMar w:top="360" w:right="170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2EAA" w14:textId="77777777" w:rsidR="004A7B08" w:rsidRDefault="004A7B08">
      <w:r>
        <w:separator/>
      </w:r>
    </w:p>
  </w:endnote>
  <w:endnote w:type="continuationSeparator" w:id="0">
    <w:p w14:paraId="4C082242" w14:textId="77777777" w:rsidR="004A7B08" w:rsidRDefault="004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3753" w14:textId="77777777" w:rsidR="004A7B08" w:rsidRDefault="004A7B08">
      <w:r>
        <w:separator/>
      </w:r>
    </w:p>
  </w:footnote>
  <w:footnote w:type="continuationSeparator" w:id="0">
    <w:p w14:paraId="36CF23EA" w14:textId="77777777" w:rsidR="004A7B08" w:rsidRDefault="004A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6BFA" w14:textId="77777777" w:rsidR="00663869" w:rsidRDefault="00DA67B4">
    <w:pPr>
      <w:pStyle w:val="Header"/>
    </w:pPr>
    <w:r>
      <w:rPr>
        <w:noProof/>
      </w:rPr>
      <w:pict w14:anchorId="3B77A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65.45pt;height:799.9pt;z-index:-251658240;mso-position-horizontal:center;mso-position-horizontal-relative:margin;mso-position-vertical:center;mso-position-vertical-relative:margin" wrapcoords="-29 0 -29 21580 21600 21580 21600 0 -29 0">
          <v:imagedata r:id="rId1" o:title="cover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7146" w14:textId="77777777" w:rsidR="00663869" w:rsidRDefault="00DA67B4">
    <w:pPr>
      <w:pStyle w:val="Header"/>
    </w:pPr>
    <w:r>
      <w:rPr>
        <w:noProof/>
      </w:rPr>
      <w:pict w14:anchorId="77DEB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-73pt;margin-top:-28.8pt;width:565.45pt;height:799.9pt;z-index:-251659264;mso-position-horizontal-relative:margin;mso-position-vertical-relative:margin" wrapcoords="-29 0 -29 21580 21600 21580 21600 0 -29 0">
          <v:imagedata r:id="rId1" o:title="cover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2B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89025CA"/>
    <w:multiLevelType w:val="hybridMultilevel"/>
    <w:tmpl w:val="E36EB3E4"/>
    <w:lvl w:ilvl="0" w:tplc="9DBE258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625"/>
    <w:multiLevelType w:val="singleLevel"/>
    <w:tmpl w:val="23FCEA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C7D388B"/>
    <w:multiLevelType w:val="hybridMultilevel"/>
    <w:tmpl w:val="D1506FF0"/>
    <w:lvl w:ilvl="0" w:tplc="1DE41B7E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60C022B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269E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B86AD10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647D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67E1577"/>
    <w:multiLevelType w:val="hybridMultilevel"/>
    <w:tmpl w:val="E4B48B20"/>
    <w:lvl w:ilvl="0" w:tplc="72E05A74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F96EA754">
      <w:start w:val="1"/>
      <w:numFmt w:val="lowerRoman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AC5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AEB"/>
    <w:multiLevelType w:val="hybridMultilevel"/>
    <w:tmpl w:val="D74E8C8E"/>
    <w:lvl w:ilvl="0" w:tplc="7F9C1438">
      <w:start w:val="1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22A545C6"/>
    <w:multiLevelType w:val="hybridMultilevel"/>
    <w:tmpl w:val="ED940A90"/>
    <w:lvl w:ilvl="0" w:tplc="7F9C1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C7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A24D96"/>
    <w:multiLevelType w:val="hybridMultilevel"/>
    <w:tmpl w:val="9D30A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87285"/>
    <w:multiLevelType w:val="hybridMultilevel"/>
    <w:tmpl w:val="4E380B82"/>
    <w:lvl w:ilvl="0" w:tplc="1EA4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B9"/>
    <w:multiLevelType w:val="hybridMultilevel"/>
    <w:tmpl w:val="F0DCED6C"/>
    <w:lvl w:ilvl="0" w:tplc="ADD2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6A2"/>
    <w:multiLevelType w:val="multilevel"/>
    <w:tmpl w:val="66C4E3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1E6E3B"/>
    <w:multiLevelType w:val="hybridMultilevel"/>
    <w:tmpl w:val="6102EE4E"/>
    <w:lvl w:ilvl="0" w:tplc="C1A09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70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051091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2122671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AFD4782"/>
    <w:multiLevelType w:val="hybridMultilevel"/>
    <w:tmpl w:val="397830D0"/>
    <w:lvl w:ilvl="0" w:tplc="37F28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F0F686F"/>
    <w:multiLevelType w:val="hybridMultilevel"/>
    <w:tmpl w:val="5C664FAE"/>
    <w:lvl w:ilvl="0" w:tplc="20B64570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3CD4B3D"/>
    <w:multiLevelType w:val="hybridMultilevel"/>
    <w:tmpl w:val="66C4E33A"/>
    <w:lvl w:ilvl="0" w:tplc="A54034E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490634"/>
    <w:multiLevelType w:val="hybridMultilevel"/>
    <w:tmpl w:val="064A91F8"/>
    <w:lvl w:ilvl="0" w:tplc="11A8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464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19"/>
  </w:num>
  <w:num w:numId="6">
    <w:abstractNumId w:val="18"/>
  </w:num>
  <w:num w:numId="7">
    <w:abstractNumId w:val="17"/>
  </w:num>
  <w:num w:numId="8">
    <w:abstractNumId w:val="7"/>
  </w:num>
  <w:num w:numId="9">
    <w:abstractNumId w:val="6"/>
  </w:num>
  <w:num w:numId="10">
    <w:abstractNumId w:val="12"/>
  </w:num>
  <w:num w:numId="11">
    <w:abstractNumId w:val="21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20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09E1"/>
    <w:rsid w:val="000243A1"/>
    <w:rsid w:val="000300D7"/>
    <w:rsid w:val="00034E34"/>
    <w:rsid w:val="00035D36"/>
    <w:rsid w:val="000364F7"/>
    <w:rsid w:val="00046F5B"/>
    <w:rsid w:val="00061494"/>
    <w:rsid w:val="0006729B"/>
    <w:rsid w:val="00075C34"/>
    <w:rsid w:val="00076FDF"/>
    <w:rsid w:val="00081AC6"/>
    <w:rsid w:val="00083E88"/>
    <w:rsid w:val="00085AF8"/>
    <w:rsid w:val="00085F40"/>
    <w:rsid w:val="00090D79"/>
    <w:rsid w:val="000A0672"/>
    <w:rsid w:val="000A0B1F"/>
    <w:rsid w:val="000B3A05"/>
    <w:rsid w:val="000B4FAE"/>
    <w:rsid w:val="000D5A4E"/>
    <w:rsid w:val="000D78D3"/>
    <w:rsid w:val="001050AD"/>
    <w:rsid w:val="00112A85"/>
    <w:rsid w:val="00112DFF"/>
    <w:rsid w:val="00116CC2"/>
    <w:rsid w:val="00121B90"/>
    <w:rsid w:val="00131A88"/>
    <w:rsid w:val="00133E72"/>
    <w:rsid w:val="00145343"/>
    <w:rsid w:val="00145864"/>
    <w:rsid w:val="00145ECD"/>
    <w:rsid w:val="00164F9D"/>
    <w:rsid w:val="00167678"/>
    <w:rsid w:val="00174CDF"/>
    <w:rsid w:val="00182F1A"/>
    <w:rsid w:val="001B1763"/>
    <w:rsid w:val="001B1A00"/>
    <w:rsid w:val="001B1C54"/>
    <w:rsid w:val="001B3681"/>
    <w:rsid w:val="001C3E51"/>
    <w:rsid w:val="001D08EE"/>
    <w:rsid w:val="001D5BBF"/>
    <w:rsid w:val="001E5274"/>
    <w:rsid w:val="001E6BAA"/>
    <w:rsid w:val="001F1E23"/>
    <w:rsid w:val="001F2627"/>
    <w:rsid w:val="001F4C84"/>
    <w:rsid w:val="001F68A2"/>
    <w:rsid w:val="00203DC1"/>
    <w:rsid w:val="00204D48"/>
    <w:rsid w:val="00216B86"/>
    <w:rsid w:val="002214C7"/>
    <w:rsid w:val="00221B97"/>
    <w:rsid w:val="00224C5C"/>
    <w:rsid w:val="00226AEE"/>
    <w:rsid w:val="00240B03"/>
    <w:rsid w:val="00246C9B"/>
    <w:rsid w:val="0025459F"/>
    <w:rsid w:val="00260155"/>
    <w:rsid w:val="00260284"/>
    <w:rsid w:val="00260B2C"/>
    <w:rsid w:val="002718D5"/>
    <w:rsid w:val="002771D0"/>
    <w:rsid w:val="002A2551"/>
    <w:rsid w:val="002B6B95"/>
    <w:rsid w:val="002C02CE"/>
    <w:rsid w:val="002C796D"/>
    <w:rsid w:val="002D1CB7"/>
    <w:rsid w:val="002D2D12"/>
    <w:rsid w:val="002D5D49"/>
    <w:rsid w:val="003014CB"/>
    <w:rsid w:val="0030522C"/>
    <w:rsid w:val="0030532C"/>
    <w:rsid w:val="00305E92"/>
    <w:rsid w:val="003141EB"/>
    <w:rsid w:val="00316370"/>
    <w:rsid w:val="00326123"/>
    <w:rsid w:val="0033127C"/>
    <w:rsid w:val="00333F28"/>
    <w:rsid w:val="0033567D"/>
    <w:rsid w:val="003407E1"/>
    <w:rsid w:val="00345D95"/>
    <w:rsid w:val="00354E48"/>
    <w:rsid w:val="00356D2C"/>
    <w:rsid w:val="0037226E"/>
    <w:rsid w:val="003851D7"/>
    <w:rsid w:val="003861B2"/>
    <w:rsid w:val="00390359"/>
    <w:rsid w:val="00396B10"/>
    <w:rsid w:val="003B348A"/>
    <w:rsid w:val="003B5227"/>
    <w:rsid w:val="003B555A"/>
    <w:rsid w:val="003D0EEF"/>
    <w:rsid w:val="003E0DD2"/>
    <w:rsid w:val="003E5A61"/>
    <w:rsid w:val="003E7912"/>
    <w:rsid w:val="003F5122"/>
    <w:rsid w:val="00403C8E"/>
    <w:rsid w:val="004207A2"/>
    <w:rsid w:val="00423CB9"/>
    <w:rsid w:val="00450B49"/>
    <w:rsid w:val="00463A6D"/>
    <w:rsid w:val="0046671C"/>
    <w:rsid w:val="00470EB8"/>
    <w:rsid w:val="004744BD"/>
    <w:rsid w:val="004921D7"/>
    <w:rsid w:val="00496E43"/>
    <w:rsid w:val="0049756E"/>
    <w:rsid w:val="004A7B08"/>
    <w:rsid w:val="004C47AC"/>
    <w:rsid w:val="004C69B1"/>
    <w:rsid w:val="004F3EC3"/>
    <w:rsid w:val="0050609C"/>
    <w:rsid w:val="00512663"/>
    <w:rsid w:val="00534A85"/>
    <w:rsid w:val="00536930"/>
    <w:rsid w:val="00544C91"/>
    <w:rsid w:val="00546B7D"/>
    <w:rsid w:val="00555839"/>
    <w:rsid w:val="00575B70"/>
    <w:rsid w:val="00596AD2"/>
    <w:rsid w:val="005A4ACA"/>
    <w:rsid w:val="005B6EF0"/>
    <w:rsid w:val="005C0734"/>
    <w:rsid w:val="005C4CEE"/>
    <w:rsid w:val="005C5E28"/>
    <w:rsid w:val="005D01F4"/>
    <w:rsid w:val="005D35A8"/>
    <w:rsid w:val="005E19DD"/>
    <w:rsid w:val="005E3AAB"/>
    <w:rsid w:val="00606A9A"/>
    <w:rsid w:val="00606BB0"/>
    <w:rsid w:val="00617B41"/>
    <w:rsid w:val="00621A99"/>
    <w:rsid w:val="00624DFA"/>
    <w:rsid w:val="0065429D"/>
    <w:rsid w:val="00663869"/>
    <w:rsid w:val="00675FF7"/>
    <w:rsid w:val="006915A5"/>
    <w:rsid w:val="006927E1"/>
    <w:rsid w:val="006A3965"/>
    <w:rsid w:val="006B3802"/>
    <w:rsid w:val="006B394A"/>
    <w:rsid w:val="006B4A87"/>
    <w:rsid w:val="006C10BF"/>
    <w:rsid w:val="006D1988"/>
    <w:rsid w:val="006D3DBB"/>
    <w:rsid w:val="006E3034"/>
    <w:rsid w:val="006F084C"/>
    <w:rsid w:val="006F5A3C"/>
    <w:rsid w:val="00702F0B"/>
    <w:rsid w:val="00710DC3"/>
    <w:rsid w:val="00714CC7"/>
    <w:rsid w:val="007176E7"/>
    <w:rsid w:val="0072786E"/>
    <w:rsid w:val="0073083E"/>
    <w:rsid w:val="0073094D"/>
    <w:rsid w:val="0073207D"/>
    <w:rsid w:val="0074719D"/>
    <w:rsid w:val="00747F31"/>
    <w:rsid w:val="00754DDC"/>
    <w:rsid w:val="00756DEB"/>
    <w:rsid w:val="007617AA"/>
    <w:rsid w:val="00761CC8"/>
    <w:rsid w:val="00773421"/>
    <w:rsid w:val="00774D39"/>
    <w:rsid w:val="00774D4E"/>
    <w:rsid w:val="00786A9C"/>
    <w:rsid w:val="007935E9"/>
    <w:rsid w:val="007A2BF6"/>
    <w:rsid w:val="007A44BF"/>
    <w:rsid w:val="007B685B"/>
    <w:rsid w:val="007C05FD"/>
    <w:rsid w:val="007D227F"/>
    <w:rsid w:val="007E2475"/>
    <w:rsid w:val="007F7033"/>
    <w:rsid w:val="00820889"/>
    <w:rsid w:val="00823EE8"/>
    <w:rsid w:val="00834B61"/>
    <w:rsid w:val="00837EEF"/>
    <w:rsid w:val="008520DD"/>
    <w:rsid w:val="00854517"/>
    <w:rsid w:val="008607FB"/>
    <w:rsid w:val="008A7375"/>
    <w:rsid w:val="008B2DF4"/>
    <w:rsid w:val="008D7386"/>
    <w:rsid w:val="008D790A"/>
    <w:rsid w:val="008E11E2"/>
    <w:rsid w:val="008E7A31"/>
    <w:rsid w:val="008F0AAE"/>
    <w:rsid w:val="008F4123"/>
    <w:rsid w:val="0090079D"/>
    <w:rsid w:val="009163FB"/>
    <w:rsid w:val="009222A3"/>
    <w:rsid w:val="00952259"/>
    <w:rsid w:val="0096422B"/>
    <w:rsid w:val="009753F5"/>
    <w:rsid w:val="00983069"/>
    <w:rsid w:val="00987B85"/>
    <w:rsid w:val="009A4278"/>
    <w:rsid w:val="009B344B"/>
    <w:rsid w:val="009C0D8B"/>
    <w:rsid w:val="009D011C"/>
    <w:rsid w:val="009F0D77"/>
    <w:rsid w:val="00A0058D"/>
    <w:rsid w:val="00A27C80"/>
    <w:rsid w:val="00A412A8"/>
    <w:rsid w:val="00A43E5D"/>
    <w:rsid w:val="00A511A7"/>
    <w:rsid w:val="00A5693D"/>
    <w:rsid w:val="00A62303"/>
    <w:rsid w:val="00A64A33"/>
    <w:rsid w:val="00A7284F"/>
    <w:rsid w:val="00A7644A"/>
    <w:rsid w:val="00A86E5F"/>
    <w:rsid w:val="00AA22CE"/>
    <w:rsid w:val="00AB4182"/>
    <w:rsid w:val="00AB4208"/>
    <w:rsid w:val="00AB4DFE"/>
    <w:rsid w:val="00AB5519"/>
    <w:rsid w:val="00AE7ADB"/>
    <w:rsid w:val="00B10321"/>
    <w:rsid w:val="00B15FD5"/>
    <w:rsid w:val="00B21A30"/>
    <w:rsid w:val="00B35DED"/>
    <w:rsid w:val="00B54B37"/>
    <w:rsid w:val="00B551EC"/>
    <w:rsid w:val="00B56934"/>
    <w:rsid w:val="00B64BF9"/>
    <w:rsid w:val="00B72A18"/>
    <w:rsid w:val="00B80080"/>
    <w:rsid w:val="00BA224D"/>
    <w:rsid w:val="00BC16B6"/>
    <w:rsid w:val="00BC4F56"/>
    <w:rsid w:val="00BC590F"/>
    <w:rsid w:val="00BF3DFD"/>
    <w:rsid w:val="00C1367F"/>
    <w:rsid w:val="00C17FD4"/>
    <w:rsid w:val="00C26BB8"/>
    <w:rsid w:val="00C42544"/>
    <w:rsid w:val="00C431F9"/>
    <w:rsid w:val="00C50EFD"/>
    <w:rsid w:val="00C51F4F"/>
    <w:rsid w:val="00C64B5B"/>
    <w:rsid w:val="00C651F0"/>
    <w:rsid w:val="00C865D3"/>
    <w:rsid w:val="00C8682C"/>
    <w:rsid w:val="00C9170C"/>
    <w:rsid w:val="00C93131"/>
    <w:rsid w:val="00CA7F07"/>
    <w:rsid w:val="00CB3951"/>
    <w:rsid w:val="00CB48BB"/>
    <w:rsid w:val="00CE3D8A"/>
    <w:rsid w:val="00CE5739"/>
    <w:rsid w:val="00CE6794"/>
    <w:rsid w:val="00D04B34"/>
    <w:rsid w:val="00D1522D"/>
    <w:rsid w:val="00D26C88"/>
    <w:rsid w:val="00D3083E"/>
    <w:rsid w:val="00D32DE3"/>
    <w:rsid w:val="00D34AE8"/>
    <w:rsid w:val="00D35080"/>
    <w:rsid w:val="00D411CC"/>
    <w:rsid w:val="00D47B39"/>
    <w:rsid w:val="00D47CDD"/>
    <w:rsid w:val="00D50AEA"/>
    <w:rsid w:val="00D52641"/>
    <w:rsid w:val="00D571F9"/>
    <w:rsid w:val="00D653B3"/>
    <w:rsid w:val="00D7081B"/>
    <w:rsid w:val="00D72E74"/>
    <w:rsid w:val="00D76849"/>
    <w:rsid w:val="00D85BE3"/>
    <w:rsid w:val="00D9643B"/>
    <w:rsid w:val="00D97D95"/>
    <w:rsid w:val="00DA2C00"/>
    <w:rsid w:val="00DA4012"/>
    <w:rsid w:val="00DA42FC"/>
    <w:rsid w:val="00DA67B4"/>
    <w:rsid w:val="00DB793B"/>
    <w:rsid w:val="00DD6FDB"/>
    <w:rsid w:val="00DE074D"/>
    <w:rsid w:val="00DF006A"/>
    <w:rsid w:val="00DF296F"/>
    <w:rsid w:val="00DF4649"/>
    <w:rsid w:val="00DF545C"/>
    <w:rsid w:val="00E02A3D"/>
    <w:rsid w:val="00E02C01"/>
    <w:rsid w:val="00E104DD"/>
    <w:rsid w:val="00E24E75"/>
    <w:rsid w:val="00E259EA"/>
    <w:rsid w:val="00E276E9"/>
    <w:rsid w:val="00E45DB2"/>
    <w:rsid w:val="00E575D2"/>
    <w:rsid w:val="00E60C47"/>
    <w:rsid w:val="00E71504"/>
    <w:rsid w:val="00E7245C"/>
    <w:rsid w:val="00E764EB"/>
    <w:rsid w:val="00E81017"/>
    <w:rsid w:val="00E84439"/>
    <w:rsid w:val="00E904B2"/>
    <w:rsid w:val="00EA4B76"/>
    <w:rsid w:val="00EB6BAC"/>
    <w:rsid w:val="00EC60D7"/>
    <w:rsid w:val="00ED3E1C"/>
    <w:rsid w:val="00EE6637"/>
    <w:rsid w:val="00EF2C3C"/>
    <w:rsid w:val="00F03DFB"/>
    <w:rsid w:val="00F10C26"/>
    <w:rsid w:val="00F53209"/>
    <w:rsid w:val="00F5450A"/>
    <w:rsid w:val="00F57E72"/>
    <w:rsid w:val="00F644FF"/>
    <w:rsid w:val="00F80972"/>
    <w:rsid w:val="00F852A5"/>
    <w:rsid w:val="00F92DAC"/>
    <w:rsid w:val="00FA6D83"/>
    <w:rsid w:val="00FB689F"/>
    <w:rsid w:val="00FD0633"/>
    <w:rsid w:val="00FD095D"/>
    <w:rsid w:val="00FD42BE"/>
    <w:rsid w:val="00FD58BE"/>
    <w:rsid w:val="00FE385B"/>
    <w:rsid w:val="00FE475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E559C"/>
  <w15:docId w15:val="{7DCFE75E-792E-4291-9368-DC0FDA1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enda-Regular" w:hAnsi="Agenda-Regular" w:cs="Arial"/>
      <w:b/>
      <w:bCs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pPr>
      <w:ind w:left="426"/>
      <w:jc w:val="both"/>
      <w:outlineLvl w:val="0"/>
    </w:pPr>
    <w:rPr>
      <w:b/>
      <w:sz w:val="16"/>
      <w:szCs w:val="20"/>
      <w:lang w:eastAsia="en-US"/>
    </w:rPr>
  </w:style>
  <w:style w:type="paragraph" w:styleId="BodyTextIndent2">
    <w:name w:val="Body Text Indent 2"/>
    <w:basedOn w:val="Normal"/>
    <w:pPr>
      <w:ind w:left="426"/>
      <w:jc w:val="both"/>
    </w:pPr>
    <w:rPr>
      <w:sz w:val="16"/>
      <w:szCs w:val="20"/>
      <w:lang w:eastAsia="en-US"/>
    </w:rPr>
  </w:style>
  <w:style w:type="paragraph" w:styleId="BlockText">
    <w:name w:val="Block Text"/>
    <w:basedOn w:val="Normal"/>
    <w:pPr>
      <w:ind w:left="-1620" w:right="-1330"/>
      <w:jc w:val="both"/>
    </w:pPr>
    <w:rPr>
      <w:rFonts w:ascii="Agenda-Regular" w:hAnsi="Agenda-Regular" w:cs="Arial"/>
      <w:sz w:val="16"/>
    </w:rPr>
  </w:style>
  <w:style w:type="paragraph" w:styleId="ListParagraph">
    <w:name w:val="List Paragraph"/>
    <w:basedOn w:val="Normal"/>
    <w:uiPriority w:val="34"/>
    <w:qFormat/>
    <w:rsid w:val="0033127C"/>
    <w:pPr>
      <w:ind w:left="720"/>
    </w:pPr>
  </w:style>
  <w:style w:type="table" w:styleId="TableGrid">
    <w:name w:val="Table Grid"/>
    <w:basedOn w:val="TableNormal"/>
    <w:rsid w:val="0033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B3802"/>
    <w:rPr>
      <w:color w:val="535353"/>
      <w:u w:val="single"/>
    </w:rPr>
  </w:style>
  <w:style w:type="table" w:styleId="TableClassic3">
    <w:name w:val="Table Classic 3"/>
    <w:basedOn w:val="TableNormal"/>
    <w:rsid w:val="002B6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B6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2B6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E60C4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rsid w:val="0002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3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Miller\Application%20Data\Microsoft\Templates\BADMINTON%20England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294B029F76E4CA68707CA9090255E" ma:contentTypeVersion="10" ma:contentTypeDescription="Create a new document." ma:contentTypeScope="" ma:versionID="5bb9bddbbfcec7512a30b5dce0abfa72">
  <xsd:schema xmlns:xsd="http://www.w3.org/2001/XMLSchema" xmlns:xs="http://www.w3.org/2001/XMLSchema" xmlns:p="http://schemas.microsoft.com/office/2006/metadata/properties" xmlns:ns3="31ba8bab-a84f-416d-ac4b-d295ef934f03" targetNamespace="http://schemas.microsoft.com/office/2006/metadata/properties" ma:root="true" ma:fieldsID="3450c58e101470f51666b2d36e6366be" ns3:_="">
    <xsd:import namespace="31ba8bab-a84f-416d-ac4b-d295ef934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8bab-a84f-416d-ac4b-d295ef93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BEF38-FF6A-433B-B15E-1B770729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a8bab-a84f-416d-ac4b-d295ef934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42527-59EA-4C7D-915C-EB337A5C9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C8B79-C3B8-4BAA-BCE1-41FF425C27E3}">
  <ds:schemaRefs>
    <ds:schemaRef ds:uri="http://purl.org/dc/elements/1.1/"/>
    <ds:schemaRef ds:uri="31ba8bab-a84f-416d-ac4b-d295ef934f0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England cover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bluegreen</Company>
  <LinksUpToDate>false</LinksUpToDate>
  <CharactersWithSpaces>576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http://clubengland.badmintonengland.co.uk/cem/index.cfm/direct-member-register/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creator>ChrisMiller</dc:creator>
  <cp:lastModifiedBy>Kerry Copeland</cp:lastModifiedBy>
  <cp:revision>2</cp:revision>
  <cp:lastPrinted>2018-04-29T17:26:00Z</cp:lastPrinted>
  <dcterms:created xsi:type="dcterms:W3CDTF">2022-05-04T11:15:00Z</dcterms:created>
  <dcterms:modified xsi:type="dcterms:W3CDTF">2022-05-04T11:15:00Z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0x010100616294B029F76E4CA68707CA9090255E</vt:lpwstr>
  </property>
</Properties>
</file>